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DD" w:rsidRPr="00D42135" w:rsidRDefault="00D42135" w:rsidP="008557E3">
      <w:pPr>
        <w:spacing w:before="240" w:after="0" w:line="360" w:lineRule="auto"/>
        <w:rPr>
          <w:rFonts w:ascii="Arial" w:eastAsia="Times New Roman" w:hAnsi="Arial" w:cs="Arial"/>
          <w:b/>
          <w:sz w:val="24"/>
          <w:szCs w:val="24"/>
          <w:lang w:val="en-US" w:eastAsia="en-GB"/>
        </w:rPr>
      </w:pPr>
      <w:r>
        <w:rPr>
          <w:rFonts w:ascii="Arial" w:eastAsia="Times New Roman" w:hAnsi="Arial" w:cs="Arial"/>
          <w:b/>
          <w:sz w:val="24"/>
          <w:szCs w:val="24"/>
          <w:lang w:val="en-US" w:eastAsia="en-GB"/>
        </w:rPr>
        <w:t xml:space="preserve">Short cycle times </w:t>
      </w:r>
      <w:r w:rsidR="00BC0B04">
        <w:rPr>
          <w:rFonts w:ascii="Arial" w:eastAsia="Times New Roman" w:hAnsi="Arial" w:cs="Arial"/>
          <w:b/>
          <w:sz w:val="24"/>
          <w:szCs w:val="24"/>
          <w:lang w:val="en-US" w:eastAsia="en-GB"/>
        </w:rPr>
        <w:t>plus exc</w:t>
      </w:r>
      <w:bookmarkStart w:id="0" w:name="_GoBack"/>
      <w:bookmarkEnd w:id="0"/>
      <w:r w:rsidR="00BC0B04">
        <w:rPr>
          <w:rFonts w:ascii="Arial" w:eastAsia="Times New Roman" w:hAnsi="Arial" w:cs="Arial"/>
          <w:b/>
          <w:sz w:val="24"/>
          <w:szCs w:val="24"/>
          <w:lang w:val="en-US" w:eastAsia="en-GB"/>
        </w:rPr>
        <w:t>ellent</w:t>
      </w:r>
      <w:r>
        <w:rPr>
          <w:rFonts w:ascii="Arial" w:eastAsia="Times New Roman" w:hAnsi="Arial" w:cs="Arial"/>
          <w:b/>
          <w:sz w:val="24"/>
          <w:szCs w:val="24"/>
          <w:lang w:val="en-US" w:eastAsia="en-GB"/>
        </w:rPr>
        <w:t xml:space="preserve"> surface quality </w:t>
      </w:r>
    </w:p>
    <w:p w:rsidR="009F32A0" w:rsidRPr="00D42135" w:rsidRDefault="00D42135" w:rsidP="008557E3">
      <w:pPr>
        <w:spacing w:after="0" w:line="400" w:lineRule="exact"/>
        <w:rPr>
          <w:rFonts w:ascii="Arial" w:eastAsia="Times New Roman" w:hAnsi="Arial" w:cs="Arial"/>
          <w:sz w:val="36"/>
          <w:szCs w:val="36"/>
          <w:lang w:val="en-US" w:eastAsia="en-GB"/>
        </w:rPr>
      </w:pPr>
      <w:r>
        <w:rPr>
          <w:rFonts w:ascii="Arial" w:eastAsia="Times New Roman" w:hAnsi="Arial" w:cs="Arial"/>
          <w:sz w:val="36"/>
          <w:szCs w:val="36"/>
          <w:lang w:val="en-US" w:eastAsia="en-GB"/>
        </w:rPr>
        <w:t xml:space="preserve">Hot runner solutions from </w:t>
      </w:r>
      <w:proofErr w:type="spellStart"/>
      <w:r>
        <w:rPr>
          <w:rFonts w:ascii="Arial" w:eastAsia="Times New Roman" w:hAnsi="Arial" w:cs="Arial"/>
          <w:sz w:val="36"/>
          <w:szCs w:val="36"/>
          <w:lang w:val="en-US" w:eastAsia="en-GB"/>
        </w:rPr>
        <w:t>HRSflow</w:t>
      </w:r>
      <w:proofErr w:type="spellEnd"/>
      <w:r>
        <w:rPr>
          <w:rFonts w:ascii="Arial" w:eastAsia="Times New Roman" w:hAnsi="Arial" w:cs="Arial"/>
          <w:sz w:val="36"/>
          <w:szCs w:val="36"/>
          <w:lang w:val="en-US" w:eastAsia="en-GB"/>
        </w:rPr>
        <w:t xml:space="preserve"> for food and cosmetic applications </w:t>
      </w:r>
    </w:p>
    <w:p w:rsidR="000E0522" w:rsidRPr="00D42135" w:rsidRDefault="007C5100" w:rsidP="008557E3">
      <w:pPr>
        <w:spacing w:before="360" w:after="0" w:line="240" w:lineRule="auto"/>
        <w:rPr>
          <w:rFonts w:ascii="Arial" w:eastAsia="Times New Roman" w:hAnsi="Arial" w:cs="Arial"/>
          <w:i/>
          <w:sz w:val="20"/>
          <w:szCs w:val="20"/>
          <w:lang w:val="en-US" w:eastAsia="en-GB"/>
        </w:rPr>
      </w:pPr>
      <w:r w:rsidRPr="00D42135">
        <w:rPr>
          <w:rFonts w:ascii="Arial" w:eastAsia="Times New Roman" w:hAnsi="Arial" w:cs="Arial"/>
          <w:i/>
          <w:noProof/>
          <w:sz w:val="20"/>
          <w:szCs w:val="20"/>
          <w:lang w:eastAsia="de-DE"/>
        </w:rPr>
        <w:drawing>
          <wp:inline distT="0" distB="0" distL="0" distR="0">
            <wp:extent cx="4628271" cy="3474698"/>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293_Caps-non-auto.jpg"/>
                    <pic:cNvPicPr/>
                  </pic:nvPicPr>
                  <pic:blipFill>
                    <a:blip r:embed="rId8" cstate="screen">
                      <a:extLst>
                        <a:ext uri="{28A0092B-C50C-407E-A947-70E740481C1C}">
                          <a14:useLocalDpi xmlns:a14="http://schemas.microsoft.com/office/drawing/2010/main" val="0"/>
                        </a:ext>
                      </a:extLst>
                    </a:blip>
                    <a:stretch>
                      <a:fillRect/>
                    </a:stretch>
                  </pic:blipFill>
                  <pic:spPr>
                    <a:xfrm>
                      <a:off x="0" y="0"/>
                      <a:ext cx="4639594" cy="3483199"/>
                    </a:xfrm>
                    <a:prstGeom prst="rect">
                      <a:avLst/>
                    </a:prstGeom>
                  </pic:spPr>
                </pic:pic>
              </a:graphicData>
            </a:graphic>
          </wp:inline>
        </w:drawing>
      </w:r>
    </w:p>
    <w:p w:rsidR="00880B08" w:rsidRPr="00D42135" w:rsidRDefault="008557E3" w:rsidP="00880B08">
      <w:pPr>
        <w:spacing w:before="120" w:after="0" w:line="240" w:lineRule="auto"/>
        <w:rPr>
          <w:rFonts w:ascii="Arial" w:eastAsia="Times New Roman" w:hAnsi="Arial" w:cs="Arial"/>
          <w:i/>
          <w:sz w:val="20"/>
          <w:szCs w:val="20"/>
          <w:lang w:val="en-US" w:eastAsia="en-GB"/>
        </w:rPr>
      </w:pPr>
      <w:r>
        <w:rPr>
          <w:rFonts w:ascii="Arial" w:eastAsia="Times New Roman" w:hAnsi="Arial" w:cs="Arial"/>
          <w:i/>
          <w:sz w:val="20"/>
          <w:szCs w:val="20"/>
          <w:lang w:val="en-US" w:eastAsia="en-GB"/>
        </w:rPr>
        <w:t xml:space="preserve">A </w:t>
      </w:r>
      <w:proofErr w:type="spellStart"/>
      <w:r w:rsidR="000E0522" w:rsidRPr="00D42135">
        <w:rPr>
          <w:rFonts w:ascii="Arial" w:eastAsia="Times New Roman" w:hAnsi="Arial" w:cs="Arial"/>
          <w:i/>
          <w:sz w:val="20"/>
          <w:szCs w:val="20"/>
          <w:lang w:val="en-US" w:eastAsia="en-GB"/>
        </w:rPr>
        <w:t>Multicavity</w:t>
      </w:r>
      <w:proofErr w:type="spellEnd"/>
      <w:r w:rsidR="000E0522" w:rsidRPr="00D42135">
        <w:rPr>
          <w:rFonts w:ascii="Arial" w:eastAsia="Times New Roman" w:hAnsi="Arial" w:cs="Arial"/>
          <w:i/>
          <w:sz w:val="20"/>
          <w:szCs w:val="20"/>
          <w:lang w:val="en-US" w:eastAsia="en-GB"/>
        </w:rPr>
        <w:t xml:space="preserve"> Fast Line</w:t>
      </w:r>
      <w:r w:rsidR="00D42135">
        <w:rPr>
          <w:rFonts w:ascii="Arial" w:eastAsia="Times New Roman" w:hAnsi="Arial" w:cs="Arial"/>
          <w:i/>
          <w:sz w:val="20"/>
          <w:szCs w:val="20"/>
          <w:lang w:val="en-US" w:eastAsia="en-GB"/>
        </w:rPr>
        <w:t xml:space="preserve"> system from </w:t>
      </w:r>
      <w:proofErr w:type="spellStart"/>
      <w:r w:rsidR="000E0522" w:rsidRPr="00D42135">
        <w:rPr>
          <w:rFonts w:ascii="Arial" w:eastAsia="Times New Roman" w:hAnsi="Arial" w:cs="Arial"/>
          <w:i/>
          <w:sz w:val="20"/>
          <w:szCs w:val="20"/>
          <w:lang w:val="en-US" w:eastAsia="en-GB"/>
        </w:rPr>
        <w:t>HRSflow</w:t>
      </w:r>
      <w:proofErr w:type="spellEnd"/>
      <w:r w:rsidR="000E0522" w:rsidRPr="00D42135">
        <w:rPr>
          <w:rFonts w:ascii="Arial" w:eastAsia="Times New Roman" w:hAnsi="Arial" w:cs="Arial"/>
          <w:i/>
          <w:sz w:val="20"/>
          <w:szCs w:val="20"/>
          <w:lang w:val="en-US" w:eastAsia="en-GB"/>
        </w:rPr>
        <w:t xml:space="preserve"> </w:t>
      </w:r>
      <w:r w:rsidR="00D42135">
        <w:rPr>
          <w:rFonts w:ascii="Arial" w:eastAsia="Times New Roman" w:hAnsi="Arial" w:cs="Arial"/>
          <w:i/>
          <w:sz w:val="20"/>
          <w:szCs w:val="20"/>
          <w:lang w:val="en-US" w:eastAsia="en-GB"/>
        </w:rPr>
        <w:t>allows cycle times of only 2.15 s for the injection molding of bottle caps that weigh less than 1 g in a 96-cavity mold</w:t>
      </w:r>
      <w:r w:rsidR="000E0522" w:rsidRPr="00D42135">
        <w:rPr>
          <w:rFonts w:ascii="Arial" w:eastAsia="Times New Roman" w:hAnsi="Arial" w:cs="Arial"/>
          <w:i/>
          <w:sz w:val="20"/>
          <w:szCs w:val="20"/>
          <w:lang w:val="en-US" w:eastAsia="en-GB"/>
        </w:rPr>
        <w:t xml:space="preserve"> </w:t>
      </w:r>
      <w:r w:rsidR="00880B08" w:rsidRPr="00D42135">
        <w:rPr>
          <w:rFonts w:ascii="Arial" w:eastAsia="Times New Roman" w:hAnsi="Arial" w:cs="Arial"/>
          <w:i/>
          <w:sz w:val="20"/>
          <w:szCs w:val="20"/>
          <w:lang w:val="en-US" w:eastAsia="en-GB"/>
        </w:rPr>
        <w:t xml:space="preserve">© </w:t>
      </w:r>
      <w:proofErr w:type="spellStart"/>
      <w:r w:rsidR="00880B08" w:rsidRPr="00D42135">
        <w:rPr>
          <w:rFonts w:ascii="Arial" w:eastAsia="Times New Roman" w:hAnsi="Arial" w:cs="Arial"/>
          <w:i/>
          <w:sz w:val="20"/>
          <w:szCs w:val="20"/>
          <w:lang w:val="en-US" w:eastAsia="en-GB"/>
        </w:rPr>
        <w:t>HRSflow</w:t>
      </w:r>
      <w:proofErr w:type="spellEnd"/>
    </w:p>
    <w:p w:rsidR="00BA6C2B" w:rsidRPr="00D42135" w:rsidRDefault="00D73E0C" w:rsidP="009619C1">
      <w:pPr>
        <w:spacing w:before="120" w:after="0" w:line="380" w:lineRule="exact"/>
        <w:rPr>
          <w:rFonts w:ascii="Arial" w:eastAsia="Times New Roman" w:hAnsi="Arial" w:cs="Arial"/>
          <w:lang w:val="en-US" w:eastAsia="en-GB"/>
        </w:rPr>
      </w:pPr>
      <w:r w:rsidRPr="00D42135">
        <w:rPr>
          <w:rFonts w:ascii="Arial" w:eastAsia="Times New Roman" w:hAnsi="Arial" w:cs="Arial"/>
          <w:lang w:val="en-US" w:eastAsia="en-GB"/>
        </w:rPr>
        <w:t>Friedrichshafen</w:t>
      </w:r>
      <w:r w:rsidR="00FD07DB">
        <w:rPr>
          <w:rFonts w:ascii="Arial" w:eastAsia="Times New Roman" w:hAnsi="Arial" w:cs="Arial"/>
          <w:lang w:val="en-US" w:eastAsia="en-GB"/>
        </w:rPr>
        <w:t>/Germany</w:t>
      </w:r>
      <w:r w:rsidR="00B43C32" w:rsidRPr="00D42135">
        <w:rPr>
          <w:rFonts w:ascii="Arial" w:eastAsia="Times New Roman" w:hAnsi="Arial" w:cs="Arial"/>
          <w:lang w:val="en-US" w:eastAsia="en-GB"/>
        </w:rPr>
        <w:t xml:space="preserve">, </w:t>
      </w:r>
      <w:r w:rsidR="00D42135">
        <w:rPr>
          <w:rFonts w:ascii="Arial" w:eastAsia="Times New Roman" w:hAnsi="Arial" w:cs="Arial"/>
          <w:lang w:val="en-US" w:eastAsia="en-GB"/>
        </w:rPr>
        <w:t>October 17,</w:t>
      </w:r>
      <w:r w:rsidRPr="00D42135">
        <w:rPr>
          <w:rFonts w:ascii="Arial" w:eastAsia="Times New Roman" w:hAnsi="Arial" w:cs="Arial"/>
          <w:lang w:val="en-US" w:eastAsia="en-GB"/>
        </w:rPr>
        <w:t xml:space="preserve"> 2017</w:t>
      </w:r>
      <w:r w:rsidR="00DB74B7" w:rsidRPr="00D42135">
        <w:rPr>
          <w:rFonts w:ascii="Arial" w:eastAsia="Times New Roman" w:hAnsi="Arial" w:cs="Arial"/>
          <w:lang w:val="en-US" w:eastAsia="en-GB"/>
        </w:rPr>
        <w:t xml:space="preserve"> --- </w:t>
      </w:r>
      <w:r w:rsidR="00D42135">
        <w:rPr>
          <w:rFonts w:ascii="Arial" w:eastAsia="Times New Roman" w:hAnsi="Arial" w:cs="Arial"/>
          <w:lang w:val="en-US" w:eastAsia="en-GB"/>
        </w:rPr>
        <w:t xml:space="preserve">At </w:t>
      </w:r>
      <w:proofErr w:type="spellStart"/>
      <w:r w:rsidR="006C120F" w:rsidRPr="00D42135">
        <w:rPr>
          <w:rFonts w:ascii="Arial" w:eastAsia="Times New Roman" w:hAnsi="Arial" w:cs="Arial"/>
          <w:lang w:val="en-US" w:eastAsia="en-GB"/>
        </w:rPr>
        <w:t>Fakuma</w:t>
      </w:r>
      <w:proofErr w:type="spellEnd"/>
      <w:r w:rsidR="006C120F" w:rsidRPr="00D42135">
        <w:rPr>
          <w:rFonts w:ascii="Arial" w:eastAsia="Times New Roman" w:hAnsi="Arial" w:cs="Arial"/>
          <w:lang w:val="en-US" w:eastAsia="en-GB"/>
        </w:rPr>
        <w:t xml:space="preserve"> </w:t>
      </w:r>
      <w:r w:rsidR="007C5058" w:rsidRPr="00D42135">
        <w:rPr>
          <w:rFonts w:ascii="Arial" w:eastAsia="Times New Roman" w:hAnsi="Arial" w:cs="Arial"/>
          <w:lang w:val="en-US" w:eastAsia="en-GB"/>
        </w:rPr>
        <w:t>2017</w:t>
      </w:r>
      <w:r w:rsidR="00D42135">
        <w:rPr>
          <w:rFonts w:ascii="Arial" w:eastAsia="Times New Roman" w:hAnsi="Arial" w:cs="Arial"/>
          <w:lang w:val="en-US" w:eastAsia="en-GB"/>
        </w:rPr>
        <w:t xml:space="preserve">, Italian hot runner specialist </w:t>
      </w:r>
      <w:proofErr w:type="spellStart"/>
      <w:r w:rsidR="00D42135">
        <w:rPr>
          <w:rFonts w:ascii="Arial" w:eastAsia="Times New Roman" w:hAnsi="Arial" w:cs="Arial"/>
          <w:lang w:val="en-US" w:eastAsia="en-GB"/>
        </w:rPr>
        <w:t>HRSflow</w:t>
      </w:r>
      <w:proofErr w:type="spellEnd"/>
      <w:r w:rsidR="00D42135">
        <w:rPr>
          <w:rFonts w:ascii="Arial" w:eastAsia="Times New Roman" w:hAnsi="Arial" w:cs="Arial"/>
          <w:lang w:val="en-US" w:eastAsia="en-GB"/>
        </w:rPr>
        <w:t xml:space="preserve"> </w:t>
      </w:r>
      <w:r w:rsidR="000D661A" w:rsidRPr="00D42135">
        <w:rPr>
          <w:rFonts w:ascii="Arial" w:eastAsia="Times New Roman" w:hAnsi="Arial" w:cs="Arial"/>
          <w:lang w:val="en-US" w:eastAsia="en-GB"/>
        </w:rPr>
        <w:t xml:space="preserve">(Hall </w:t>
      </w:r>
      <w:r w:rsidR="00C04AFD" w:rsidRPr="00D42135">
        <w:rPr>
          <w:rFonts w:ascii="Arial" w:eastAsia="Times New Roman" w:hAnsi="Arial" w:cs="Arial"/>
          <w:lang w:val="en-US" w:eastAsia="en-GB"/>
        </w:rPr>
        <w:t>A2</w:t>
      </w:r>
      <w:r w:rsidR="000D661A" w:rsidRPr="00D42135">
        <w:rPr>
          <w:rFonts w:ascii="Arial" w:eastAsia="Times New Roman" w:hAnsi="Arial" w:cs="Arial"/>
          <w:lang w:val="en-US" w:eastAsia="en-GB"/>
        </w:rPr>
        <w:t xml:space="preserve">, Stand </w:t>
      </w:r>
      <w:r w:rsidR="00C04AFD" w:rsidRPr="00D42135">
        <w:rPr>
          <w:rFonts w:ascii="Arial" w:eastAsia="Times New Roman" w:hAnsi="Arial" w:cs="Arial"/>
          <w:lang w:val="en-US" w:eastAsia="en-GB"/>
        </w:rPr>
        <w:t>2217</w:t>
      </w:r>
      <w:r w:rsidR="000D661A" w:rsidRPr="00D42135">
        <w:rPr>
          <w:rFonts w:ascii="Arial" w:eastAsia="Times New Roman" w:hAnsi="Arial" w:cs="Arial"/>
          <w:lang w:val="en-US" w:eastAsia="en-GB"/>
        </w:rPr>
        <w:t xml:space="preserve">) </w:t>
      </w:r>
      <w:r w:rsidR="00D42135">
        <w:rPr>
          <w:rFonts w:ascii="Arial" w:eastAsia="Times New Roman" w:hAnsi="Arial" w:cs="Arial"/>
          <w:lang w:val="en-US" w:eastAsia="en-GB"/>
        </w:rPr>
        <w:t xml:space="preserve">will showcase hot runner solutions for food and cosmetic applications. For the production of beverage bottle caps, the company has configured a 96-cavity hot half </w:t>
      </w:r>
      <w:r w:rsidR="00855EA5">
        <w:rPr>
          <w:rFonts w:ascii="Arial" w:eastAsia="Times New Roman" w:hAnsi="Arial" w:cs="Arial"/>
          <w:lang w:val="en-US" w:eastAsia="en-GB"/>
        </w:rPr>
        <w:t>t</w:t>
      </w:r>
      <w:r w:rsidR="001759C4" w:rsidRPr="00FD07DB">
        <w:rPr>
          <w:rFonts w:ascii="Arial" w:eastAsia="Times New Roman" w:hAnsi="Arial" w:cs="Arial"/>
          <w:lang w:val="en-US" w:eastAsia="en-GB"/>
        </w:rPr>
        <w:t xml:space="preserve">hermal </w:t>
      </w:r>
      <w:r w:rsidR="00855EA5">
        <w:rPr>
          <w:rFonts w:ascii="Arial" w:eastAsia="Times New Roman" w:hAnsi="Arial" w:cs="Arial"/>
          <w:lang w:val="en-US" w:eastAsia="en-GB"/>
        </w:rPr>
        <w:t>g</w:t>
      </w:r>
      <w:r w:rsidR="001759C4" w:rsidRPr="00FD07DB">
        <w:rPr>
          <w:rFonts w:ascii="Arial" w:eastAsia="Times New Roman" w:hAnsi="Arial" w:cs="Arial"/>
          <w:lang w:val="en-US" w:eastAsia="en-GB"/>
        </w:rPr>
        <w:t xml:space="preserve">ate </w:t>
      </w:r>
      <w:r w:rsidR="00D42135" w:rsidRPr="00FD07DB">
        <w:rPr>
          <w:rFonts w:ascii="Arial" w:eastAsia="Times New Roman" w:hAnsi="Arial" w:cs="Arial"/>
          <w:lang w:val="en-US" w:eastAsia="en-GB"/>
        </w:rPr>
        <w:t xml:space="preserve">that </w:t>
      </w:r>
      <w:r w:rsidR="00BC0B04" w:rsidRPr="00FD07DB">
        <w:rPr>
          <w:rFonts w:ascii="Arial" w:eastAsia="Times New Roman" w:hAnsi="Arial" w:cs="Arial"/>
          <w:lang w:val="en-US" w:eastAsia="en-GB"/>
        </w:rPr>
        <w:t>offers</w:t>
      </w:r>
      <w:r w:rsidR="00D42135" w:rsidRPr="00FD07DB">
        <w:rPr>
          <w:rFonts w:ascii="Arial" w:eastAsia="Times New Roman" w:hAnsi="Arial" w:cs="Arial"/>
          <w:lang w:val="en-US" w:eastAsia="en-GB"/>
        </w:rPr>
        <w:t xml:space="preserve"> extremely short cycle times combined with maximum process reliability. In addition, with the example of thick-walled </w:t>
      </w:r>
      <w:r w:rsidR="00B42573" w:rsidRPr="00FD07DB">
        <w:rPr>
          <w:rFonts w:ascii="Arial" w:eastAsia="Times New Roman" w:hAnsi="Arial" w:cs="Arial"/>
          <w:lang w:val="en-US" w:eastAsia="en-GB"/>
        </w:rPr>
        <w:t xml:space="preserve">samples </w:t>
      </w:r>
      <w:r w:rsidR="00D42135" w:rsidRPr="00FD07DB">
        <w:rPr>
          <w:rFonts w:ascii="Arial" w:eastAsia="Times New Roman" w:hAnsi="Arial" w:cs="Arial"/>
          <w:lang w:val="en-US" w:eastAsia="en-GB"/>
        </w:rPr>
        <w:t>of SMMA and SAN</w:t>
      </w:r>
      <w:r w:rsidR="00BC0B04" w:rsidRPr="00FD07DB">
        <w:rPr>
          <w:rFonts w:ascii="Arial" w:eastAsia="Times New Roman" w:hAnsi="Arial" w:cs="Arial"/>
          <w:lang w:val="en-US" w:eastAsia="en-GB"/>
        </w:rPr>
        <w:t xml:space="preserve">, </w:t>
      </w:r>
      <w:proofErr w:type="spellStart"/>
      <w:r w:rsidR="00BC0B04" w:rsidRPr="00FD07DB">
        <w:rPr>
          <w:rFonts w:ascii="Arial" w:eastAsia="Times New Roman" w:hAnsi="Arial" w:cs="Arial"/>
          <w:lang w:val="en-US" w:eastAsia="en-GB"/>
        </w:rPr>
        <w:t>HRSflow</w:t>
      </w:r>
      <w:proofErr w:type="spellEnd"/>
      <w:r w:rsidR="00BC0B04" w:rsidRPr="00FD07DB">
        <w:rPr>
          <w:rFonts w:ascii="Arial" w:eastAsia="Times New Roman" w:hAnsi="Arial" w:cs="Arial"/>
          <w:lang w:val="en-US" w:eastAsia="en-GB"/>
        </w:rPr>
        <w:t xml:space="preserve"> </w:t>
      </w:r>
      <w:r w:rsidR="00BC0B04" w:rsidRPr="007B495B">
        <w:rPr>
          <w:rFonts w:ascii="Arial" w:eastAsia="Times New Roman" w:hAnsi="Arial" w:cs="Arial"/>
          <w:lang w:val="en-US" w:eastAsia="en-GB"/>
        </w:rPr>
        <w:t xml:space="preserve">will demonstrate </w:t>
      </w:r>
      <w:r w:rsidR="00D42135" w:rsidRPr="007B495B">
        <w:rPr>
          <w:rFonts w:ascii="Arial" w:eastAsia="Times New Roman" w:hAnsi="Arial" w:cs="Arial"/>
          <w:lang w:val="en-US" w:eastAsia="en-GB"/>
        </w:rPr>
        <w:t xml:space="preserve">how the hot </w:t>
      </w:r>
      <w:r w:rsidR="00D42135">
        <w:rPr>
          <w:rFonts w:ascii="Arial" w:eastAsia="Times New Roman" w:hAnsi="Arial" w:cs="Arial"/>
          <w:lang w:val="en-US" w:eastAsia="en-GB"/>
        </w:rPr>
        <w:t xml:space="preserve">runner nozzles of the M series can contribute to </w:t>
      </w:r>
      <w:r w:rsidR="00BC0B04">
        <w:rPr>
          <w:rFonts w:ascii="Arial" w:eastAsia="Times New Roman" w:hAnsi="Arial" w:cs="Arial"/>
          <w:lang w:val="en-US" w:eastAsia="en-GB"/>
        </w:rPr>
        <w:t>the</w:t>
      </w:r>
      <w:r w:rsidR="00D42135">
        <w:rPr>
          <w:rFonts w:ascii="Arial" w:eastAsia="Times New Roman" w:hAnsi="Arial" w:cs="Arial"/>
          <w:lang w:val="en-US" w:eastAsia="en-GB"/>
        </w:rPr>
        <w:t xml:space="preserve"> reliable manufacture of high-quality cosmetic </w:t>
      </w:r>
      <w:r w:rsidR="00BC0B04">
        <w:rPr>
          <w:rFonts w:ascii="Arial" w:eastAsia="Times New Roman" w:hAnsi="Arial" w:cs="Arial"/>
          <w:lang w:val="en-US" w:eastAsia="en-GB"/>
        </w:rPr>
        <w:t>jars</w:t>
      </w:r>
      <w:r w:rsidR="00D42135">
        <w:rPr>
          <w:rFonts w:ascii="Arial" w:eastAsia="Times New Roman" w:hAnsi="Arial" w:cs="Arial"/>
          <w:lang w:val="en-US" w:eastAsia="en-GB"/>
        </w:rPr>
        <w:t xml:space="preserve"> that are free of surface defects such as </w:t>
      </w:r>
      <w:r w:rsidR="009619C1">
        <w:rPr>
          <w:rFonts w:ascii="Arial" w:eastAsia="Times New Roman" w:hAnsi="Arial" w:cs="Arial"/>
          <w:lang w:val="en-US" w:eastAsia="en-GB"/>
        </w:rPr>
        <w:t xml:space="preserve">sink marks, flow marks or stains. </w:t>
      </w:r>
    </w:p>
    <w:p w:rsidR="00413173" w:rsidRPr="00D42135" w:rsidRDefault="009619C1" w:rsidP="00EA4C22">
      <w:pPr>
        <w:spacing w:before="120" w:after="0" w:line="380" w:lineRule="exact"/>
        <w:rPr>
          <w:rFonts w:ascii="Arial" w:eastAsia="Times New Roman" w:hAnsi="Arial" w:cs="Arial"/>
          <w:b/>
          <w:lang w:val="en-US" w:eastAsia="en-GB"/>
        </w:rPr>
      </w:pPr>
      <w:r>
        <w:rPr>
          <w:rFonts w:ascii="Arial" w:eastAsia="Times New Roman" w:hAnsi="Arial" w:cs="Arial"/>
          <w:b/>
          <w:lang w:val="en-US" w:eastAsia="en-GB"/>
        </w:rPr>
        <w:t xml:space="preserve">Short cycle times for beverage bottle caps </w:t>
      </w:r>
    </w:p>
    <w:p w:rsidR="007C5058" w:rsidRPr="00D42135" w:rsidRDefault="007C5058" w:rsidP="00B47D1F">
      <w:pPr>
        <w:spacing w:after="0" w:line="380" w:lineRule="exact"/>
        <w:rPr>
          <w:rFonts w:ascii="Arial" w:eastAsia="Times New Roman" w:hAnsi="Arial" w:cs="Arial"/>
          <w:lang w:val="en-US" w:eastAsia="en-GB"/>
        </w:rPr>
      </w:pPr>
      <w:proofErr w:type="spellStart"/>
      <w:r w:rsidRPr="00D42135">
        <w:rPr>
          <w:rFonts w:ascii="Arial" w:eastAsia="Times New Roman" w:hAnsi="Arial" w:cs="Arial"/>
          <w:lang w:val="en-US" w:eastAsia="en-GB"/>
        </w:rPr>
        <w:t>Corvaglia</w:t>
      </w:r>
      <w:proofErr w:type="spellEnd"/>
      <w:r w:rsidRPr="00D42135">
        <w:rPr>
          <w:rFonts w:ascii="Arial" w:eastAsia="Times New Roman" w:hAnsi="Arial" w:cs="Arial"/>
          <w:lang w:val="en-US" w:eastAsia="en-GB"/>
        </w:rPr>
        <w:t xml:space="preserve"> </w:t>
      </w:r>
      <w:r w:rsidR="00171899" w:rsidRPr="00D42135">
        <w:rPr>
          <w:rFonts w:ascii="Arial" w:eastAsia="Times New Roman" w:hAnsi="Arial" w:cs="Arial"/>
          <w:lang w:val="en-US" w:eastAsia="en-GB"/>
        </w:rPr>
        <w:t>(</w:t>
      </w:r>
      <w:hyperlink r:id="rId9" w:history="1">
        <w:r w:rsidR="00171899" w:rsidRPr="00E20CDA">
          <w:rPr>
            <w:rStyle w:val="Hyperlink"/>
            <w:rFonts w:ascii="Arial" w:eastAsia="Times New Roman" w:hAnsi="Arial" w:cs="Arial"/>
            <w:lang w:val="en-US" w:eastAsia="en-GB"/>
          </w:rPr>
          <w:t>www.corvaglia.ch</w:t>
        </w:r>
      </w:hyperlink>
      <w:r w:rsidR="00171899" w:rsidRPr="00D42135">
        <w:rPr>
          <w:rFonts w:ascii="Arial" w:eastAsia="Times New Roman" w:hAnsi="Arial" w:cs="Arial"/>
          <w:lang w:val="en-US" w:eastAsia="en-GB"/>
        </w:rPr>
        <w:t xml:space="preserve">), </w:t>
      </w:r>
      <w:r w:rsidR="009619C1">
        <w:rPr>
          <w:rFonts w:ascii="Arial" w:eastAsia="Times New Roman" w:hAnsi="Arial" w:cs="Arial"/>
          <w:lang w:val="en-US" w:eastAsia="en-GB"/>
        </w:rPr>
        <w:t xml:space="preserve">a Swiss supplier of caps and closures for PET bottles, uses a hot side from </w:t>
      </w:r>
      <w:proofErr w:type="spellStart"/>
      <w:r w:rsidR="009619C1">
        <w:rPr>
          <w:rFonts w:ascii="Arial" w:eastAsia="Times New Roman" w:hAnsi="Arial" w:cs="Arial"/>
          <w:lang w:val="en-US" w:eastAsia="en-GB"/>
        </w:rPr>
        <w:t>HRSflow</w:t>
      </w:r>
      <w:proofErr w:type="spellEnd"/>
      <w:r w:rsidR="009619C1">
        <w:rPr>
          <w:rFonts w:ascii="Arial" w:eastAsia="Times New Roman" w:hAnsi="Arial" w:cs="Arial"/>
          <w:lang w:val="en-US" w:eastAsia="en-GB"/>
        </w:rPr>
        <w:t xml:space="preserve"> designed for 96 cavities. Mounted on a mold from </w:t>
      </w:r>
      <w:proofErr w:type="spellStart"/>
      <w:r w:rsidR="00175B69" w:rsidRPr="00D42135">
        <w:rPr>
          <w:rFonts w:ascii="Arial" w:eastAsia="Times New Roman" w:hAnsi="Arial" w:cs="Arial"/>
          <w:lang w:val="en-US" w:eastAsia="en-GB"/>
        </w:rPr>
        <w:t>Corvaglia</w:t>
      </w:r>
      <w:proofErr w:type="spellEnd"/>
      <w:r w:rsidR="00175B69" w:rsidRPr="00D42135">
        <w:rPr>
          <w:rFonts w:ascii="Arial" w:eastAsia="Times New Roman" w:hAnsi="Arial" w:cs="Arial"/>
          <w:lang w:val="en-US" w:eastAsia="en-GB"/>
        </w:rPr>
        <w:t xml:space="preserve"> </w:t>
      </w:r>
      <w:proofErr w:type="spellStart"/>
      <w:r w:rsidR="00175B69" w:rsidRPr="00D42135">
        <w:rPr>
          <w:rFonts w:ascii="Arial" w:eastAsia="Times New Roman" w:hAnsi="Arial" w:cs="Arial"/>
          <w:lang w:val="en-US" w:eastAsia="en-GB"/>
        </w:rPr>
        <w:t>Mould</w:t>
      </w:r>
      <w:proofErr w:type="spellEnd"/>
      <w:r w:rsidR="00175B69" w:rsidRPr="00D42135">
        <w:rPr>
          <w:rFonts w:ascii="Arial" w:eastAsia="Times New Roman" w:hAnsi="Arial" w:cs="Arial"/>
          <w:lang w:val="en-US" w:eastAsia="en-GB"/>
        </w:rPr>
        <w:t xml:space="preserve"> </w:t>
      </w:r>
      <w:r w:rsidR="00175B69" w:rsidRPr="00D42135">
        <w:rPr>
          <w:rFonts w:ascii="Arial" w:eastAsia="Times New Roman" w:hAnsi="Arial" w:cs="Arial"/>
          <w:lang w:val="en-US" w:eastAsia="en-GB"/>
        </w:rPr>
        <w:lastRenderedPageBreak/>
        <w:t>Technology</w:t>
      </w:r>
      <w:r w:rsidR="009619C1">
        <w:rPr>
          <w:rFonts w:ascii="Arial" w:eastAsia="Times New Roman" w:hAnsi="Arial" w:cs="Arial"/>
          <w:lang w:val="en-US" w:eastAsia="en-GB"/>
        </w:rPr>
        <w:t>, the system allows a cycle time of only 2.15 s for the manufacture of HDPE caps for still bottled water that weigh only 0.82 g. Thanks to the optimal balancing of the system, this le</w:t>
      </w:r>
      <w:r w:rsidR="00BC0B04">
        <w:rPr>
          <w:rFonts w:ascii="Arial" w:eastAsia="Times New Roman" w:hAnsi="Arial" w:cs="Arial"/>
          <w:lang w:val="en-US" w:eastAsia="en-GB"/>
        </w:rPr>
        <w:t>ads</w:t>
      </w:r>
      <w:r w:rsidR="009619C1">
        <w:rPr>
          <w:rFonts w:ascii="Arial" w:eastAsia="Times New Roman" w:hAnsi="Arial" w:cs="Arial"/>
          <w:lang w:val="en-US" w:eastAsia="en-GB"/>
        </w:rPr>
        <w:t xml:space="preserve"> to high process stability and uniformity of the molded parts despite the low shot weight. </w:t>
      </w:r>
    </w:p>
    <w:p w:rsidR="005D427D" w:rsidRDefault="005D427D" w:rsidP="005D427D">
      <w:pPr>
        <w:spacing w:before="120" w:after="0" w:line="380" w:lineRule="exact"/>
        <w:rPr>
          <w:rFonts w:ascii="Arial" w:eastAsia="Times New Roman" w:hAnsi="Arial" w:cs="Arial"/>
          <w:lang w:val="en-US" w:eastAsia="en-GB"/>
        </w:rPr>
      </w:pPr>
      <w:r w:rsidRPr="00FD07DB">
        <w:rPr>
          <w:rFonts w:ascii="Arial" w:eastAsia="Times New Roman" w:hAnsi="Arial" w:cs="Arial"/>
          <w:lang w:val="en-US" w:eastAsia="en-GB"/>
        </w:rPr>
        <w:t>The outstandingly short cycle time has been made possible by</w:t>
      </w:r>
      <w:r w:rsidR="00F42FB3" w:rsidRPr="00FD07DB">
        <w:rPr>
          <w:rFonts w:ascii="Arial" w:eastAsia="Times New Roman" w:hAnsi="Arial" w:cs="Arial"/>
          <w:lang w:val="en-US" w:eastAsia="en-GB"/>
        </w:rPr>
        <w:t xml:space="preserve"> the </w:t>
      </w:r>
      <w:r w:rsidR="002C7A61">
        <w:rPr>
          <w:rFonts w:ascii="Arial" w:eastAsia="Times New Roman" w:hAnsi="Arial" w:cs="Arial"/>
          <w:lang w:val="en-US" w:eastAsia="en-GB"/>
        </w:rPr>
        <w:t>t</w:t>
      </w:r>
      <w:r w:rsidR="00F42FB3" w:rsidRPr="00FD07DB">
        <w:rPr>
          <w:rFonts w:ascii="Arial" w:eastAsia="Times New Roman" w:hAnsi="Arial" w:cs="Arial"/>
          <w:lang w:val="en-US" w:eastAsia="en-GB"/>
        </w:rPr>
        <w:t xml:space="preserve">hermal </w:t>
      </w:r>
      <w:r w:rsidR="002C7A61">
        <w:rPr>
          <w:rFonts w:ascii="Arial" w:eastAsia="Times New Roman" w:hAnsi="Arial" w:cs="Arial"/>
          <w:lang w:val="en-US" w:eastAsia="en-GB"/>
        </w:rPr>
        <w:t>g</w:t>
      </w:r>
      <w:r w:rsidR="00F42FB3" w:rsidRPr="00FD07DB">
        <w:rPr>
          <w:rFonts w:ascii="Arial" w:eastAsia="Times New Roman" w:hAnsi="Arial" w:cs="Arial"/>
          <w:lang w:val="en-US" w:eastAsia="en-GB"/>
        </w:rPr>
        <w:t xml:space="preserve">ate </w:t>
      </w:r>
      <w:r w:rsidR="002C7A61">
        <w:rPr>
          <w:rFonts w:ascii="Arial" w:eastAsia="Times New Roman" w:hAnsi="Arial" w:cs="Arial"/>
          <w:lang w:val="en-US" w:eastAsia="en-GB"/>
        </w:rPr>
        <w:t>of</w:t>
      </w:r>
      <w:r w:rsidR="00F42FB3" w:rsidRPr="00FD07DB">
        <w:rPr>
          <w:rFonts w:ascii="Arial" w:eastAsia="Times New Roman" w:hAnsi="Arial" w:cs="Arial"/>
          <w:lang w:val="en-US" w:eastAsia="en-GB"/>
        </w:rPr>
        <w:t xml:space="preserve"> </w:t>
      </w:r>
      <w:proofErr w:type="spellStart"/>
      <w:r w:rsidR="00F42FB3" w:rsidRPr="00FD07DB">
        <w:rPr>
          <w:rFonts w:ascii="Arial" w:eastAsia="Times New Roman" w:hAnsi="Arial" w:cs="Arial"/>
          <w:lang w:val="en-US" w:eastAsia="en-GB"/>
        </w:rPr>
        <w:t>HRSflow</w:t>
      </w:r>
      <w:r w:rsidR="002C7A61">
        <w:rPr>
          <w:rFonts w:ascii="Arial" w:eastAsia="Times New Roman" w:hAnsi="Arial" w:cs="Arial"/>
          <w:lang w:val="en-US" w:eastAsia="en-GB"/>
        </w:rPr>
        <w:t>’s</w:t>
      </w:r>
      <w:proofErr w:type="spellEnd"/>
      <w:r w:rsidR="00F42FB3" w:rsidRPr="00FD07DB">
        <w:rPr>
          <w:rFonts w:ascii="Arial" w:eastAsia="Times New Roman" w:hAnsi="Arial" w:cs="Arial"/>
          <w:lang w:val="en-US" w:eastAsia="en-GB"/>
        </w:rPr>
        <w:t xml:space="preserve"> MTF</w:t>
      </w:r>
      <w:r w:rsidRPr="00FD07DB">
        <w:rPr>
          <w:rFonts w:ascii="Arial" w:eastAsia="Times New Roman" w:hAnsi="Arial" w:cs="Arial"/>
          <w:lang w:val="en-US" w:eastAsia="en-GB"/>
        </w:rPr>
        <w:t xml:space="preserve"> </w:t>
      </w:r>
      <w:r w:rsidR="00F42FB3" w:rsidRPr="00FD07DB">
        <w:rPr>
          <w:rFonts w:ascii="Arial" w:eastAsia="Times New Roman" w:hAnsi="Arial" w:cs="Arial"/>
          <w:lang w:val="en-US" w:eastAsia="en-GB"/>
        </w:rPr>
        <w:t>(</w:t>
      </w:r>
      <w:proofErr w:type="spellStart"/>
      <w:r w:rsidR="00F42FB3" w:rsidRPr="00FD07DB">
        <w:rPr>
          <w:rFonts w:ascii="Arial" w:eastAsia="Times New Roman" w:hAnsi="Arial" w:cs="Arial"/>
          <w:lang w:val="en-US" w:eastAsia="en-GB"/>
        </w:rPr>
        <w:t>Multicavity</w:t>
      </w:r>
      <w:proofErr w:type="spellEnd"/>
      <w:r w:rsidR="00F42FB3" w:rsidRPr="00FD07DB">
        <w:rPr>
          <w:rFonts w:ascii="Arial" w:eastAsia="Times New Roman" w:hAnsi="Arial" w:cs="Arial"/>
          <w:lang w:val="en-US" w:eastAsia="en-GB"/>
        </w:rPr>
        <w:t xml:space="preserve"> Fast Line)</w:t>
      </w:r>
      <w:r w:rsidR="002C7A61">
        <w:rPr>
          <w:rFonts w:ascii="Arial" w:eastAsia="Times New Roman" w:hAnsi="Arial" w:cs="Arial"/>
          <w:lang w:val="en-US" w:eastAsia="en-GB"/>
        </w:rPr>
        <w:t>,</w:t>
      </w:r>
      <w:r w:rsidR="00F42FB3" w:rsidRPr="00FD07DB">
        <w:rPr>
          <w:rFonts w:ascii="Arial" w:eastAsia="Times New Roman" w:hAnsi="Arial" w:cs="Arial"/>
          <w:lang w:val="en-US" w:eastAsia="en-GB"/>
        </w:rPr>
        <w:t xml:space="preserve"> specifically</w:t>
      </w:r>
      <w:r w:rsidRPr="00FD07DB">
        <w:rPr>
          <w:rFonts w:ascii="Arial" w:eastAsia="Times New Roman" w:hAnsi="Arial" w:cs="Arial"/>
          <w:lang w:val="en-US" w:eastAsia="en-GB"/>
        </w:rPr>
        <w:t xml:space="preserve"> </w:t>
      </w:r>
      <w:r w:rsidR="00F42FB3" w:rsidRPr="00FD07DB">
        <w:rPr>
          <w:rFonts w:ascii="Arial" w:eastAsia="Times New Roman" w:hAnsi="Arial" w:cs="Arial"/>
          <w:lang w:val="en-US" w:eastAsia="en-GB"/>
        </w:rPr>
        <w:t>developed</w:t>
      </w:r>
      <w:r w:rsidRPr="00FD07DB">
        <w:rPr>
          <w:rFonts w:ascii="Arial" w:eastAsia="Times New Roman" w:hAnsi="Arial" w:cs="Arial"/>
          <w:lang w:val="en-US" w:eastAsia="en-GB"/>
        </w:rPr>
        <w:t xml:space="preserve"> for </w:t>
      </w:r>
      <w:r w:rsidR="00934BDA" w:rsidRPr="00FD07DB">
        <w:rPr>
          <w:rFonts w:ascii="Arial" w:eastAsia="Times New Roman" w:hAnsi="Arial" w:cs="Arial"/>
          <w:lang w:val="en-US" w:eastAsia="en-GB"/>
        </w:rPr>
        <w:t>such</w:t>
      </w:r>
      <w:r w:rsidRPr="00FD07DB">
        <w:rPr>
          <w:rFonts w:ascii="Arial" w:eastAsia="Times New Roman" w:hAnsi="Arial" w:cs="Arial"/>
          <w:lang w:val="en-US" w:eastAsia="en-GB"/>
        </w:rPr>
        <w:t xml:space="preserve"> kind</w:t>
      </w:r>
      <w:r w:rsidR="00934BDA" w:rsidRPr="00FD07DB">
        <w:rPr>
          <w:rFonts w:ascii="Arial" w:eastAsia="Times New Roman" w:hAnsi="Arial" w:cs="Arial"/>
          <w:lang w:val="en-US" w:eastAsia="en-GB"/>
        </w:rPr>
        <w:t xml:space="preserve"> of applications</w:t>
      </w:r>
      <w:r w:rsidRPr="00FD07DB">
        <w:rPr>
          <w:rFonts w:ascii="Arial" w:eastAsia="Times New Roman" w:hAnsi="Arial" w:cs="Arial"/>
          <w:lang w:val="en-US" w:eastAsia="en-GB"/>
        </w:rPr>
        <w:t xml:space="preserve">. The </w:t>
      </w:r>
      <w:r w:rsidR="00D64F37">
        <w:rPr>
          <w:rFonts w:ascii="Arial" w:eastAsia="Times New Roman" w:hAnsi="Arial" w:cs="Arial"/>
          <w:lang w:val="en-US" w:eastAsia="en-GB"/>
        </w:rPr>
        <w:t>t</w:t>
      </w:r>
      <w:r w:rsidR="006B2F8D" w:rsidRPr="00FD07DB">
        <w:rPr>
          <w:rFonts w:ascii="Arial" w:eastAsia="Times New Roman" w:hAnsi="Arial" w:cs="Arial"/>
          <w:lang w:val="en-US" w:eastAsia="en-GB"/>
        </w:rPr>
        <w:t xml:space="preserve">hermal </w:t>
      </w:r>
      <w:r w:rsidR="00D64F37">
        <w:rPr>
          <w:rFonts w:ascii="Arial" w:eastAsia="Times New Roman" w:hAnsi="Arial" w:cs="Arial"/>
          <w:lang w:val="en-US" w:eastAsia="en-GB"/>
        </w:rPr>
        <w:t>g</w:t>
      </w:r>
      <w:r w:rsidR="006B2F8D" w:rsidRPr="00FD07DB">
        <w:rPr>
          <w:rFonts w:ascii="Arial" w:eastAsia="Times New Roman" w:hAnsi="Arial" w:cs="Arial"/>
          <w:lang w:val="en-US" w:eastAsia="en-GB"/>
        </w:rPr>
        <w:t>ate</w:t>
      </w:r>
      <w:r w:rsidRPr="00FD07DB">
        <w:rPr>
          <w:rFonts w:ascii="Arial" w:eastAsia="Times New Roman" w:hAnsi="Arial" w:cs="Arial"/>
          <w:lang w:val="en-US" w:eastAsia="en-GB"/>
        </w:rPr>
        <w:t xml:space="preserve"> is designed in such a way that, even with such short cycle times, there is no</w:t>
      </w:r>
      <w:r>
        <w:rPr>
          <w:rFonts w:ascii="Arial" w:eastAsia="Times New Roman" w:hAnsi="Arial" w:cs="Arial"/>
          <w:lang w:val="en-US" w:eastAsia="en-GB"/>
        </w:rPr>
        <w:t xml:space="preserve"> stringing at the gate, thus ensuring optimum </w:t>
      </w:r>
      <w:r w:rsidR="00A30D7B">
        <w:rPr>
          <w:rFonts w:ascii="Arial" w:eastAsia="Times New Roman" w:hAnsi="Arial" w:cs="Arial"/>
          <w:lang w:val="en-US" w:eastAsia="en-GB"/>
        </w:rPr>
        <w:t>gate</w:t>
      </w:r>
      <w:r>
        <w:rPr>
          <w:rFonts w:ascii="Arial" w:eastAsia="Times New Roman" w:hAnsi="Arial" w:cs="Arial"/>
          <w:lang w:val="en-US" w:eastAsia="en-GB"/>
        </w:rPr>
        <w:t xml:space="preserve"> quality. During design, particular attention was paid to making sure that the system avoids any overheating of the resin due to shear effects and that a uniform thermal profile is maintained along the entire flow path of the melt from the entry into the hot runner to the gating area. The special geometry of the nozzle tip also helps to prevent an increase in the melt temperature. Because the temperature of the </w:t>
      </w:r>
      <w:r w:rsidR="00DC6DEF" w:rsidRPr="00FD07DB">
        <w:rPr>
          <w:rFonts w:ascii="Arial" w:eastAsia="Times New Roman" w:hAnsi="Arial" w:cs="Arial"/>
          <w:lang w:val="en-US" w:eastAsia="en-GB"/>
        </w:rPr>
        <w:t>polymer</w:t>
      </w:r>
      <w:r>
        <w:rPr>
          <w:rFonts w:ascii="Arial" w:eastAsia="Times New Roman" w:hAnsi="Arial" w:cs="Arial"/>
          <w:lang w:val="en-US" w:eastAsia="en-GB"/>
        </w:rPr>
        <w:t xml:space="preserve"> is thus under full control at all times, it is also possible to save time during the cooling phase. For this reason, the hot runner nozzles of the MTF family are especially suitable for applications that require very short cycle times combined with a top-quality appearance of the molding. </w:t>
      </w:r>
    </w:p>
    <w:p w:rsidR="00734080" w:rsidRPr="00D42135" w:rsidRDefault="009619C1" w:rsidP="00EA4C22">
      <w:pPr>
        <w:keepNext/>
        <w:tabs>
          <w:tab w:val="left" w:pos="6476"/>
        </w:tabs>
        <w:spacing w:before="120" w:after="0" w:line="380" w:lineRule="exact"/>
        <w:rPr>
          <w:rFonts w:ascii="Arial" w:eastAsia="Times New Roman" w:hAnsi="Arial" w:cs="Arial"/>
          <w:b/>
          <w:lang w:val="en-US" w:eastAsia="en-GB"/>
        </w:rPr>
      </w:pPr>
      <w:r>
        <w:rPr>
          <w:rFonts w:ascii="Arial" w:eastAsia="Times New Roman" w:hAnsi="Arial" w:cs="Arial"/>
          <w:b/>
          <w:lang w:val="en-US" w:eastAsia="en-GB"/>
        </w:rPr>
        <w:t xml:space="preserve">Outstanding surfaces for thick-walled cosmetic </w:t>
      </w:r>
      <w:r w:rsidR="003C7FD8">
        <w:rPr>
          <w:rFonts w:ascii="Arial" w:eastAsia="Times New Roman" w:hAnsi="Arial" w:cs="Arial"/>
          <w:b/>
          <w:lang w:val="en-US" w:eastAsia="en-GB"/>
        </w:rPr>
        <w:t>jars</w:t>
      </w:r>
      <w:r>
        <w:rPr>
          <w:rFonts w:ascii="Arial" w:eastAsia="Times New Roman" w:hAnsi="Arial" w:cs="Arial"/>
          <w:b/>
          <w:lang w:val="en-US" w:eastAsia="en-GB"/>
        </w:rPr>
        <w:t xml:space="preserve"> </w:t>
      </w:r>
    </w:p>
    <w:p w:rsidR="009619C1" w:rsidRDefault="009619C1" w:rsidP="00B47D1F">
      <w:pPr>
        <w:tabs>
          <w:tab w:val="left" w:pos="6476"/>
        </w:tabs>
        <w:spacing w:after="0" w:line="380" w:lineRule="exact"/>
        <w:rPr>
          <w:rFonts w:ascii="Arial" w:eastAsia="Times New Roman" w:hAnsi="Arial" w:cs="Arial"/>
          <w:lang w:val="en-GB" w:eastAsia="en-GB"/>
        </w:rPr>
      </w:pPr>
      <w:r>
        <w:rPr>
          <w:rFonts w:ascii="Arial" w:eastAsia="Times New Roman" w:hAnsi="Arial" w:cs="Arial"/>
          <w:lang w:val="en-US" w:eastAsia="en-GB"/>
        </w:rPr>
        <w:t>For the injection molding of high-quality cosmetic pack</w:t>
      </w:r>
      <w:r w:rsidR="00486F2D">
        <w:rPr>
          <w:rFonts w:ascii="Arial" w:eastAsia="Times New Roman" w:hAnsi="Arial" w:cs="Arial"/>
          <w:lang w:val="en-US" w:eastAsia="en-GB"/>
        </w:rPr>
        <w:t>aging</w:t>
      </w:r>
      <w:r>
        <w:rPr>
          <w:rFonts w:ascii="Arial" w:eastAsia="Times New Roman" w:hAnsi="Arial" w:cs="Arial"/>
          <w:lang w:val="en-US" w:eastAsia="en-GB"/>
        </w:rPr>
        <w:t xml:space="preserve">, </w:t>
      </w:r>
      <w:proofErr w:type="spellStart"/>
      <w:r>
        <w:rPr>
          <w:rFonts w:ascii="Arial" w:eastAsia="Times New Roman" w:hAnsi="Arial" w:cs="Arial"/>
          <w:lang w:val="en-US" w:eastAsia="en-GB"/>
        </w:rPr>
        <w:t>HRSflow</w:t>
      </w:r>
      <w:proofErr w:type="spellEnd"/>
      <w:r>
        <w:rPr>
          <w:rFonts w:ascii="Arial" w:eastAsia="Times New Roman" w:hAnsi="Arial" w:cs="Arial"/>
          <w:lang w:val="en-US" w:eastAsia="en-GB"/>
        </w:rPr>
        <w:t xml:space="preserve"> offers its M series of hot runner nozzles, which allow the manufacture of thick-walled jars and lids without any surface </w:t>
      </w:r>
      <w:r w:rsidR="00486F2D">
        <w:rPr>
          <w:rFonts w:ascii="Arial" w:eastAsia="Times New Roman" w:hAnsi="Arial" w:cs="Arial"/>
          <w:lang w:val="en-US" w:eastAsia="en-GB"/>
        </w:rPr>
        <w:t>defects</w:t>
      </w:r>
      <w:r>
        <w:rPr>
          <w:rFonts w:ascii="Arial" w:eastAsia="Times New Roman" w:hAnsi="Arial" w:cs="Arial"/>
          <w:lang w:val="en-US" w:eastAsia="en-GB"/>
        </w:rPr>
        <w:t xml:space="preserve"> such as sink marks, flow lines or stains. They thus </w:t>
      </w:r>
      <w:r w:rsidR="003C7FD8">
        <w:rPr>
          <w:rFonts w:ascii="Arial" w:eastAsia="Times New Roman" w:hAnsi="Arial" w:cs="Arial"/>
          <w:lang w:val="en-US" w:eastAsia="en-GB"/>
        </w:rPr>
        <w:t>guarantee</w:t>
      </w:r>
      <w:r>
        <w:rPr>
          <w:rFonts w:ascii="Arial" w:eastAsia="Times New Roman" w:hAnsi="Arial" w:cs="Arial"/>
          <w:lang w:val="en-US" w:eastAsia="en-GB"/>
        </w:rPr>
        <w:t xml:space="preserve"> the faultless appearance specified by manufacturers of premium cosmetics. On its stand at </w:t>
      </w:r>
      <w:proofErr w:type="spellStart"/>
      <w:r>
        <w:rPr>
          <w:rFonts w:ascii="Arial" w:eastAsia="Times New Roman" w:hAnsi="Arial" w:cs="Arial"/>
          <w:lang w:val="en-US" w:eastAsia="en-GB"/>
        </w:rPr>
        <w:t>Fakuma</w:t>
      </w:r>
      <w:proofErr w:type="spellEnd"/>
      <w:r>
        <w:rPr>
          <w:rFonts w:ascii="Arial" w:eastAsia="Times New Roman" w:hAnsi="Arial" w:cs="Arial"/>
          <w:lang w:val="en-US" w:eastAsia="en-GB"/>
        </w:rPr>
        <w:t xml:space="preserve">, the </w:t>
      </w:r>
      <w:r w:rsidRPr="00FD07DB">
        <w:rPr>
          <w:rFonts w:ascii="Arial" w:eastAsia="Times New Roman" w:hAnsi="Arial" w:cs="Arial"/>
          <w:lang w:val="en-US" w:eastAsia="en-GB"/>
        </w:rPr>
        <w:t xml:space="preserve">company </w:t>
      </w:r>
      <w:r w:rsidR="003C7FD8" w:rsidRPr="00FD07DB">
        <w:rPr>
          <w:rFonts w:ascii="Arial" w:eastAsia="Times New Roman" w:hAnsi="Arial" w:cs="Arial"/>
          <w:lang w:val="en-US" w:eastAsia="en-GB"/>
        </w:rPr>
        <w:t xml:space="preserve">will </w:t>
      </w:r>
      <w:r w:rsidRPr="00FD07DB">
        <w:rPr>
          <w:rFonts w:ascii="Arial" w:eastAsia="Times New Roman" w:hAnsi="Arial" w:cs="Arial"/>
          <w:lang w:val="en-US" w:eastAsia="en-GB"/>
        </w:rPr>
        <w:t xml:space="preserve">show </w:t>
      </w:r>
      <w:r w:rsidR="009B5B7F" w:rsidRPr="00FD07DB">
        <w:rPr>
          <w:rFonts w:ascii="Arial" w:eastAsia="Times New Roman" w:hAnsi="Arial" w:cs="Arial"/>
          <w:lang w:val="en-US" w:eastAsia="en-GB"/>
        </w:rPr>
        <w:t>different thick-walled</w:t>
      </w:r>
      <w:r w:rsidR="00934BDA" w:rsidRPr="00FD07DB">
        <w:rPr>
          <w:rFonts w:ascii="Arial" w:eastAsia="Times New Roman" w:hAnsi="Arial" w:cs="Arial"/>
          <w:lang w:val="en-US" w:eastAsia="en-GB"/>
        </w:rPr>
        <w:t xml:space="preserve"> </w:t>
      </w:r>
      <w:r w:rsidR="000C6564" w:rsidRPr="00FD07DB">
        <w:rPr>
          <w:rFonts w:ascii="Arial" w:eastAsia="Times New Roman" w:hAnsi="Arial" w:cs="Arial"/>
          <w:lang w:val="en-US" w:eastAsia="en-GB"/>
        </w:rPr>
        <w:t>aesthetic</w:t>
      </w:r>
      <w:r w:rsidR="009B5B7F" w:rsidRPr="00FD07DB">
        <w:rPr>
          <w:rFonts w:ascii="Arial" w:eastAsia="Times New Roman" w:hAnsi="Arial" w:cs="Arial"/>
          <w:lang w:val="en-US" w:eastAsia="en-GB"/>
        </w:rPr>
        <w:t xml:space="preserve"> samples </w:t>
      </w:r>
      <w:r w:rsidR="003C7FD8" w:rsidRPr="00FD07DB">
        <w:rPr>
          <w:rFonts w:ascii="Arial" w:eastAsia="Times New Roman" w:hAnsi="Arial" w:cs="Arial"/>
          <w:lang w:val="en-US" w:eastAsia="en-GB"/>
        </w:rPr>
        <w:t xml:space="preserve">made </w:t>
      </w:r>
      <w:r w:rsidRPr="00FD07DB">
        <w:rPr>
          <w:rFonts w:ascii="Arial" w:eastAsia="Times New Roman" w:hAnsi="Arial" w:cs="Arial"/>
          <w:lang w:val="en-US" w:eastAsia="en-GB"/>
        </w:rPr>
        <w:t>of SMMA (</w:t>
      </w:r>
      <w:r w:rsidR="00020DA9" w:rsidRPr="00FD07DB">
        <w:rPr>
          <w:rFonts w:ascii="Arial" w:eastAsia="Times New Roman" w:hAnsi="Arial" w:cs="Arial"/>
          <w:lang w:val="en-US" w:eastAsia="en-GB"/>
        </w:rPr>
        <w:t>styrene methyl</w:t>
      </w:r>
      <w:r w:rsidR="00020DA9">
        <w:rPr>
          <w:rFonts w:ascii="Arial" w:eastAsia="Times New Roman" w:hAnsi="Arial" w:cs="Arial"/>
          <w:lang w:val="en-US" w:eastAsia="en-GB"/>
        </w:rPr>
        <w:t xml:space="preserve"> methacrylate) and SAN (styrene </w:t>
      </w:r>
      <w:r w:rsidR="00020DA9" w:rsidRPr="00020DA9">
        <w:rPr>
          <w:rFonts w:ascii="Arial" w:eastAsia="Times New Roman" w:hAnsi="Arial" w:cs="Arial"/>
          <w:lang w:val="en-GB" w:eastAsia="en-GB"/>
        </w:rPr>
        <w:t>acrylonitrile</w:t>
      </w:r>
      <w:r w:rsidR="003C7FD8">
        <w:rPr>
          <w:rFonts w:ascii="Arial" w:eastAsia="Times New Roman" w:hAnsi="Arial" w:cs="Arial"/>
          <w:lang w:val="en-GB" w:eastAsia="en-GB"/>
        </w:rPr>
        <w:t xml:space="preserve"> copolymer), designed with a</w:t>
      </w:r>
      <w:r w:rsidR="00020DA9">
        <w:rPr>
          <w:rFonts w:ascii="Arial" w:eastAsia="Times New Roman" w:hAnsi="Arial" w:cs="Arial"/>
          <w:lang w:val="en-GB" w:eastAsia="en-GB"/>
        </w:rPr>
        <w:t xml:space="preserve"> high-gloss surface. </w:t>
      </w:r>
    </w:p>
    <w:p w:rsidR="00B04581" w:rsidRPr="00D42135" w:rsidRDefault="00B04581" w:rsidP="00B04581">
      <w:pPr>
        <w:spacing w:before="240" w:after="120" w:line="240" w:lineRule="auto"/>
        <w:rPr>
          <w:rFonts w:ascii="Arial" w:eastAsia="Times New Roman" w:hAnsi="Arial"/>
          <w:sz w:val="18"/>
          <w:szCs w:val="18"/>
          <w:lang w:val="en-US" w:eastAsia="en-GB"/>
        </w:rPr>
      </w:pPr>
      <w:proofErr w:type="spellStart"/>
      <w:r w:rsidRPr="00D42135">
        <w:rPr>
          <w:rFonts w:ascii="Arial" w:eastAsia="Times New Roman" w:hAnsi="Arial"/>
          <w:b/>
          <w:sz w:val="18"/>
          <w:szCs w:val="18"/>
          <w:lang w:val="en-US" w:eastAsia="en-GB"/>
        </w:rPr>
        <w:t>HRSflow</w:t>
      </w:r>
      <w:proofErr w:type="spellEnd"/>
      <w:r w:rsidRPr="00D42135">
        <w:rPr>
          <w:rFonts w:ascii="Arial" w:eastAsia="Times New Roman" w:hAnsi="Arial"/>
          <w:sz w:val="18"/>
          <w:szCs w:val="18"/>
          <w:lang w:val="en-US" w:eastAsia="en-GB"/>
        </w:rPr>
        <w:t xml:space="preserve"> (www.hrsflow.com) is a division of </w:t>
      </w:r>
      <w:proofErr w:type="spellStart"/>
      <w:r w:rsidRPr="00D42135">
        <w:rPr>
          <w:rFonts w:ascii="Arial" w:eastAsia="Times New Roman" w:hAnsi="Arial"/>
          <w:sz w:val="18"/>
          <w:szCs w:val="18"/>
          <w:lang w:val="en-US" w:eastAsia="en-GB"/>
        </w:rPr>
        <w:t>INglass</w:t>
      </w:r>
      <w:proofErr w:type="spellEnd"/>
      <w:r w:rsidRPr="00D42135">
        <w:rPr>
          <w:rFonts w:ascii="Arial" w:eastAsia="Times New Roman" w:hAnsi="Arial"/>
          <w:sz w:val="18"/>
          <w:szCs w:val="18"/>
          <w:lang w:val="en-US" w:eastAsia="en-GB"/>
        </w:rPr>
        <w:t xml:space="preserve"> S.p.A. (www.inglass.it), headquartered in San Polo di </w:t>
      </w:r>
      <w:proofErr w:type="spellStart"/>
      <w:r w:rsidRPr="00D42135">
        <w:rPr>
          <w:rFonts w:ascii="Arial" w:eastAsia="Times New Roman" w:hAnsi="Arial"/>
          <w:sz w:val="18"/>
          <w:szCs w:val="18"/>
          <w:lang w:val="en-US" w:eastAsia="en-GB"/>
        </w:rPr>
        <w:t>Piave</w:t>
      </w:r>
      <w:proofErr w:type="spellEnd"/>
      <w:r w:rsidRPr="00D42135">
        <w:rPr>
          <w:rFonts w:ascii="Arial" w:eastAsia="Times New Roman" w:hAnsi="Arial"/>
          <w:sz w:val="18"/>
          <w:szCs w:val="18"/>
          <w:lang w:val="en-US" w:eastAsia="en-GB"/>
        </w:rPr>
        <w:t xml:space="preserve">/Italy. It is specialized in the development and production of advanced and innovative hot runner systems for the injection molding industry. The group of companies has more than 1,100 employees and is present on all the major global markets. </w:t>
      </w:r>
      <w:proofErr w:type="spellStart"/>
      <w:r w:rsidRPr="00D42135">
        <w:rPr>
          <w:rFonts w:ascii="Arial" w:eastAsia="Times New Roman" w:hAnsi="Arial"/>
          <w:sz w:val="18"/>
          <w:szCs w:val="18"/>
          <w:lang w:val="en-US" w:eastAsia="en-GB"/>
        </w:rPr>
        <w:t>HRSflow</w:t>
      </w:r>
      <w:proofErr w:type="spellEnd"/>
      <w:r w:rsidRPr="00D42135">
        <w:rPr>
          <w:rFonts w:ascii="Arial" w:eastAsia="Times New Roman" w:hAnsi="Arial"/>
          <w:sz w:val="18"/>
          <w:szCs w:val="18"/>
          <w:lang w:val="en-US" w:eastAsia="en-GB"/>
        </w:rPr>
        <w:t xml:space="preserve"> produces hot runner systems at its European headquarters in San Polo di </w:t>
      </w:r>
      <w:proofErr w:type="spellStart"/>
      <w:r w:rsidRPr="00D42135">
        <w:rPr>
          <w:rFonts w:ascii="Arial" w:eastAsia="Times New Roman" w:hAnsi="Arial"/>
          <w:sz w:val="18"/>
          <w:szCs w:val="18"/>
          <w:lang w:val="en-US" w:eastAsia="en-GB"/>
        </w:rPr>
        <w:t>Piave</w:t>
      </w:r>
      <w:proofErr w:type="spellEnd"/>
      <w:r w:rsidRPr="00D42135">
        <w:rPr>
          <w:rFonts w:ascii="Arial" w:eastAsia="Times New Roman" w:hAnsi="Arial"/>
          <w:sz w:val="18"/>
          <w:szCs w:val="18"/>
          <w:lang w:val="en-US" w:eastAsia="en-GB"/>
        </w:rPr>
        <w:t>/Italy, in Asia at its plant in Hangzhou/China and at its facility in Byron Center near Grand Rapids, MI, USA.</w:t>
      </w:r>
    </w:p>
    <w:p w:rsidR="00B04581" w:rsidRPr="00D42135" w:rsidRDefault="00B04581" w:rsidP="00B04581">
      <w:pPr>
        <w:spacing w:before="240" w:after="0" w:line="240" w:lineRule="auto"/>
        <w:rPr>
          <w:rFonts w:ascii="Arial" w:eastAsia="Times New Roman" w:hAnsi="Arial" w:cs="Arial"/>
          <w:lang w:val="en-US" w:eastAsia="en-GB"/>
        </w:rPr>
      </w:pPr>
      <w:r w:rsidRPr="00D42135">
        <w:rPr>
          <w:rFonts w:ascii="Arial" w:eastAsia="Times New Roman" w:hAnsi="Arial" w:cs="Arial"/>
          <w:u w:val="single"/>
          <w:lang w:val="en-US" w:eastAsia="en-GB"/>
        </w:rPr>
        <w:t>Contact and further information</w:t>
      </w:r>
    </w:p>
    <w:p w:rsidR="00B04581" w:rsidRPr="00D42135" w:rsidRDefault="00B04581" w:rsidP="00B04581">
      <w:pPr>
        <w:spacing w:after="0" w:line="240" w:lineRule="auto"/>
        <w:rPr>
          <w:rFonts w:ascii="Arial" w:eastAsia="Times New Roman" w:hAnsi="Arial" w:cs="Arial"/>
          <w:lang w:val="en-US" w:eastAsia="en-GB"/>
        </w:rPr>
      </w:pPr>
      <w:proofErr w:type="spellStart"/>
      <w:r w:rsidRPr="00D42135">
        <w:rPr>
          <w:rFonts w:ascii="Arial" w:eastAsia="Times New Roman" w:hAnsi="Arial" w:cs="Arial"/>
          <w:b/>
          <w:bCs/>
          <w:lang w:val="en-US" w:eastAsia="en-GB"/>
        </w:rPr>
        <w:t>HRSflow</w:t>
      </w:r>
      <w:proofErr w:type="spellEnd"/>
      <w:r w:rsidRPr="00D42135">
        <w:rPr>
          <w:rFonts w:ascii="Arial" w:eastAsia="Times New Roman" w:hAnsi="Arial" w:cs="Arial"/>
          <w:b/>
          <w:bCs/>
          <w:lang w:val="en-US" w:eastAsia="en-GB"/>
        </w:rPr>
        <w:t>,</w:t>
      </w:r>
      <w:r w:rsidRPr="00D42135">
        <w:rPr>
          <w:rFonts w:ascii="Arial" w:eastAsia="Times New Roman" w:hAnsi="Arial" w:cs="Arial"/>
          <w:lang w:val="en-US" w:eastAsia="en-GB"/>
        </w:rPr>
        <w:t xml:space="preserve"> Via </w:t>
      </w:r>
      <w:proofErr w:type="spellStart"/>
      <w:r w:rsidRPr="00D42135">
        <w:rPr>
          <w:rFonts w:ascii="Arial" w:eastAsia="Times New Roman" w:hAnsi="Arial" w:cs="Arial"/>
          <w:lang w:val="en-US" w:eastAsia="en-GB"/>
        </w:rPr>
        <w:t>Piave</w:t>
      </w:r>
      <w:proofErr w:type="spellEnd"/>
      <w:r w:rsidRPr="00D42135">
        <w:rPr>
          <w:rFonts w:ascii="Arial" w:eastAsia="Times New Roman" w:hAnsi="Arial" w:cs="Arial"/>
          <w:lang w:val="en-US" w:eastAsia="en-GB"/>
        </w:rPr>
        <w:t xml:space="preserve"> 4, 31020 San Polo di </w:t>
      </w:r>
      <w:proofErr w:type="spellStart"/>
      <w:r w:rsidRPr="00D42135">
        <w:rPr>
          <w:rFonts w:ascii="Arial" w:eastAsia="Times New Roman" w:hAnsi="Arial" w:cs="Arial"/>
          <w:lang w:val="en-US" w:eastAsia="en-GB"/>
        </w:rPr>
        <w:t>Piave</w:t>
      </w:r>
      <w:proofErr w:type="spellEnd"/>
      <w:r w:rsidRPr="00D42135">
        <w:rPr>
          <w:rFonts w:ascii="Arial" w:eastAsia="Times New Roman" w:hAnsi="Arial" w:cs="Arial"/>
          <w:lang w:val="en-US" w:eastAsia="en-GB"/>
        </w:rPr>
        <w:t xml:space="preserve"> (TV), Italy</w:t>
      </w:r>
    </w:p>
    <w:p w:rsidR="00B04581" w:rsidRPr="00D42135" w:rsidRDefault="00B04581" w:rsidP="00B04581">
      <w:pPr>
        <w:spacing w:after="0" w:line="240" w:lineRule="auto"/>
        <w:rPr>
          <w:rFonts w:ascii="Arial" w:eastAsia="Times New Roman" w:hAnsi="Arial" w:cs="Arial"/>
          <w:lang w:val="en-US" w:eastAsia="en-GB"/>
        </w:rPr>
      </w:pPr>
      <w:r w:rsidRPr="00D42135">
        <w:rPr>
          <w:rFonts w:ascii="Arial" w:eastAsia="Times New Roman" w:hAnsi="Arial" w:cs="Arial"/>
          <w:lang w:val="en-US" w:eastAsia="en-GB"/>
        </w:rPr>
        <w:t>Phone: +39 0422 750 111, Email: info@hrsflow.com, www.hrsflow.com</w:t>
      </w:r>
    </w:p>
    <w:p w:rsidR="00B04581" w:rsidRPr="005A28AF" w:rsidRDefault="00B04581" w:rsidP="00B04581">
      <w:pPr>
        <w:tabs>
          <w:tab w:val="center" w:pos="4536"/>
          <w:tab w:val="right" w:pos="9072"/>
        </w:tabs>
        <w:spacing w:after="0" w:line="240" w:lineRule="auto"/>
        <w:rPr>
          <w:rFonts w:ascii="Arial" w:eastAsia="Times New Roman" w:hAnsi="Arial" w:cs="Arial"/>
          <w:lang w:val="fr-FR" w:eastAsia="en-GB"/>
        </w:rPr>
      </w:pPr>
      <w:r w:rsidRPr="005A28AF">
        <w:rPr>
          <w:rFonts w:ascii="Arial" w:eastAsia="Times New Roman" w:hAnsi="Arial" w:cs="Arial"/>
          <w:lang w:val="fr-FR" w:eastAsia="en-GB"/>
        </w:rPr>
        <w:t xml:space="preserve">Erica </w:t>
      </w:r>
      <w:proofErr w:type="spellStart"/>
      <w:r w:rsidRPr="005A28AF">
        <w:rPr>
          <w:rFonts w:ascii="Arial" w:eastAsia="Times New Roman" w:hAnsi="Arial" w:cs="Arial"/>
          <w:lang w:val="fr-FR" w:eastAsia="en-GB"/>
        </w:rPr>
        <w:t>Gaggiato</w:t>
      </w:r>
      <w:proofErr w:type="spellEnd"/>
      <w:r w:rsidRPr="005A28AF">
        <w:rPr>
          <w:rFonts w:ascii="Arial" w:eastAsia="Times New Roman" w:hAnsi="Arial" w:cs="Arial"/>
          <w:lang w:val="fr-FR" w:eastAsia="en-GB"/>
        </w:rPr>
        <w:t xml:space="preserve">, Communication </w:t>
      </w:r>
      <w:proofErr w:type="spellStart"/>
      <w:r w:rsidRPr="005A28AF">
        <w:rPr>
          <w:rFonts w:ascii="Arial" w:eastAsia="Times New Roman" w:hAnsi="Arial" w:cs="Arial"/>
          <w:lang w:val="fr-FR" w:eastAsia="en-GB"/>
        </w:rPr>
        <w:t>Dept</w:t>
      </w:r>
      <w:proofErr w:type="spellEnd"/>
      <w:r w:rsidRPr="005A28AF">
        <w:rPr>
          <w:rFonts w:ascii="Arial" w:eastAsia="Times New Roman" w:hAnsi="Arial" w:cs="Arial"/>
          <w:lang w:val="fr-FR" w:eastAsia="en-GB"/>
        </w:rPr>
        <w:t>.</w:t>
      </w:r>
    </w:p>
    <w:p w:rsidR="00B04581" w:rsidRPr="005A28AF" w:rsidRDefault="00B04581" w:rsidP="00B04581">
      <w:pPr>
        <w:spacing w:after="0" w:line="240" w:lineRule="auto"/>
        <w:rPr>
          <w:rFonts w:ascii="Arial" w:eastAsia="Times New Roman" w:hAnsi="Arial" w:cs="Arial"/>
          <w:lang w:val="fr-FR" w:eastAsia="en-GB"/>
        </w:rPr>
      </w:pPr>
      <w:r w:rsidRPr="005A28AF">
        <w:rPr>
          <w:rFonts w:ascii="Arial" w:eastAsia="Times New Roman" w:hAnsi="Arial" w:cs="Arial"/>
          <w:lang w:val="fr-FR" w:eastAsia="en-GB"/>
        </w:rPr>
        <w:t>Phone: +39 0422 750 120, Email: erica.gaggiato@inglass.it</w:t>
      </w:r>
    </w:p>
    <w:p w:rsidR="00B04581" w:rsidRPr="00D42135" w:rsidRDefault="00B04581" w:rsidP="00B04581">
      <w:pPr>
        <w:spacing w:before="240" w:after="0" w:line="240" w:lineRule="auto"/>
        <w:rPr>
          <w:rFonts w:ascii="Arial" w:eastAsia="Times New Roman" w:hAnsi="Arial" w:cs="Arial"/>
          <w:lang w:val="en-US" w:eastAsia="en-GB"/>
        </w:rPr>
      </w:pPr>
      <w:r w:rsidRPr="00D42135">
        <w:rPr>
          <w:rFonts w:ascii="Arial" w:eastAsia="Times New Roman" w:hAnsi="Arial" w:cs="Arial"/>
          <w:u w:val="single"/>
          <w:lang w:val="en-US" w:eastAsia="en-GB"/>
        </w:rPr>
        <w:t>Editorial contact and voucher copies</w:t>
      </w:r>
    </w:p>
    <w:p w:rsidR="00B04581" w:rsidRPr="00855EA5" w:rsidRDefault="00B04581" w:rsidP="00B04581">
      <w:pPr>
        <w:spacing w:after="0" w:line="240" w:lineRule="auto"/>
        <w:rPr>
          <w:rFonts w:ascii="Arial" w:eastAsia="Times New Roman" w:hAnsi="Arial" w:cs="Arial"/>
          <w:lang w:eastAsia="en-GB"/>
        </w:rPr>
      </w:pPr>
      <w:r w:rsidRPr="00D42135">
        <w:rPr>
          <w:rFonts w:ascii="Arial" w:eastAsia="Times New Roman" w:hAnsi="Arial" w:cs="Arial"/>
          <w:lang w:val="en-US" w:eastAsia="en-GB"/>
        </w:rPr>
        <w:t>Dr.-</w:t>
      </w:r>
      <w:proofErr w:type="spellStart"/>
      <w:r w:rsidRPr="00D42135">
        <w:rPr>
          <w:rFonts w:ascii="Arial" w:eastAsia="Times New Roman" w:hAnsi="Arial" w:cs="Arial"/>
          <w:lang w:val="en-US" w:eastAsia="en-GB"/>
        </w:rPr>
        <w:t>Ing</w:t>
      </w:r>
      <w:proofErr w:type="spellEnd"/>
      <w:r w:rsidRPr="00D42135">
        <w:rPr>
          <w:rFonts w:ascii="Arial" w:eastAsia="Times New Roman" w:hAnsi="Arial" w:cs="Arial"/>
          <w:lang w:val="en-US" w:eastAsia="en-GB"/>
        </w:rPr>
        <w:t xml:space="preserve">. </w:t>
      </w:r>
      <w:r w:rsidRPr="00855EA5">
        <w:rPr>
          <w:rFonts w:ascii="Arial" w:eastAsia="Times New Roman" w:hAnsi="Arial" w:cs="Arial"/>
          <w:lang w:eastAsia="en-GB"/>
        </w:rPr>
        <w:t xml:space="preserve">Jörg Wolters, Konsens PR GmbH &amp; Co. KG, </w:t>
      </w:r>
    </w:p>
    <w:p w:rsidR="00B04581" w:rsidRPr="00855EA5" w:rsidRDefault="00B04581" w:rsidP="00B04581">
      <w:pPr>
        <w:spacing w:after="0" w:line="240" w:lineRule="auto"/>
        <w:rPr>
          <w:rFonts w:ascii="Arial" w:eastAsia="Times New Roman" w:hAnsi="Arial" w:cs="Arial"/>
          <w:lang w:eastAsia="en-GB"/>
        </w:rPr>
      </w:pPr>
      <w:r w:rsidRPr="00855EA5">
        <w:rPr>
          <w:rFonts w:ascii="Arial" w:eastAsia="Times New Roman" w:hAnsi="Arial" w:cs="Arial"/>
          <w:lang w:eastAsia="en-GB"/>
        </w:rPr>
        <w:t>Hans-</w:t>
      </w:r>
      <w:proofErr w:type="spellStart"/>
      <w:r w:rsidRPr="00855EA5">
        <w:rPr>
          <w:rFonts w:ascii="Arial" w:eastAsia="Times New Roman" w:hAnsi="Arial" w:cs="Arial"/>
          <w:lang w:eastAsia="en-GB"/>
        </w:rPr>
        <w:t>Kudlich</w:t>
      </w:r>
      <w:proofErr w:type="spellEnd"/>
      <w:r w:rsidRPr="00855EA5">
        <w:rPr>
          <w:rFonts w:ascii="Arial" w:eastAsia="Times New Roman" w:hAnsi="Arial" w:cs="Arial"/>
          <w:lang w:eastAsia="en-GB"/>
        </w:rPr>
        <w:t>-Straße 25, D-64823 Groß-Umstadt, Germany – www.konsens.de</w:t>
      </w:r>
    </w:p>
    <w:p w:rsidR="00B04581" w:rsidRPr="00D42135" w:rsidRDefault="00B04581" w:rsidP="00B04581">
      <w:pPr>
        <w:spacing w:after="0" w:line="240" w:lineRule="auto"/>
        <w:rPr>
          <w:rFonts w:ascii="Arial" w:eastAsia="Times New Roman" w:hAnsi="Arial" w:cs="Arial"/>
          <w:lang w:val="en-US" w:eastAsia="en-GB"/>
        </w:rPr>
      </w:pPr>
      <w:r w:rsidRPr="00D42135">
        <w:rPr>
          <w:rFonts w:ascii="Arial" w:eastAsia="Times New Roman" w:hAnsi="Arial" w:cs="Arial"/>
          <w:lang w:val="en-US" w:eastAsia="en-GB"/>
        </w:rPr>
        <w:t>Tel.: +49 (0) 60 78 / 93 63 0</w:t>
      </w:r>
      <w:proofErr w:type="gramStart"/>
      <w:r w:rsidRPr="00D42135">
        <w:rPr>
          <w:rFonts w:ascii="Arial" w:eastAsia="Times New Roman" w:hAnsi="Arial" w:cs="Arial"/>
          <w:lang w:val="en-US" w:eastAsia="en-GB"/>
        </w:rPr>
        <w:t>,  Email</w:t>
      </w:r>
      <w:proofErr w:type="gramEnd"/>
      <w:r w:rsidRPr="00D42135">
        <w:rPr>
          <w:rFonts w:ascii="Arial" w:eastAsia="Times New Roman" w:hAnsi="Arial" w:cs="Arial"/>
          <w:lang w:val="en-US" w:eastAsia="en-GB"/>
        </w:rPr>
        <w:t xml:space="preserve">: </w:t>
      </w:r>
      <w:hyperlink r:id="rId10" w:history="1">
        <w:r w:rsidRPr="00D42135">
          <w:rPr>
            <w:rStyle w:val="Hyperlink"/>
            <w:rFonts w:ascii="Arial" w:eastAsia="Times New Roman" w:hAnsi="Arial" w:cs="Arial"/>
            <w:lang w:val="en-US" w:eastAsia="en-GB"/>
          </w:rPr>
          <w:t>mail@konsens.de</w:t>
        </w:r>
      </w:hyperlink>
    </w:p>
    <w:p w:rsidR="00B04581" w:rsidRPr="00D42135" w:rsidRDefault="00B04581" w:rsidP="00FD07DB">
      <w:pPr>
        <w:pBdr>
          <w:top w:val="single" w:sz="4" w:space="4" w:color="auto"/>
          <w:left w:val="single" w:sz="4" w:space="0" w:color="auto"/>
          <w:bottom w:val="single" w:sz="4" w:space="5" w:color="auto"/>
          <w:right w:val="single" w:sz="4" w:space="0" w:color="auto"/>
        </w:pBdr>
        <w:tabs>
          <w:tab w:val="left" w:pos="851"/>
        </w:tabs>
        <w:spacing w:before="360" w:after="0" w:line="240" w:lineRule="auto"/>
        <w:ind w:left="57"/>
        <w:jc w:val="center"/>
        <w:rPr>
          <w:rFonts w:ascii="Arial" w:hAnsi="Arial"/>
          <w:iCs/>
          <w:lang w:val="en-US"/>
        </w:rPr>
      </w:pPr>
      <w:r w:rsidRPr="00D42135">
        <w:rPr>
          <w:rFonts w:ascii="Arial" w:hAnsi="Arial" w:cs="Arial"/>
          <w:i/>
          <w:iCs/>
          <w:lang w:val="en-US"/>
        </w:rPr>
        <w:t xml:space="preserve">Dear Colleagues, </w:t>
      </w:r>
      <w:r w:rsidRPr="00D42135">
        <w:rPr>
          <w:rFonts w:ascii="Arial" w:hAnsi="Arial"/>
          <w:i/>
          <w:iCs/>
          <w:lang w:val="en-US"/>
        </w:rPr>
        <w:t xml:space="preserve">Press releases from </w:t>
      </w:r>
      <w:proofErr w:type="spellStart"/>
      <w:r w:rsidRPr="00D42135">
        <w:rPr>
          <w:rFonts w:ascii="Arial" w:hAnsi="Arial"/>
          <w:i/>
          <w:iCs/>
          <w:lang w:val="en-US"/>
        </w:rPr>
        <w:t>HRSflow</w:t>
      </w:r>
      <w:proofErr w:type="spellEnd"/>
      <w:r w:rsidRPr="00D42135">
        <w:rPr>
          <w:rFonts w:ascii="Arial" w:hAnsi="Arial"/>
          <w:i/>
          <w:iCs/>
          <w:lang w:val="en-US"/>
        </w:rPr>
        <w:t xml:space="preserve"> with text (German and English)</w:t>
      </w:r>
      <w:r w:rsidRPr="00D42135">
        <w:rPr>
          <w:rFonts w:ascii="Arial" w:hAnsi="Arial"/>
          <w:iCs/>
          <w:lang w:val="en-US"/>
        </w:rPr>
        <w:t xml:space="preserve"> </w:t>
      </w:r>
      <w:r w:rsidRPr="00D42135">
        <w:rPr>
          <w:rFonts w:ascii="Arial" w:hAnsi="Arial"/>
          <w:iCs/>
          <w:lang w:val="en-US"/>
        </w:rPr>
        <w:br/>
      </w:r>
      <w:r w:rsidRPr="00D42135">
        <w:rPr>
          <w:rFonts w:ascii="Arial" w:hAnsi="Arial"/>
          <w:i/>
          <w:iCs/>
          <w:lang w:val="en-US"/>
        </w:rPr>
        <w:t>as well as pictures in print-ready resolution are available to download from:</w:t>
      </w:r>
    </w:p>
    <w:p w:rsidR="005D4B4A" w:rsidRPr="00D42135" w:rsidRDefault="008C6414" w:rsidP="008557E3">
      <w:pPr>
        <w:pBdr>
          <w:top w:val="single" w:sz="4" w:space="4" w:color="auto"/>
          <w:left w:val="single" w:sz="4" w:space="0" w:color="auto"/>
          <w:bottom w:val="single" w:sz="4" w:space="5" w:color="auto"/>
          <w:right w:val="single" w:sz="4" w:space="0" w:color="auto"/>
        </w:pBdr>
        <w:tabs>
          <w:tab w:val="left" w:pos="851"/>
        </w:tabs>
        <w:spacing w:after="0" w:line="240" w:lineRule="auto"/>
        <w:ind w:left="57"/>
        <w:jc w:val="center"/>
        <w:rPr>
          <w:rFonts w:ascii="Arial" w:eastAsia="Times New Roman" w:hAnsi="Arial" w:cs="Arial"/>
          <w:b/>
          <w:i/>
          <w:lang w:val="en-US" w:eastAsia="en-GB"/>
        </w:rPr>
      </w:pPr>
      <w:hyperlink r:id="rId11" w:history="1">
        <w:r w:rsidR="00B04581" w:rsidRPr="00D42135">
          <w:rPr>
            <w:rStyle w:val="Hyperlink"/>
            <w:rFonts w:ascii="Arial" w:hAnsi="Arial" w:cs="Arial"/>
            <w:b/>
            <w:bCs/>
            <w:i/>
            <w:iCs/>
            <w:lang w:val="en-US"/>
          </w:rPr>
          <w:t>www.konsens.de/hrsflow.html</w:t>
        </w:r>
      </w:hyperlink>
    </w:p>
    <w:sectPr w:rsidR="005D4B4A" w:rsidRPr="00D42135" w:rsidSect="00264477">
      <w:headerReference w:type="default" r:id="rId12"/>
      <w:headerReference w:type="first" r:id="rId13"/>
      <w:pgSz w:w="11907" w:h="16840" w:code="9"/>
      <w:pgMar w:top="1418" w:right="1418" w:bottom="567"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F40" w:rsidRDefault="00CA2F40" w:rsidP="00F43A4F">
      <w:pPr>
        <w:spacing w:after="0" w:line="240" w:lineRule="auto"/>
      </w:pPr>
      <w:r>
        <w:separator/>
      </w:r>
    </w:p>
  </w:endnote>
  <w:endnote w:type="continuationSeparator" w:id="0">
    <w:p w:rsidR="00CA2F40" w:rsidRDefault="00CA2F40" w:rsidP="00F4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F40" w:rsidRDefault="00CA2F40" w:rsidP="00F43A4F">
      <w:pPr>
        <w:spacing w:after="0" w:line="240" w:lineRule="auto"/>
      </w:pPr>
      <w:r>
        <w:separator/>
      </w:r>
    </w:p>
  </w:footnote>
  <w:footnote w:type="continuationSeparator" w:id="0">
    <w:p w:rsidR="00CA2F40" w:rsidRDefault="00CA2F40" w:rsidP="00F43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4F" w:rsidRPr="008557E3" w:rsidRDefault="008557E3" w:rsidP="00207830">
    <w:pPr>
      <w:pBdr>
        <w:bottom w:val="single" w:sz="4" w:space="1" w:color="auto"/>
      </w:pBdr>
      <w:tabs>
        <w:tab w:val="center" w:pos="6663"/>
      </w:tabs>
      <w:spacing w:after="0" w:line="240" w:lineRule="auto"/>
      <w:rPr>
        <w:rFonts w:ascii="Arial" w:eastAsia="Times New Roman" w:hAnsi="Arial" w:cs="Arial"/>
        <w:lang w:val="en-GB" w:eastAsia="en-GB"/>
      </w:rPr>
    </w:pPr>
    <w:r w:rsidRPr="008557E3">
      <w:rPr>
        <w:rFonts w:ascii="Arial" w:eastAsia="Times New Roman" w:hAnsi="Arial" w:cs="Arial"/>
        <w:lang w:val="en-GB" w:eastAsia="en-GB"/>
      </w:rPr>
      <w:t>Page</w:t>
    </w:r>
    <w:r w:rsidR="00207830" w:rsidRPr="008557E3">
      <w:rPr>
        <w:rFonts w:ascii="Arial" w:eastAsia="Times New Roman" w:hAnsi="Arial" w:cs="Arial"/>
        <w:lang w:val="en-GB" w:eastAsia="en-GB"/>
      </w:rPr>
      <w:t xml:space="preserve"> </w:t>
    </w:r>
    <w:r w:rsidR="00207830" w:rsidRPr="008557E3">
      <w:rPr>
        <w:rFonts w:ascii="Arial" w:eastAsia="Times New Roman" w:hAnsi="Arial" w:cs="Arial"/>
        <w:lang w:val="en-GB" w:eastAsia="en-GB"/>
      </w:rPr>
      <w:fldChar w:fldCharType="begin"/>
    </w:r>
    <w:r w:rsidR="00207830" w:rsidRPr="008557E3">
      <w:rPr>
        <w:rFonts w:ascii="Arial" w:eastAsia="Times New Roman" w:hAnsi="Arial" w:cs="Arial"/>
        <w:lang w:val="en-GB" w:eastAsia="en-GB"/>
      </w:rPr>
      <w:instrText>PAGE   \* MERGEFORMAT</w:instrText>
    </w:r>
    <w:r w:rsidR="00207830" w:rsidRPr="008557E3">
      <w:rPr>
        <w:rFonts w:ascii="Arial" w:eastAsia="Times New Roman" w:hAnsi="Arial" w:cs="Arial"/>
        <w:lang w:val="en-GB" w:eastAsia="en-GB"/>
      </w:rPr>
      <w:fldChar w:fldCharType="separate"/>
    </w:r>
    <w:r w:rsidR="008C6414">
      <w:rPr>
        <w:rFonts w:ascii="Arial" w:eastAsia="Times New Roman" w:hAnsi="Arial" w:cs="Arial"/>
        <w:noProof/>
        <w:lang w:val="en-GB" w:eastAsia="en-GB"/>
      </w:rPr>
      <w:t>2</w:t>
    </w:r>
    <w:r w:rsidR="00207830" w:rsidRPr="008557E3">
      <w:rPr>
        <w:rFonts w:ascii="Arial" w:eastAsia="Times New Roman" w:hAnsi="Arial" w:cs="Arial"/>
        <w:lang w:val="en-GB" w:eastAsia="en-GB"/>
      </w:rPr>
      <w:fldChar w:fldCharType="end"/>
    </w:r>
    <w:r w:rsidR="00207830" w:rsidRPr="008557E3">
      <w:rPr>
        <w:rFonts w:ascii="Arial" w:eastAsia="Times New Roman" w:hAnsi="Arial" w:cs="Arial"/>
        <w:lang w:val="en-GB" w:eastAsia="en-GB"/>
      </w:rPr>
      <w:t xml:space="preserve"> </w:t>
    </w:r>
    <w:r w:rsidRPr="008557E3">
      <w:rPr>
        <w:rFonts w:ascii="Arial" w:eastAsia="Times New Roman" w:hAnsi="Arial" w:cs="Arial"/>
        <w:lang w:val="en-GB" w:eastAsia="en-GB"/>
      </w:rPr>
      <w:t>of the press release</w:t>
    </w:r>
    <w:r w:rsidR="00207830" w:rsidRPr="008557E3">
      <w:rPr>
        <w:rFonts w:ascii="Arial" w:eastAsia="Times New Roman" w:hAnsi="Arial" w:cs="Arial"/>
        <w:lang w:val="en-GB" w:eastAsia="en-GB"/>
      </w:rPr>
      <w:t xml:space="preserve">: </w:t>
    </w:r>
    <w:r w:rsidRPr="008557E3">
      <w:rPr>
        <w:rFonts w:ascii="Arial" w:eastAsia="Times New Roman" w:hAnsi="Arial" w:cs="Arial"/>
        <w:lang w:val="en-GB" w:eastAsia="en-GB"/>
      </w:rPr>
      <w:t xml:space="preserve">Hot runner solutions from </w:t>
    </w:r>
    <w:proofErr w:type="spellStart"/>
    <w:r w:rsidRPr="008557E3">
      <w:rPr>
        <w:rFonts w:ascii="Arial" w:eastAsia="Times New Roman" w:hAnsi="Arial" w:cs="Arial"/>
        <w:lang w:val="en-GB" w:eastAsia="en-GB"/>
      </w:rPr>
      <w:t>HRSflow</w:t>
    </w:r>
    <w:proofErr w:type="spellEnd"/>
    <w:r w:rsidRPr="008557E3">
      <w:rPr>
        <w:rFonts w:ascii="Arial" w:eastAsia="Times New Roman" w:hAnsi="Arial" w:cs="Arial"/>
        <w:lang w:val="en-GB" w:eastAsia="en-GB"/>
      </w:rPr>
      <w:t xml:space="preserve"> for food and cosmetic applications</w:t>
    </w:r>
  </w:p>
  <w:p w:rsidR="00F43A4F" w:rsidRPr="00855EA5" w:rsidRDefault="00F43A4F">
    <w:pPr>
      <w:pStyle w:val="Kopfzeile"/>
      <w:rPr>
        <w:rFonts w:ascii="Arial" w:eastAsia="Times New Roman" w:hAnsi="Arial" w:cs="Arial"/>
        <w:lang w:val="en-US"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046"/>
    </w:tblGrid>
    <w:tr w:rsidR="00B04581" w:rsidTr="00602BA9">
      <w:tc>
        <w:tcPr>
          <w:tcW w:w="4196" w:type="dxa"/>
          <w:vAlign w:val="bottom"/>
        </w:tcPr>
        <w:p w:rsidR="00B04581" w:rsidRDefault="00B04581" w:rsidP="00602BA9">
          <w:pPr>
            <w:tabs>
              <w:tab w:val="center" w:pos="6663"/>
            </w:tabs>
            <w:spacing w:after="0" w:line="240" w:lineRule="auto"/>
            <w:rPr>
              <w:rFonts w:ascii="Times New Roman" w:eastAsia="Times New Roman" w:hAnsi="Times New Roman"/>
              <w:sz w:val="24"/>
              <w:szCs w:val="24"/>
              <w:lang w:val="en-GB" w:eastAsia="en-GB"/>
            </w:rPr>
          </w:pPr>
          <w:r>
            <w:rPr>
              <w:rFonts w:ascii="Times New Roman" w:eastAsia="Times New Roman" w:hAnsi="Times New Roman"/>
              <w:noProof/>
              <w:sz w:val="24"/>
              <w:szCs w:val="24"/>
              <w:lang w:eastAsia="de-DE"/>
            </w:rPr>
            <w:drawing>
              <wp:inline distT="0" distB="0" distL="0" distR="0" wp14:anchorId="240D20BC" wp14:editId="26AD985A">
                <wp:extent cx="1050877" cy="1332161"/>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kuma_rgb_klein.jpg"/>
                        <pic:cNvPicPr/>
                      </pic:nvPicPr>
                      <pic:blipFill>
                        <a:blip r:embed="rId1">
                          <a:extLst>
                            <a:ext uri="{28A0092B-C50C-407E-A947-70E740481C1C}">
                              <a14:useLocalDpi xmlns:a14="http://schemas.microsoft.com/office/drawing/2010/main" val="0"/>
                            </a:ext>
                          </a:extLst>
                        </a:blip>
                        <a:stretch>
                          <a:fillRect/>
                        </a:stretch>
                      </pic:blipFill>
                      <pic:spPr>
                        <a:xfrm>
                          <a:off x="0" y="0"/>
                          <a:ext cx="1051439" cy="1332874"/>
                        </a:xfrm>
                        <a:prstGeom prst="rect">
                          <a:avLst/>
                        </a:prstGeom>
                      </pic:spPr>
                    </pic:pic>
                  </a:graphicData>
                </a:graphic>
              </wp:inline>
            </w:drawing>
          </w:r>
        </w:p>
        <w:p w:rsidR="00B04581" w:rsidRPr="00880B08" w:rsidRDefault="00B04581" w:rsidP="00602BA9">
          <w:pPr>
            <w:tabs>
              <w:tab w:val="center" w:pos="4536"/>
              <w:tab w:val="right" w:pos="9072"/>
            </w:tabs>
            <w:spacing w:after="0" w:line="240" w:lineRule="auto"/>
            <w:rPr>
              <w:rFonts w:ascii="Arial" w:eastAsia="Times New Roman" w:hAnsi="Arial" w:cs="Arial"/>
              <w:lang w:eastAsia="en-GB"/>
            </w:rPr>
          </w:pPr>
          <w:r>
            <w:rPr>
              <w:rFonts w:ascii="Arial" w:eastAsia="Times New Roman" w:hAnsi="Arial" w:cs="Arial"/>
              <w:lang w:eastAsia="en-GB"/>
            </w:rPr>
            <w:t>Hall</w:t>
          </w:r>
          <w:r w:rsidRPr="00880B08">
            <w:rPr>
              <w:rFonts w:ascii="Arial" w:eastAsia="Times New Roman" w:hAnsi="Arial" w:cs="Arial"/>
              <w:lang w:eastAsia="en-GB"/>
            </w:rPr>
            <w:t xml:space="preserve"> A2</w:t>
          </w:r>
          <w:r w:rsidRPr="00880B08">
            <w:rPr>
              <w:rFonts w:ascii="Arial" w:eastAsia="Times New Roman" w:hAnsi="Arial" w:cs="Arial"/>
              <w:lang w:eastAsia="en-GB"/>
            </w:rPr>
            <w:br/>
            <w:t>Stand A2-2217</w:t>
          </w:r>
        </w:p>
      </w:tc>
      <w:tc>
        <w:tcPr>
          <w:tcW w:w="5046" w:type="dxa"/>
          <w:vAlign w:val="bottom"/>
        </w:tcPr>
        <w:p w:rsidR="00B04581" w:rsidRDefault="008C6414" w:rsidP="00602BA9">
          <w:pPr>
            <w:tabs>
              <w:tab w:val="center" w:pos="6663"/>
            </w:tabs>
            <w:spacing w:after="0" w:line="240" w:lineRule="auto"/>
            <w:jc w:val="right"/>
            <w:rPr>
              <w:rFonts w:ascii="Times New Roman" w:eastAsia="Times New Roman" w:hAnsi="Times New Roman"/>
              <w:sz w:val="24"/>
              <w:szCs w:val="24"/>
              <w:lang w:val="en-GB" w:eastAsia="en-GB"/>
            </w:rPr>
          </w:pPr>
          <w:r>
            <w:rPr>
              <w:rFonts w:ascii="Times New Roman" w:eastAsia="Times New Roman" w:hAnsi="Times New Roman"/>
              <w:noProof/>
              <w:sz w:val="24"/>
              <w:szCs w:val="24"/>
              <w:lang w:eastAsia="de-DE"/>
            </w:rPr>
            <w:drawing>
              <wp:inline distT="0" distB="0" distL="0" distR="0" wp14:anchorId="3D980216" wp14:editId="0B94D366">
                <wp:extent cx="3060000" cy="644381"/>
                <wp:effectExtent l="0" t="0" r="762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SFLOW_HIGH_QUALITY-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60000" cy="644381"/>
                        </a:xfrm>
                        <a:prstGeom prst="rect">
                          <a:avLst/>
                        </a:prstGeom>
                      </pic:spPr>
                    </pic:pic>
                  </a:graphicData>
                </a:graphic>
              </wp:inline>
            </w:drawing>
          </w:r>
        </w:p>
        <w:p w:rsidR="00B04581" w:rsidRDefault="00B04581" w:rsidP="00602BA9">
          <w:pPr>
            <w:tabs>
              <w:tab w:val="center" w:pos="6663"/>
            </w:tabs>
            <w:spacing w:after="0" w:line="240" w:lineRule="auto"/>
            <w:jc w:val="right"/>
            <w:rPr>
              <w:rFonts w:ascii="Times New Roman" w:eastAsia="Times New Roman" w:hAnsi="Times New Roman"/>
              <w:sz w:val="24"/>
              <w:szCs w:val="24"/>
              <w:lang w:val="en-GB" w:eastAsia="en-GB"/>
            </w:rPr>
          </w:pPr>
        </w:p>
        <w:p w:rsidR="00B04581" w:rsidRDefault="00B04581" w:rsidP="00602BA9">
          <w:pPr>
            <w:tabs>
              <w:tab w:val="center" w:pos="6663"/>
            </w:tabs>
            <w:spacing w:after="0" w:line="240" w:lineRule="auto"/>
            <w:jc w:val="right"/>
            <w:rPr>
              <w:rFonts w:ascii="Times New Roman" w:eastAsia="Times New Roman" w:hAnsi="Times New Roman"/>
              <w:sz w:val="24"/>
              <w:szCs w:val="24"/>
              <w:lang w:val="en-GB" w:eastAsia="en-GB"/>
            </w:rPr>
          </w:pPr>
        </w:p>
        <w:p w:rsidR="00B04581" w:rsidRDefault="00B04581" w:rsidP="00602BA9">
          <w:pPr>
            <w:tabs>
              <w:tab w:val="center" w:pos="6663"/>
            </w:tabs>
            <w:spacing w:after="0" w:line="240" w:lineRule="auto"/>
            <w:jc w:val="right"/>
            <w:rPr>
              <w:rFonts w:ascii="Times New Roman" w:eastAsia="Times New Roman" w:hAnsi="Times New Roman"/>
              <w:sz w:val="24"/>
              <w:szCs w:val="24"/>
              <w:lang w:val="en-GB" w:eastAsia="en-GB"/>
            </w:rPr>
          </w:pPr>
        </w:p>
        <w:p w:rsidR="00B04581" w:rsidRDefault="00B04581" w:rsidP="00602BA9">
          <w:pPr>
            <w:spacing w:after="0" w:line="240" w:lineRule="auto"/>
            <w:jc w:val="right"/>
            <w:rPr>
              <w:rFonts w:ascii="Arial" w:eastAsia="Times New Roman" w:hAnsi="Arial"/>
              <w:color w:val="595959"/>
              <w:spacing w:val="60"/>
              <w:sz w:val="28"/>
              <w:szCs w:val="28"/>
              <w:lang w:eastAsia="en-GB"/>
            </w:rPr>
          </w:pPr>
        </w:p>
        <w:p w:rsidR="00B04581" w:rsidRDefault="00B04581" w:rsidP="00602BA9">
          <w:pPr>
            <w:spacing w:after="0" w:line="240" w:lineRule="auto"/>
            <w:jc w:val="right"/>
            <w:rPr>
              <w:rFonts w:ascii="Arial" w:eastAsia="Times New Roman" w:hAnsi="Arial"/>
              <w:color w:val="595959"/>
              <w:spacing w:val="60"/>
              <w:sz w:val="28"/>
              <w:szCs w:val="28"/>
              <w:lang w:eastAsia="en-GB"/>
            </w:rPr>
          </w:pPr>
        </w:p>
        <w:p w:rsidR="00B04581" w:rsidRDefault="00B04581" w:rsidP="00B04581">
          <w:pPr>
            <w:spacing w:after="0" w:line="240" w:lineRule="auto"/>
            <w:jc w:val="right"/>
            <w:rPr>
              <w:rFonts w:ascii="Times New Roman" w:eastAsia="Times New Roman" w:hAnsi="Times New Roman"/>
              <w:sz w:val="24"/>
              <w:szCs w:val="24"/>
              <w:lang w:val="en-GB" w:eastAsia="en-GB"/>
            </w:rPr>
          </w:pPr>
          <w:r w:rsidRPr="00F43A4F">
            <w:rPr>
              <w:rFonts w:ascii="Arial" w:eastAsia="Times New Roman" w:hAnsi="Arial"/>
              <w:color w:val="595959"/>
              <w:spacing w:val="60"/>
              <w:sz w:val="28"/>
              <w:szCs w:val="28"/>
              <w:lang w:eastAsia="en-GB"/>
            </w:rPr>
            <w:t>PRESS</w:t>
          </w:r>
          <w:r>
            <w:rPr>
              <w:rFonts w:ascii="Arial" w:eastAsia="Times New Roman" w:hAnsi="Arial"/>
              <w:color w:val="595959"/>
              <w:spacing w:val="60"/>
              <w:sz w:val="28"/>
              <w:szCs w:val="28"/>
              <w:lang w:eastAsia="en-GB"/>
            </w:rPr>
            <w:t xml:space="preserve"> RELEASE</w:t>
          </w:r>
        </w:p>
      </w:tc>
    </w:tr>
  </w:tbl>
  <w:p w:rsidR="00207830" w:rsidRDefault="002078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E7E89"/>
    <w:multiLevelType w:val="hybridMultilevel"/>
    <w:tmpl w:val="41F230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90818CE"/>
    <w:multiLevelType w:val="hybridMultilevel"/>
    <w:tmpl w:val="BA445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6A"/>
    <w:rsid w:val="00007A55"/>
    <w:rsid w:val="000118C9"/>
    <w:rsid w:val="0001298D"/>
    <w:rsid w:val="00016C20"/>
    <w:rsid w:val="00017B3B"/>
    <w:rsid w:val="00020A86"/>
    <w:rsid w:val="00020DA9"/>
    <w:rsid w:val="00020F49"/>
    <w:rsid w:val="00021288"/>
    <w:rsid w:val="00024439"/>
    <w:rsid w:val="0002446B"/>
    <w:rsid w:val="000244DE"/>
    <w:rsid w:val="00032B59"/>
    <w:rsid w:val="00034F38"/>
    <w:rsid w:val="00043C18"/>
    <w:rsid w:val="00045EA6"/>
    <w:rsid w:val="00046345"/>
    <w:rsid w:val="000464BA"/>
    <w:rsid w:val="00053E6D"/>
    <w:rsid w:val="000557B3"/>
    <w:rsid w:val="0005609D"/>
    <w:rsid w:val="000564C3"/>
    <w:rsid w:val="00061217"/>
    <w:rsid w:val="00064B74"/>
    <w:rsid w:val="00065A74"/>
    <w:rsid w:val="00072694"/>
    <w:rsid w:val="00072A36"/>
    <w:rsid w:val="0007356D"/>
    <w:rsid w:val="0007368C"/>
    <w:rsid w:val="00077016"/>
    <w:rsid w:val="00081EA4"/>
    <w:rsid w:val="000853EB"/>
    <w:rsid w:val="0008779D"/>
    <w:rsid w:val="00094340"/>
    <w:rsid w:val="000961FE"/>
    <w:rsid w:val="0009630A"/>
    <w:rsid w:val="00096355"/>
    <w:rsid w:val="000964CF"/>
    <w:rsid w:val="00097952"/>
    <w:rsid w:val="000A2C59"/>
    <w:rsid w:val="000B1661"/>
    <w:rsid w:val="000B3982"/>
    <w:rsid w:val="000B4C8B"/>
    <w:rsid w:val="000B7EAA"/>
    <w:rsid w:val="000C028F"/>
    <w:rsid w:val="000C0ED2"/>
    <w:rsid w:val="000C3071"/>
    <w:rsid w:val="000C503E"/>
    <w:rsid w:val="000C6396"/>
    <w:rsid w:val="000C6564"/>
    <w:rsid w:val="000D07DC"/>
    <w:rsid w:val="000D4EED"/>
    <w:rsid w:val="000D661A"/>
    <w:rsid w:val="000E0522"/>
    <w:rsid w:val="000E29EB"/>
    <w:rsid w:val="000E372A"/>
    <w:rsid w:val="000F0FAF"/>
    <w:rsid w:val="000F1D81"/>
    <w:rsid w:val="000F1FA5"/>
    <w:rsid w:val="000F2789"/>
    <w:rsid w:val="000F2B27"/>
    <w:rsid w:val="000F2C7C"/>
    <w:rsid w:val="000F3574"/>
    <w:rsid w:val="000F647F"/>
    <w:rsid w:val="000F726C"/>
    <w:rsid w:val="0010086D"/>
    <w:rsid w:val="001026CD"/>
    <w:rsid w:val="00102C80"/>
    <w:rsid w:val="00110945"/>
    <w:rsid w:val="0011415A"/>
    <w:rsid w:val="00115464"/>
    <w:rsid w:val="00121F7B"/>
    <w:rsid w:val="001304F8"/>
    <w:rsid w:val="00130799"/>
    <w:rsid w:val="001312B1"/>
    <w:rsid w:val="00134DBE"/>
    <w:rsid w:val="00137378"/>
    <w:rsid w:val="00140DD9"/>
    <w:rsid w:val="00142994"/>
    <w:rsid w:val="00143382"/>
    <w:rsid w:val="001451D1"/>
    <w:rsid w:val="00145C36"/>
    <w:rsid w:val="00150278"/>
    <w:rsid w:val="00151224"/>
    <w:rsid w:val="0015233B"/>
    <w:rsid w:val="001530E6"/>
    <w:rsid w:val="00155D99"/>
    <w:rsid w:val="0015690C"/>
    <w:rsid w:val="00162763"/>
    <w:rsid w:val="00162E20"/>
    <w:rsid w:val="001643A2"/>
    <w:rsid w:val="0016614D"/>
    <w:rsid w:val="001671E3"/>
    <w:rsid w:val="00167C93"/>
    <w:rsid w:val="001706A6"/>
    <w:rsid w:val="00171899"/>
    <w:rsid w:val="001722E9"/>
    <w:rsid w:val="001759C4"/>
    <w:rsid w:val="00175B69"/>
    <w:rsid w:val="00177E9D"/>
    <w:rsid w:val="001800F8"/>
    <w:rsid w:val="00180673"/>
    <w:rsid w:val="001861EA"/>
    <w:rsid w:val="00192B47"/>
    <w:rsid w:val="00193D27"/>
    <w:rsid w:val="001944F2"/>
    <w:rsid w:val="0019671B"/>
    <w:rsid w:val="00196962"/>
    <w:rsid w:val="00197AC4"/>
    <w:rsid w:val="001A00C5"/>
    <w:rsid w:val="001A236A"/>
    <w:rsid w:val="001A5BAF"/>
    <w:rsid w:val="001B299B"/>
    <w:rsid w:val="001B7F64"/>
    <w:rsid w:val="001C424F"/>
    <w:rsid w:val="001C558E"/>
    <w:rsid w:val="001C635C"/>
    <w:rsid w:val="001D0A13"/>
    <w:rsid w:val="001D1BAA"/>
    <w:rsid w:val="001D3AE5"/>
    <w:rsid w:val="001D4A85"/>
    <w:rsid w:val="001D581B"/>
    <w:rsid w:val="001E276A"/>
    <w:rsid w:val="001E3125"/>
    <w:rsid w:val="001F09F8"/>
    <w:rsid w:val="001F4EDF"/>
    <w:rsid w:val="001F6607"/>
    <w:rsid w:val="001F7A58"/>
    <w:rsid w:val="002057E5"/>
    <w:rsid w:val="002072D6"/>
    <w:rsid w:val="00207830"/>
    <w:rsid w:val="00210252"/>
    <w:rsid w:val="002123B1"/>
    <w:rsid w:val="002145A3"/>
    <w:rsid w:val="00215919"/>
    <w:rsid w:val="00225C9C"/>
    <w:rsid w:val="00226326"/>
    <w:rsid w:val="002301B8"/>
    <w:rsid w:val="0023045D"/>
    <w:rsid w:val="002338B6"/>
    <w:rsid w:val="00243B7A"/>
    <w:rsid w:val="00247798"/>
    <w:rsid w:val="002479BB"/>
    <w:rsid w:val="002551E1"/>
    <w:rsid w:val="00261162"/>
    <w:rsid w:val="002620B5"/>
    <w:rsid w:val="0026283E"/>
    <w:rsid w:val="00264477"/>
    <w:rsid w:val="00276142"/>
    <w:rsid w:val="002808CE"/>
    <w:rsid w:val="00283DBA"/>
    <w:rsid w:val="00283FBE"/>
    <w:rsid w:val="002840C8"/>
    <w:rsid w:val="0028459E"/>
    <w:rsid w:val="00284B8D"/>
    <w:rsid w:val="0028701F"/>
    <w:rsid w:val="002930D2"/>
    <w:rsid w:val="002A0774"/>
    <w:rsid w:val="002A0FA6"/>
    <w:rsid w:val="002A101A"/>
    <w:rsid w:val="002A13DC"/>
    <w:rsid w:val="002A528A"/>
    <w:rsid w:val="002B0E02"/>
    <w:rsid w:val="002B1701"/>
    <w:rsid w:val="002B392B"/>
    <w:rsid w:val="002C15CE"/>
    <w:rsid w:val="002C1D46"/>
    <w:rsid w:val="002C7A61"/>
    <w:rsid w:val="002D0C5D"/>
    <w:rsid w:val="002D2093"/>
    <w:rsid w:val="002D57A1"/>
    <w:rsid w:val="002D5F3F"/>
    <w:rsid w:val="002D7A2B"/>
    <w:rsid w:val="002E2796"/>
    <w:rsid w:val="002E2C6E"/>
    <w:rsid w:val="002E4E5B"/>
    <w:rsid w:val="002E6D5D"/>
    <w:rsid w:val="002E7007"/>
    <w:rsid w:val="002F0924"/>
    <w:rsid w:val="002F2277"/>
    <w:rsid w:val="002F3976"/>
    <w:rsid w:val="002F4311"/>
    <w:rsid w:val="002F6AFB"/>
    <w:rsid w:val="0030405D"/>
    <w:rsid w:val="00310357"/>
    <w:rsid w:val="0031118F"/>
    <w:rsid w:val="00313B3A"/>
    <w:rsid w:val="00317052"/>
    <w:rsid w:val="00325AAB"/>
    <w:rsid w:val="00326261"/>
    <w:rsid w:val="003302DD"/>
    <w:rsid w:val="00334657"/>
    <w:rsid w:val="00335040"/>
    <w:rsid w:val="003352C2"/>
    <w:rsid w:val="00337E32"/>
    <w:rsid w:val="00341244"/>
    <w:rsid w:val="00345675"/>
    <w:rsid w:val="003464BA"/>
    <w:rsid w:val="003509F8"/>
    <w:rsid w:val="00350A7B"/>
    <w:rsid w:val="00365529"/>
    <w:rsid w:val="00372E73"/>
    <w:rsid w:val="003738A2"/>
    <w:rsid w:val="00374372"/>
    <w:rsid w:val="0037532E"/>
    <w:rsid w:val="003757B3"/>
    <w:rsid w:val="00376059"/>
    <w:rsid w:val="003841AC"/>
    <w:rsid w:val="0038456C"/>
    <w:rsid w:val="00385D86"/>
    <w:rsid w:val="00386F42"/>
    <w:rsid w:val="00390BF4"/>
    <w:rsid w:val="0039424A"/>
    <w:rsid w:val="00395D84"/>
    <w:rsid w:val="00397931"/>
    <w:rsid w:val="003A36ED"/>
    <w:rsid w:val="003A4473"/>
    <w:rsid w:val="003B08AE"/>
    <w:rsid w:val="003B2C26"/>
    <w:rsid w:val="003B3C97"/>
    <w:rsid w:val="003B73C1"/>
    <w:rsid w:val="003C5F76"/>
    <w:rsid w:val="003C7FD8"/>
    <w:rsid w:val="003D0ED2"/>
    <w:rsid w:val="003E3FCC"/>
    <w:rsid w:val="003E402B"/>
    <w:rsid w:val="003E53A2"/>
    <w:rsid w:val="003F0E6F"/>
    <w:rsid w:val="003F6796"/>
    <w:rsid w:val="003F6A15"/>
    <w:rsid w:val="0040144B"/>
    <w:rsid w:val="00405C45"/>
    <w:rsid w:val="00412764"/>
    <w:rsid w:val="00413173"/>
    <w:rsid w:val="004154CC"/>
    <w:rsid w:val="004159A3"/>
    <w:rsid w:val="00420905"/>
    <w:rsid w:val="00421460"/>
    <w:rsid w:val="00424942"/>
    <w:rsid w:val="004275FF"/>
    <w:rsid w:val="00434711"/>
    <w:rsid w:val="00441ADF"/>
    <w:rsid w:val="00441CB3"/>
    <w:rsid w:val="0045449F"/>
    <w:rsid w:val="004565AA"/>
    <w:rsid w:val="00456CF9"/>
    <w:rsid w:val="00457B01"/>
    <w:rsid w:val="00460342"/>
    <w:rsid w:val="004622F2"/>
    <w:rsid w:val="004625DC"/>
    <w:rsid w:val="00464DE7"/>
    <w:rsid w:val="00471923"/>
    <w:rsid w:val="00472C19"/>
    <w:rsid w:val="0048280F"/>
    <w:rsid w:val="00483DB1"/>
    <w:rsid w:val="00484D55"/>
    <w:rsid w:val="00486F2D"/>
    <w:rsid w:val="00491D74"/>
    <w:rsid w:val="00492689"/>
    <w:rsid w:val="004A608A"/>
    <w:rsid w:val="004B0273"/>
    <w:rsid w:val="004B578B"/>
    <w:rsid w:val="004B7CB9"/>
    <w:rsid w:val="004C46CC"/>
    <w:rsid w:val="004C7079"/>
    <w:rsid w:val="004C7097"/>
    <w:rsid w:val="004C7E35"/>
    <w:rsid w:val="004D196B"/>
    <w:rsid w:val="004D4525"/>
    <w:rsid w:val="004D59FF"/>
    <w:rsid w:val="004E1F03"/>
    <w:rsid w:val="004E3D6F"/>
    <w:rsid w:val="004E5D7B"/>
    <w:rsid w:val="0050002F"/>
    <w:rsid w:val="00501EC1"/>
    <w:rsid w:val="00511273"/>
    <w:rsid w:val="00511B49"/>
    <w:rsid w:val="005129CA"/>
    <w:rsid w:val="00516CED"/>
    <w:rsid w:val="00523871"/>
    <w:rsid w:val="005242F0"/>
    <w:rsid w:val="005266F0"/>
    <w:rsid w:val="005373DB"/>
    <w:rsid w:val="00541425"/>
    <w:rsid w:val="00541BE4"/>
    <w:rsid w:val="00542855"/>
    <w:rsid w:val="00552BE1"/>
    <w:rsid w:val="00555BF6"/>
    <w:rsid w:val="005608AE"/>
    <w:rsid w:val="00561CBD"/>
    <w:rsid w:val="00563CD0"/>
    <w:rsid w:val="00567290"/>
    <w:rsid w:val="00571382"/>
    <w:rsid w:val="0057173D"/>
    <w:rsid w:val="00571845"/>
    <w:rsid w:val="00574A2C"/>
    <w:rsid w:val="00577C31"/>
    <w:rsid w:val="00583B38"/>
    <w:rsid w:val="005863FF"/>
    <w:rsid w:val="00593777"/>
    <w:rsid w:val="00594332"/>
    <w:rsid w:val="00595801"/>
    <w:rsid w:val="00597155"/>
    <w:rsid w:val="005A1D33"/>
    <w:rsid w:val="005A28AF"/>
    <w:rsid w:val="005A3B6E"/>
    <w:rsid w:val="005A3D52"/>
    <w:rsid w:val="005A5470"/>
    <w:rsid w:val="005A6CFD"/>
    <w:rsid w:val="005B164E"/>
    <w:rsid w:val="005B4BC6"/>
    <w:rsid w:val="005B5088"/>
    <w:rsid w:val="005B546F"/>
    <w:rsid w:val="005B56B1"/>
    <w:rsid w:val="005C0E8A"/>
    <w:rsid w:val="005C3795"/>
    <w:rsid w:val="005C6175"/>
    <w:rsid w:val="005C62E5"/>
    <w:rsid w:val="005D1827"/>
    <w:rsid w:val="005D3D30"/>
    <w:rsid w:val="005D427D"/>
    <w:rsid w:val="005D4817"/>
    <w:rsid w:val="005D4B4A"/>
    <w:rsid w:val="005D4D57"/>
    <w:rsid w:val="005D75DA"/>
    <w:rsid w:val="005E46A3"/>
    <w:rsid w:val="005E5214"/>
    <w:rsid w:val="005E5ACE"/>
    <w:rsid w:val="005E5DA1"/>
    <w:rsid w:val="005F4F70"/>
    <w:rsid w:val="005F5C86"/>
    <w:rsid w:val="005F61AE"/>
    <w:rsid w:val="00603E7E"/>
    <w:rsid w:val="0060672E"/>
    <w:rsid w:val="006111F3"/>
    <w:rsid w:val="006127F9"/>
    <w:rsid w:val="00612A24"/>
    <w:rsid w:val="00615A97"/>
    <w:rsid w:val="006164E2"/>
    <w:rsid w:val="0062057E"/>
    <w:rsid w:val="006230FA"/>
    <w:rsid w:val="00625A9E"/>
    <w:rsid w:val="006262CA"/>
    <w:rsid w:val="0063264B"/>
    <w:rsid w:val="00634EFA"/>
    <w:rsid w:val="0063591E"/>
    <w:rsid w:val="00635DC7"/>
    <w:rsid w:val="00637A60"/>
    <w:rsid w:val="00637EC4"/>
    <w:rsid w:val="00644194"/>
    <w:rsid w:val="00655F41"/>
    <w:rsid w:val="00662846"/>
    <w:rsid w:val="00665A7C"/>
    <w:rsid w:val="00665BF3"/>
    <w:rsid w:val="00667BDF"/>
    <w:rsid w:val="00673611"/>
    <w:rsid w:val="00674B1B"/>
    <w:rsid w:val="00680220"/>
    <w:rsid w:val="00681EDF"/>
    <w:rsid w:val="00682715"/>
    <w:rsid w:val="00694ED6"/>
    <w:rsid w:val="0069634F"/>
    <w:rsid w:val="00697C43"/>
    <w:rsid w:val="006A11FA"/>
    <w:rsid w:val="006A169C"/>
    <w:rsid w:val="006A7820"/>
    <w:rsid w:val="006B0201"/>
    <w:rsid w:val="006B0F3C"/>
    <w:rsid w:val="006B1889"/>
    <w:rsid w:val="006B2F8D"/>
    <w:rsid w:val="006B48BD"/>
    <w:rsid w:val="006B5E35"/>
    <w:rsid w:val="006B6C5F"/>
    <w:rsid w:val="006C120F"/>
    <w:rsid w:val="006C16E9"/>
    <w:rsid w:val="006C4B1D"/>
    <w:rsid w:val="006C5A66"/>
    <w:rsid w:val="006C6EFF"/>
    <w:rsid w:val="006D2958"/>
    <w:rsid w:val="006D592F"/>
    <w:rsid w:val="006D62D1"/>
    <w:rsid w:val="006E4294"/>
    <w:rsid w:val="006E4B6F"/>
    <w:rsid w:val="006E7A2B"/>
    <w:rsid w:val="006E7F6F"/>
    <w:rsid w:val="006F0AD6"/>
    <w:rsid w:val="006F2A7B"/>
    <w:rsid w:val="00704614"/>
    <w:rsid w:val="00704778"/>
    <w:rsid w:val="00706C8D"/>
    <w:rsid w:val="00707291"/>
    <w:rsid w:val="00710398"/>
    <w:rsid w:val="007106F4"/>
    <w:rsid w:val="00711D0A"/>
    <w:rsid w:val="00720EBD"/>
    <w:rsid w:val="00721F84"/>
    <w:rsid w:val="0072239D"/>
    <w:rsid w:val="00722D2E"/>
    <w:rsid w:val="00723B21"/>
    <w:rsid w:val="0073038A"/>
    <w:rsid w:val="007335A1"/>
    <w:rsid w:val="00734080"/>
    <w:rsid w:val="007408FE"/>
    <w:rsid w:val="00743350"/>
    <w:rsid w:val="00744438"/>
    <w:rsid w:val="0075228F"/>
    <w:rsid w:val="0075348C"/>
    <w:rsid w:val="00755E01"/>
    <w:rsid w:val="0076018C"/>
    <w:rsid w:val="007614CC"/>
    <w:rsid w:val="007619A3"/>
    <w:rsid w:val="00765F40"/>
    <w:rsid w:val="00767EA4"/>
    <w:rsid w:val="0077087B"/>
    <w:rsid w:val="00770F69"/>
    <w:rsid w:val="00780A00"/>
    <w:rsid w:val="00782010"/>
    <w:rsid w:val="007846C6"/>
    <w:rsid w:val="00790B04"/>
    <w:rsid w:val="00793683"/>
    <w:rsid w:val="007A206A"/>
    <w:rsid w:val="007A42CA"/>
    <w:rsid w:val="007A776B"/>
    <w:rsid w:val="007B41C5"/>
    <w:rsid w:val="007B495B"/>
    <w:rsid w:val="007B4BB1"/>
    <w:rsid w:val="007C037F"/>
    <w:rsid w:val="007C0C2A"/>
    <w:rsid w:val="007C4D61"/>
    <w:rsid w:val="007C4FC1"/>
    <w:rsid w:val="007C5058"/>
    <w:rsid w:val="007C5100"/>
    <w:rsid w:val="007C639E"/>
    <w:rsid w:val="007D1947"/>
    <w:rsid w:val="007D3CBF"/>
    <w:rsid w:val="007E2F36"/>
    <w:rsid w:val="007E4DD4"/>
    <w:rsid w:val="007E7D92"/>
    <w:rsid w:val="007F27A4"/>
    <w:rsid w:val="007F2858"/>
    <w:rsid w:val="008006C1"/>
    <w:rsid w:val="00800707"/>
    <w:rsid w:val="008028B7"/>
    <w:rsid w:val="0080302D"/>
    <w:rsid w:val="00803087"/>
    <w:rsid w:val="00807DA3"/>
    <w:rsid w:val="008100E9"/>
    <w:rsid w:val="0081082A"/>
    <w:rsid w:val="00814090"/>
    <w:rsid w:val="008159BB"/>
    <w:rsid w:val="00823998"/>
    <w:rsid w:val="00826A52"/>
    <w:rsid w:val="00833977"/>
    <w:rsid w:val="00847784"/>
    <w:rsid w:val="00852520"/>
    <w:rsid w:val="00852716"/>
    <w:rsid w:val="008557E3"/>
    <w:rsid w:val="00855EA5"/>
    <w:rsid w:val="00857E5F"/>
    <w:rsid w:val="008609DE"/>
    <w:rsid w:val="008615AA"/>
    <w:rsid w:val="00861B35"/>
    <w:rsid w:val="0087027F"/>
    <w:rsid w:val="00875B8E"/>
    <w:rsid w:val="00880B08"/>
    <w:rsid w:val="00886837"/>
    <w:rsid w:val="00886E76"/>
    <w:rsid w:val="00890CCB"/>
    <w:rsid w:val="00892282"/>
    <w:rsid w:val="00892EC5"/>
    <w:rsid w:val="008A03B9"/>
    <w:rsid w:val="008A258E"/>
    <w:rsid w:val="008A66ED"/>
    <w:rsid w:val="008B3F43"/>
    <w:rsid w:val="008B538B"/>
    <w:rsid w:val="008B69C0"/>
    <w:rsid w:val="008C4F4C"/>
    <w:rsid w:val="008C6414"/>
    <w:rsid w:val="008C642C"/>
    <w:rsid w:val="008C64C1"/>
    <w:rsid w:val="008C7A86"/>
    <w:rsid w:val="008D588D"/>
    <w:rsid w:val="008D6B81"/>
    <w:rsid w:val="008D7124"/>
    <w:rsid w:val="008F32D9"/>
    <w:rsid w:val="008F3361"/>
    <w:rsid w:val="008F35F1"/>
    <w:rsid w:val="008F7245"/>
    <w:rsid w:val="009023C2"/>
    <w:rsid w:val="009028FD"/>
    <w:rsid w:val="009035BA"/>
    <w:rsid w:val="0090366D"/>
    <w:rsid w:val="0090485A"/>
    <w:rsid w:val="009052FD"/>
    <w:rsid w:val="0090574C"/>
    <w:rsid w:val="0090773E"/>
    <w:rsid w:val="00911E6C"/>
    <w:rsid w:val="00912A5A"/>
    <w:rsid w:val="00915B47"/>
    <w:rsid w:val="00917514"/>
    <w:rsid w:val="00917C96"/>
    <w:rsid w:val="00921F48"/>
    <w:rsid w:val="00922899"/>
    <w:rsid w:val="00923F1E"/>
    <w:rsid w:val="009258BF"/>
    <w:rsid w:val="00930045"/>
    <w:rsid w:val="00931639"/>
    <w:rsid w:val="009331DF"/>
    <w:rsid w:val="009337FD"/>
    <w:rsid w:val="009339DA"/>
    <w:rsid w:val="00934BDA"/>
    <w:rsid w:val="00934D0E"/>
    <w:rsid w:val="00935961"/>
    <w:rsid w:val="009360B7"/>
    <w:rsid w:val="009533E8"/>
    <w:rsid w:val="00953969"/>
    <w:rsid w:val="00954A29"/>
    <w:rsid w:val="00957771"/>
    <w:rsid w:val="009619C1"/>
    <w:rsid w:val="00976047"/>
    <w:rsid w:val="0097625A"/>
    <w:rsid w:val="00977E97"/>
    <w:rsid w:val="00985F65"/>
    <w:rsid w:val="009862B0"/>
    <w:rsid w:val="00986D2B"/>
    <w:rsid w:val="00987DE2"/>
    <w:rsid w:val="0099255E"/>
    <w:rsid w:val="009938D1"/>
    <w:rsid w:val="00993916"/>
    <w:rsid w:val="0099681A"/>
    <w:rsid w:val="009976BA"/>
    <w:rsid w:val="009A125B"/>
    <w:rsid w:val="009A1CF9"/>
    <w:rsid w:val="009B484A"/>
    <w:rsid w:val="009B5B7F"/>
    <w:rsid w:val="009D6FD6"/>
    <w:rsid w:val="009D7C16"/>
    <w:rsid w:val="009E0D6A"/>
    <w:rsid w:val="009E2EE9"/>
    <w:rsid w:val="009E4E35"/>
    <w:rsid w:val="009E5BC4"/>
    <w:rsid w:val="009F1869"/>
    <w:rsid w:val="009F2148"/>
    <w:rsid w:val="009F32A0"/>
    <w:rsid w:val="009F382D"/>
    <w:rsid w:val="009F555D"/>
    <w:rsid w:val="009F6EB7"/>
    <w:rsid w:val="00A007CC"/>
    <w:rsid w:val="00A01275"/>
    <w:rsid w:val="00A045AD"/>
    <w:rsid w:val="00A07156"/>
    <w:rsid w:val="00A10082"/>
    <w:rsid w:val="00A1196E"/>
    <w:rsid w:val="00A13267"/>
    <w:rsid w:val="00A17A20"/>
    <w:rsid w:val="00A20550"/>
    <w:rsid w:val="00A21D28"/>
    <w:rsid w:val="00A26F83"/>
    <w:rsid w:val="00A30AE7"/>
    <w:rsid w:val="00A30D7B"/>
    <w:rsid w:val="00A32B5B"/>
    <w:rsid w:val="00A3350E"/>
    <w:rsid w:val="00A33703"/>
    <w:rsid w:val="00A35A44"/>
    <w:rsid w:val="00A36B8B"/>
    <w:rsid w:val="00A378A2"/>
    <w:rsid w:val="00A37D97"/>
    <w:rsid w:val="00A411D2"/>
    <w:rsid w:val="00A454BE"/>
    <w:rsid w:val="00A473E7"/>
    <w:rsid w:val="00A5003E"/>
    <w:rsid w:val="00A5364D"/>
    <w:rsid w:val="00A567DA"/>
    <w:rsid w:val="00A56AE3"/>
    <w:rsid w:val="00A576AF"/>
    <w:rsid w:val="00A60888"/>
    <w:rsid w:val="00A615F5"/>
    <w:rsid w:val="00A77C5F"/>
    <w:rsid w:val="00A80A1B"/>
    <w:rsid w:val="00A86B9E"/>
    <w:rsid w:val="00A872C6"/>
    <w:rsid w:val="00A90500"/>
    <w:rsid w:val="00A907A0"/>
    <w:rsid w:val="00A91B05"/>
    <w:rsid w:val="00A91D7C"/>
    <w:rsid w:val="00A9306A"/>
    <w:rsid w:val="00A97BC2"/>
    <w:rsid w:val="00AA25EC"/>
    <w:rsid w:val="00AA48A8"/>
    <w:rsid w:val="00AA4AC1"/>
    <w:rsid w:val="00AB067B"/>
    <w:rsid w:val="00AB26AE"/>
    <w:rsid w:val="00AB3A6B"/>
    <w:rsid w:val="00AC00C2"/>
    <w:rsid w:val="00AC021D"/>
    <w:rsid w:val="00AC0FD5"/>
    <w:rsid w:val="00AC1CE0"/>
    <w:rsid w:val="00AC1FA8"/>
    <w:rsid w:val="00AC55C0"/>
    <w:rsid w:val="00AD1B47"/>
    <w:rsid w:val="00AE0F94"/>
    <w:rsid w:val="00AE6FE5"/>
    <w:rsid w:val="00AF529D"/>
    <w:rsid w:val="00AF69FE"/>
    <w:rsid w:val="00B03340"/>
    <w:rsid w:val="00B04581"/>
    <w:rsid w:val="00B049B1"/>
    <w:rsid w:val="00B04B29"/>
    <w:rsid w:val="00B04FFB"/>
    <w:rsid w:val="00B134A1"/>
    <w:rsid w:val="00B1530D"/>
    <w:rsid w:val="00B21DB0"/>
    <w:rsid w:val="00B22A87"/>
    <w:rsid w:val="00B22B55"/>
    <w:rsid w:val="00B2774F"/>
    <w:rsid w:val="00B30917"/>
    <w:rsid w:val="00B32747"/>
    <w:rsid w:val="00B33BE9"/>
    <w:rsid w:val="00B34BCC"/>
    <w:rsid w:val="00B35454"/>
    <w:rsid w:val="00B42482"/>
    <w:rsid w:val="00B42573"/>
    <w:rsid w:val="00B43C32"/>
    <w:rsid w:val="00B46242"/>
    <w:rsid w:val="00B47D1F"/>
    <w:rsid w:val="00B536C2"/>
    <w:rsid w:val="00B53DA6"/>
    <w:rsid w:val="00B606F4"/>
    <w:rsid w:val="00B623CE"/>
    <w:rsid w:val="00B64C80"/>
    <w:rsid w:val="00B70152"/>
    <w:rsid w:val="00B71C10"/>
    <w:rsid w:val="00B7242E"/>
    <w:rsid w:val="00B73441"/>
    <w:rsid w:val="00B73FB0"/>
    <w:rsid w:val="00B77306"/>
    <w:rsid w:val="00B77DDC"/>
    <w:rsid w:val="00B83D93"/>
    <w:rsid w:val="00B92D67"/>
    <w:rsid w:val="00BA13B6"/>
    <w:rsid w:val="00BA57C0"/>
    <w:rsid w:val="00BA6C2B"/>
    <w:rsid w:val="00BB2079"/>
    <w:rsid w:val="00BB4D15"/>
    <w:rsid w:val="00BB5C9D"/>
    <w:rsid w:val="00BC0782"/>
    <w:rsid w:val="00BC0B04"/>
    <w:rsid w:val="00BC2D78"/>
    <w:rsid w:val="00BC4567"/>
    <w:rsid w:val="00BC5AB1"/>
    <w:rsid w:val="00BD2386"/>
    <w:rsid w:val="00BD4343"/>
    <w:rsid w:val="00BD7DDB"/>
    <w:rsid w:val="00BE0730"/>
    <w:rsid w:val="00BE31CE"/>
    <w:rsid w:val="00BE4088"/>
    <w:rsid w:val="00BE5E0C"/>
    <w:rsid w:val="00BE601A"/>
    <w:rsid w:val="00BF7CAA"/>
    <w:rsid w:val="00C01B37"/>
    <w:rsid w:val="00C043BC"/>
    <w:rsid w:val="00C04AFD"/>
    <w:rsid w:val="00C10E01"/>
    <w:rsid w:val="00C11C7A"/>
    <w:rsid w:val="00C128F1"/>
    <w:rsid w:val="00C146E8"/>
    <w:rsid w:val="00C1615C"/>
    <w:rsid w:val="00C238B3"/>
    <w:rsid w:val="00C245A7"/>
    <w:rsid w:val="00C320E1"/>
    <w:rsid w:val="00C35764"/>
    <w:rsid w:val="00C35F4F"/>
    <w:rsid w:val="00C36D56"/>
    <w:rsid w:val="00C42669"/>
    <w:rsid w:val="00C42BA1"/>
    <w:rsid w:val="00C44D6A"/>
    <w:rsid w:val="00C45B30"/>
    <w:rsid w:val="00C45B99"/>
    <w:rsid w:val="00C539F0"/>
    <w:rsid w:val="00C56D14"/>
    <w:rsid w:val="00C606ED"/>
    <w:rsid w:val="00C61DED"/>
    <w:rsid w:val="00C636CF"/>
    <w:rsid w:val="00C65348"/>
    <w:rsid w:val="00C67181"/>
    <w:rsid w:val="00C67E9C"/>
    <w:rsid w:val="00C72CBA"/>
    <w:rsid w:val="00C75A67"/>
    <w:rsid w:val="00C77F99"/>
    <w:rsid w:val="00C824BB"/>
    <w:rsid w:val="00C84304"/>
    <w:rsid w:val="00C90CD1"/>
    <w:rsid w:val="00C92719"/>
    <w:rsid w:val="00C949C0"/>
    <w:rsid w:val="00CA12F0"/>
    <w:rsid w:val="00CA2F40"/>
    <w:rsid w:val="00CA55F5"/>
    <w:rsid w:val="00CB7464"/>
    <w:rsid w:val="00CC3FEB"/>
    <w:rsid w:val="00CC4847"/>
    <w:rsid w:val="00CD19ED"/>
    <w:rsid w:val="00CD3AC2"/>
    <w:rsid w:val="00CD71C5"/>
    <w:rsid w:val="00CE4554"/>
    <w:rsid w:val="00CE6CE7"/>
    <w:rsid w:val="00CF0866"/>
    <w:rsid w:val="00CF7BDA"/>
    <w:rsid w:val="00D04256"/>
    <w:rsid w:val="00D061C8"/>
    <w:rsid w:val="00D06952"/>
    <w:rsid w:val="00D12A49"/>
    <w:rsid w:val="00D132EC"/>
    <w:rsid w:val="00D1419F"/>
    <w:rsid w:val="00D15D73"/>
    <w:rsid w:val="00D20332"/>
    <w:rsid w:val="00D222A3"/>
    <w:rsid w:val="00D25527"/>
    <w:rsid w:val="00D31290"/>
    <w:rsid w:val="00D404F1"/>
    <w:rsid w:val="00D40585"/>
    <w:rsid w:val="00D411C7"/>
    <w:rsid w:val="00D42135"/>
    <w:rsid w:val="00D43092"/>
    <w:rsid w:val="00D43DA6"/>
    <w:rsid w:val="00D44095"/>
    <w:rsid w:val="00D477A3"/>
    <w:rsid w:val="00D514C2"/>
    <w:rsid w:val="00D51DDB"/>
    <w:rsid w:val="00D55130"/>
    <w:rsid w:val="00D569B6"/>
    <w:rsid w:val="00D60868"/>
    <w:rsid w:val="00D62E4A"/>
    <w:rsid w:val="00D64159"/>
    <w:rsid w:val="00D64F37"/>
    <w:rsid w:val="00D653B3"/>
    <w:rsid w:val="00D73D95"/>
    <w:rsid w:val="00D73E0C"/>
    <w:rsid w:val="00D7429B"/>
    <w:rsid w:val="00D8305E"/>
    <w:rsid w:val="00D84E91"/>
    <w:rsid w:val="00D9680C"/>
    <w:rsid w:val="00DA2564"/>
    <w:rsid w:val="00DA521E"/>
    <w:rsid w:val="00DA788F"/>
    <w:rsid w:val="00DA7D6E"/>
    <w:rsid w:val="00DB3D63"/>
    <w:rsid w:val="00DB68F9"/>
    <w:rsid w:val="00DB6EE3"/>
    <w:rsid w:val="00DB74B7"/>
    <w:rsid w:val="00DB74F3"/>
    <w:rsid w:val="00DB7830"/>
    <w:rsid w:val="00DC21D4"/>
    <w:rsid w:val="00DC60AB"/>
    <w:rsid w:val="00DC66FB"/>
    <w:rsid w:val="00DC6B89"/>
    <w:rsid w:val="00DC6DEF"/>
    <w:rsid w:val="00E02063"/>
    <w:rsid w:val="00E03A7F"/>
    <w:rsid w:val="00E05AAA"/>
    <w:rsid w:val="00E0770A"/>
    <w:rsid w:val="00E106F6"/>
    <w:rsid w:val="00E110D8"/>
    <w:rsid w:val="00E16669"/>
    <w:rsid w:val="00E20CDA"/>
    <w:rsid w:val="00E220BA"/>
    <w:rsid w:val="00E26515"/>
    <w:rsid w:val="00E31FE2"/>
    <w:rsid w:val="00E3452A"/>
    <w:rsid w:val="00E3511A"/>
    <w:rsid w:val="00E36CE1"/>
    <w:rsid w:val="00E43BC8"/>
    <w:rsid w:val="00E4488D"/>
    <w:rsid w:val="00E46782"/>
    <w:rsid w:val="00E47B72"/>
    <w:rsid w:val="00E47BB9"/>
    <w:rsid w:val="00E51E28"/>
    <w:rsid w:val="00E5310C"/>
    <w:rsid w:val="00E53E76"/>
    <w:rsid w:val="00E55EDD"/>
    <w:rsid w:val="00E568DB"/>
    <w:rsid w:val="00E63EBB"/>
    <w:rsid w:val="00E6544C"/>
    <w:rsid w:val="00E65FD8"/>
    <w:rsid w:val="00E74149"/>
    <w:rsid w:val="00E8001B"/>
    <w:rsid w:val="00E80645"/>
    <w:rsid w:val="00E814B3"/>
    <w:rsid w:val="00E814F3"/>
    <w:rsid w:val="00E83F80"/>
    <w:rsid w:val="00E85856"/>
    <w:rsid w:val="00E87237"/>
    <w:rsid w:val="00EA13BF"/>
    <w:rsid w:val="00EA3586"/>
    <w:rsid w:val="00EA4592"/>
    <w:rsid w:val="00EA4C22"/>
    <w:rsid w:val="00EA5B8A"/>
    <w:rsid w:val="00EB1DE9"/>
    <w:rsid w:val="00EB7858"/>
    <w:rsid w:val="00EC1A15"/>
    <w:rsid w:val="00ED70FE"/>
    <w:rsid w:val="00EE63A3"/>
    <w:rsid w:val="00EE6E43"/>
    <w:rsid w:val="00EF3798"/>
    <w:rsid w:val="00EF6205"/>
    <w:rsid w:val="00EF644E"/>
    <w:rsid w:val="00EF76BE"/>
    <w:rsid w:val="00F0050B"/>
    <w:rsid w:val="00F03DAB"/>
    <w:rsid w:val="00F06430"/>
    <w:rsid w:val="00F14B7D"/>
    <w:rsid w:val="00F201A1"/>
    <w:rsid w:val="00F262D1"/>
    <w:rsid w:val="00F275E1"/>
    <w:rsid w:val="00F302AC"/>
    <w:rsid w:val="00F35B80"/>
    <w:rsid w:val="00F37645"/>
    <w:rsid w:val="00F40F57"/>
    <w:rsid w:val="00F42FB3"/>
    <w:rsid w:val="00F43A4F"/>
    <w:rsid w:val="00F5003F"/>
    <w:rsid w:val="00F51C26"/>
    <w:rsid w:val="00F51F37"/>
    <w:rsid w:val="00F523FE"/>
    <w:rsid w:val="00F52B69"/>
    <w:rsid w:val="00F55969"/>
    <w:rsid w:val="00F604FD"/>
    <w:rsid w:val="00F611A4"/>
    <w:rsid w:val="00F70015"/>
    <w:rsid w:val="00F702F6"/>
    <w:rsid w:val="00F814BD"/>
    <w:rsid w:val="00F82DB3"/>
    <w:rsid w:val="00F82F92"/>
    <w:rsid w:val="00F8415C"/>
    <w:rsid w:val="00F848F6"/>
    <w:rsid w:val="00F9178B"/>
    <w:rsid w:val="00F929A3"/>
    <w:rsid w:val="00F936BD"/>
    <w:rsid w:val="00FA080B"/>
    <w:rsid w:val="00FA19F0"/>
    <w:rsid w:val="00FA32A7"/>
    <w:rsid w:val="00FA77B9"/>
    <w:rsid w:val="00FB0002"/>
    <w:rsid w:val="00FB4F26"/>
    <w:rsid w:val="00FB6C89"/>
    <w:rsid w:val="00FB7818"/>
    <w:rsid w:val="00FC3A5C"/>
    <w:rsid w:val="00FC4E32"/>
    <w:rsid w:val="00FC5D0E"/>
    <w:rsid w:val="00FC6D49"/>
    <w:rsid w:val="00FD0400"/>
    <w:rsid w:val="00FD07DB"/>
    <w:rsid w:val="00FD1E02"/>
    <w:rsid w:val="00FD217E"/>
    <w:rsid w:val="00FF1325"/>
    <w:rsid w:val="00FF3290"/>
    <w:rsid w:val="00FF5A86"/>
    <w:rsid w:val="00FF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15153">
      <w:bodyDiv w:val="1"/>
      <w:marLeft w:val="0"/>
      <w:marRight w:val="0"/>
      <w:marTop w:val="0"/>
      <w:marBottom w:val="0"/>
      <w:divBdr>
        <w:top w:val="none" w:sz="0" w:space="0" w:color="auto"/>
        <w:left w:val="none" w:sz="0" w:space="0" w:color="auto"/>
        <w:bottom w:val="none" w:sz="0" w:space="0" w:color="auto"/>
        <w:right w:val="none" w:sz="0" w:space="0" w:color="auto"/>
      </w:divBdr>
      <w:divsChild>
        <w:div w:id="2781912">
          <w:marLeft w:val="446"/>
          <w:marRight w:val="0"/>
          <w:marTop w:val="0"/>
          <w:marBottom w:val="0"/>
          <w:divBdr>
            <w:top w:val="none" w:sz="0" w:space="0" w:color="auto"/>
            <w:left w:val="none" w:sz="0" w:space="0" w:color="auto"/>
            <w:bottom w:val="none" w:sz="0" w:space="0" w:color="auto"/>
            <w:right w:val="none" w:sz="0" w:space="0" w:color="auto"/>
          </w:divBdr>
        </w:div>
        <w:div w:id="868300397">
          <w:marLeft w:val="446"/>
          <w:marRight w:val="0"/>
          <w:marTop w:val="0"/>
          <w:marBottom w:val="0"/>
          <w:divBdr>
            <w:top w:val="none" w:sz="0" w:space="0" w:color="auto"/>
            <w:left w:val="none" w:sz="0" w:space="0" w:color="auto"/>
            <w:bottom w:val="none" w:sz="0" w:space="0" w:color="auto"/>
            <w:right w:val="none" w:sz="0" w:space="0" w:color="auto"/>
          </w:divBdr>
        </w:div>
        <w:div w:id="100689733">
          <w:marLeft w:val="446"/>
          <w:marRight w:val="0"/>
          <w:marTop w:val="0"/>
          <w:marBottom w:val="0"/>
          <w:divBdr>
            <w:top w:val="none" w:sz="0" w:space="0" w:color="auto"/>
            <w:left w:val="none" w:sz="0" w:space="0" w:color="auto"/>
            <w:bottom w:val="none" w:sz="0" w:space="0" w:color="auto"/>
            <w:right w:val="none" w:sz="0" w:space="0" w:color="auto"/>
          </w:divBdr>
        </w:div>
        <w:div w:id="1249196822">
          <w:marLeft w:val="446"/>
          <w:marRight w:val="0"/>
          <w:marTop w:val="0"/>
          <w:marBottom w:val="0"/>
          <w:divBdr>
            <w:top w:val="none" w:sz="0" w:space="0" w:color="auto"/>
            <w:left w:val="none" w:sz="0" w:space="0" w:color="auto"/>
            <w:bottom w:val="none" w:sz="0" w:space="0" w:color="auto"/>
            <w:right w:val="none" w:sz="0" w:space="0" w:color="auto"/>
          </w:divBdr>
        </w:div>
        <w:div w:id="1070687104">
          <w:marLeft w:val="446"/>
          <w:marRight w:val="0"/>
          <w:marTop w:val="0"/>
          <w:marBottom w:val="0"/>
          <w:divBdr>
            <w:top w:val="none" w:sz="0" w:space="0" w:color="auto"/>
            <w:left w:val="none" w:sz="0" w:space="0" w:color="auto"/>
            <w:bottom w:val="none" w:sz="0" w:space="0" w:color="auto"/>
            <w:right w:val="none" w:sz="0" w:space="0" w:color="auto"/>
          </w:divBdr>
        </w:div>
        <w:div w:id="625040115">
          <w:marLeft w:val="446"/>
          <w:marRight w:val="0"/>
          <w:marTop w:val="0"/>
          <w:marBottom w:val="0"/>
          <w:divBdr>
            <w:top w:val="none" w:sz="0" w:space="0" w:color="auto"/>
            <w:left w:val="none" w:sz="0" w:space="0" w:color="auto"/>
            <w:bottom w:val="none" w:sz="0" w:space="0" w:color="auto"/>
            <w:right w:val="none" w:sz="0" w:space="0" w:color="auto"/>
          </w:divBdr>
        </w:div>
        <w:div w:id="1533230540">
          <w:marLeft w:val="446"/>
          <w:marRight w:val="0"/>
          <w:marTop w:val="0"/>
          <w:marBottom w:val="0"/>
          <w:divBdr>
            <w:top w:val="none" w:sz="0" w:space="0" w:color="auto"/>
            <w:left w:val="none" w:sz="0" w:space="0" w:color="auto"/>
            <w:bottom w:val="none" w:sz="0" w:space="0" w:color="auto"/>
            <w:right w:val="none" w:sz="0" w:space="0" w:color="auto"/>
          </w:divBdr>
        </w:div>
        <w:div w:id="700521852">
          <w:marLeft w:val="446"/>
          <w:marRight w:val="0"/>
          <w:marTop w:val="0"/>
          <w:marBottom w:val="0"/>
          <w:divBdr>
            <w:top w:val="none" w:sz="0" w:space="0" w:color="auto"/>
            <w:left w:val="none" w:sz="0" w:space="0" w:color="auto"/>
            <w:bottom w:val="none" w:sz="0" w:space="0" w:color="auto"/>
            <w:right w:val="none" w:sz="0" w:space="0" w:color="auto"/>
          </w:divBdr>
        </w:div>
        <w:div w:id="484861033">
          <w:marLeft w:val="446"/>
          <w:marRight w:val="0"/>
          <w:marTop w:val="0"/>
          <w:marBottom w:val="0"/>
          <w:divBdr>
            <w:top w:val="none" w:sz="0" w:space="0" w:color="auto"/>
            <w:left w:val="none" w:sz="0" w:space="0" w:color="auto"/>
            <w:bottom w:val="none" w:sz="0" w:space="0" w:color="auto"/>
            <w:right w:val="none" w:sz="0" w:space="0" w:color="auto"/>
          </w:divBdr>
        </w:div>
        <w:div w:id="1167552734">
          <w:marLeft w:val="446"/>
          <w:marRight w:val="0"/>
          <w:marTop w:val="0"/>
          <w:marBottom w:val="0"/>
          <w:divBdr>
            <w:top w:val="none" w:sz="0" w:space="0" w:color="auto"/>
            <w:left w:val="none" w:sz="0" w:space="0" w:color="auto"/>
            <w:bottom w:val="none" w:sz="0" w:space="0" w:color="auto"/>
            <w:right w:val="none" w:sz="0" w:space="0" w:color="auto"/>
          </w:divBdr>
        </w:div>
      </w:divsChild>
    </w:div>
    <w:div w:id="771706259">
      <w:bodyDiv w:val="1"/>
      <w:marLeft w:val="0"/>
      <w:marRight w:val="0"/>
      <w:marTop w:val="0"/>
      <w:marBottom w:val="0"/>
      <w:divBdr>
        <w:top w:val="none" w:sz="0" w:space="0" w:color="auto"/>
        <w:left w:val="none" w:sz="0" w:space="0" w:color="auto"/>
        <w:bottom w:val="none" w:sz="0" w:space="0" w:color="auto"/>
        <w:right w:val="none" w:sz="0" w:space="0" w:color="auto"/>
      </w:divBdr>
    </w:div>
    <w:div w:id="776559919">
      <w:bodyDiv w:val="1"/>
      <w:marLeft w:val="0"/>
      <w:marRight w:val="0"/>
      <w:marTop w:val="0"/>
      <w:marBottom w:val="0"/>
      <w:divBdr>
        <w:top w:val="none" w:sz="0" w:space="0" w:color="auto"/>
        <w:left w:val="none" w:sz="0" w:space="0" w:color="auto"/>
        <w:bottom w:val="none" w:sz="0" w:space="0" w:color="auto"/>
        <w:right w:val="none" w:sz="0" w:space="0" w:color="auto"/>
      </w:divBdr>
    </w:div>
    <w:div w:id="1106388412">
      <w:bodyDiv w:val="1"/>
      <w:marLeft w:val="0"/>
      <w:marRight w:val="0"/>
      <w:marTop w:val="0"/>
      <w:marBottom w:val="0"/>
      <w:divBdr>
        <w:top w:val="none" w:sz="0" w:space="0" w:color="auto"/>
        <w:left w:val="none" w:sz="0" w:space="0" w:color="auto"/>
        <w:bottom w:val="none" w:sz="0" w:space="0" w:color="auto"/>
        <w:right w:val="none" w:sz="0" w:space="0" w:color="auto"/>
      </w:divBdr>
    </w:div>
    <w:div w:id="1201430100">
      <w:bodyDiv w:val="1"/>
      <w:marLeft w:val="0"/>
      <w:marRight w:val="0"/>
      <w:marTop w:val="0"/>
      <w:marBottom w:val="0"/>
      <w:divBdr>
        <w:top w:val="none" w:sz="0" w:space="0" w:color="auto"/>
        <w:left w:val="none" w:sz="0" w:space="0" w:color="auto"/>
        <w:bottom w:val="none" w:sz="0" w:space="0" w:color="auto"/>
        <w:right w:val="none" w:sz="0" w:space="0" w:color="auto"/>
      </w:divBdr>
      <w:divsChild>
        <w:div w:id="915438265">
          <w:marLeft w:val="0"/>
          <w:marRight w:val="0"/>
          <w:marTop w:val="0"/>
          <w:marBottom w:val="0"/>
          <w:divBdr>
            <w:top w:val="none" w:sz="0" w:space="0" w:color="auto"/>
            <w:left w:val="none" w:sz="0" w:space="0" w:color="auto"/>
            <w:bottom w:val="none" w:sz="0" w:space="0" w:color="auto"/>
            <w:right w:val="none" w:sz="0" w:space="0" w:color="auto"/>
          </w:divBdr>
        </w:div>
        <w:div w:id="181096495">
          <w:marLeft w:val="0"/>
          <w:marRight w:val="0"/>
          <w:marTop w:val="0"/>
          <w:marBottom w:val="0"/>
          <w:divBdr>
            <w:top w:val="none" w:sz="0" w:space="0" w:color="auto"/>
            <w:left w:val="none" w:sz="0" w:space="0" w:color="auto"/>
            <w:bottom w:val="none" w:sz="0" w:space="0" w:color="auto"/>
            <w:right w:val="none" w:sz="0" w:space="0" w:color="auto"/>
          </w:divBdr>
          <w:divsChild>
            <w:div w:id="1037698075">
              <w:marLeft w:val="0"/>
              <w:marRight w:val="0"/>
              <w:marTop w:val="0"/>
              <w:marBottom w:val="0"/>
              <w:divBdr>
                <w:top w:val="none" w:sz="0" w:space="0" w:color="auto"/>
                <w:left w:val="none" w:sz="0" w:space="0" w:color="auto"/>
                <w:bottom w:val="none" w:sz="0" w:space="0" w:color="auto"/>
                <w:right w:val="none" w:sz="0" w:space="0" w:color="auto"/>
              </w:divBdr>
            </w:div>
            <w:div w:id="153109127">
              <w:marLeft w:val="0"/>
              <w:marRight w:val="0"/>
              <w:marTop w:val="0"/>
              <w:marBottom w:val="0"/>
              <w:divBdr>
                <w:top w:val="none" w:sz="0" w:space="0" w:color="auto"/>
                <w:left w:val="none" w:sz="0" w:space="0" w:color="auto"/>
                <w:bottom w:val="none" w:sz="0" w:space="0" w:color="auto"/>
                <w:right w:val="none" w:sz="0" w:space="0" w:color="auto"/>
              </w:divBdr>
            </w:div>
            <w:div w:id="1490749179">
              <w:marLeft w:val="0"/>
              <w:marRight w:val="0"/>
              <w:marTop w:val="0"/>
              <w:marBottom w:val="0"/>
              <w:divBdr>
                <w:top w:val="none" w:sz="0" w:space="0" w:color="auto"/>
                <w:left w:val="none" w:sz="0" w:space="0" w:color="auto"/>
                <w:bottom w:val="none" w:sz="0" w:space="0" w:color="auto"/>
                <w:right w:val="none" w:sz="0" w:space="0" w:color="auto"/>
              </w:divBdr>
            </w:div>
            <w:div w:id="17370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3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554">
          <w:marLeft w:val="0"/>
          <w:marRight w:val="0"/>
          <w:marTop w:val="0"/>
          <w:marBottom w:val="0"/>
          <w:divBdr>
            <w:top w:val="none" w:sz="0" w:space="0" w:color="auto"/>
            <w:left w:val="none" w:sz="0" w:space="0" w:color="auto"/>
            <w:bottom w:val="none" w:sz="0" w:space="0" w:color="auto"/>
            <w:right w:val="none" w:sz="0" w:space="0" w:color="auto"/>
          </w:divBdr>
        </w:div>
        <w:div w:id="2117283375">
          <w:marLeft w:val="0"/>
          <w:marRight w:val="0"/>
          <w:marTop w:val="0"/>
          <w:marBottom w:val="0"/>
          <w:divBdr>
            <w:top w:val="none" w:sz="0" w:space="0" w:color="auto"/>
            <w:left w:val="none" w:sz="0" w:space="0" w:color="auto"/>
            <w:bottom w:val="none" w:sz="0" w:space="0" w:color="auto"/>
            <w:right w:val="none" w:sz="0" w:space="0" w:color="auto"/>
          </w:divBdr>
        </w:div>
      </w:divsChild>
    </w:div>
    <w:div w:id="1820151879">
      <w:bodyDiv w:val="1"/>
      <w:marLeft w:val="0"/>
      <w:marRight w:val="0"/>
      <w:marTop w:val="0"/>
      <w:marBottom w:val="0"/>
      <w:divBdr>
        <w:top w:val="none" w:sz="0" w:space="0" w:color="auto"/>
        <w:left w:val="none" w:sz="0" w:space="0" w:color="auto"/>
        <w:bottom w:val="none" w:sz="0" w:space="0" w:color="auto"/>
        <w:right w:val="none" w:sz="0" w:space="0" w:color="auto"/>
      </w:divBdr>
      <w:divsChild>
        <w:div w:id="196240258">
          <w:marLeft w:val="0"/>
          <w:marRight w:val="0"/>
          <w:marTop w:val="0"/>
          <w:marBottom w:val="0"/>
          <w:divBdr>
            <w:top w:val="none" w:sz="0" w:space="0" w:color="auto"/>
            <w:left w:val="none" w:sz="0" w:space="0" w:color="auto"/>
            <w:bottom w:val="none" w:sz="0" w:space="0" w:color="auto"/>
            <w:right w:val="none" w:sz="0" w:space="0" w:color="auto"/>
          </w:divBdr>
          <w:divsChild>
            <w:div w:id="365451410">
              <w:marLeft w:val="0"/>
              <w:marRight w:val="0"/>
              <w:marTop w:val="0"/>
              <w:marBottom w:val="0"/>
              <w:divBdr>
                <w:top w:val="none" w:sz="0" w:space="0" w:color="auto"/>
                <w:left w:val="none" w:sz="0" w:space="0" w:color="auto"/>
                <w:bottom w:val="none" w:sz="0" w:space="0" w:color="auto"/>
                <w:right w:val="none" w:sz="0" w:space="0" w:color="auto"/>
              </w:divBdr>
            </w:div>
            <w:div w:id="143935230">
              <w:marLeft w:val="0"/>
              <w:marRight w:val="0"/>
              <w:marTop w:val="0"/>
              <w:marBottom w:val="0"/>
              <w:divBdr>
                <w:top w:val="none" w:sz="0" w:space="0" w:color="auto"/>
                <w:left w:val="none" w:sz="0" w:space="0" w:color="auto"/>
                <w:bottom w:val="none" w:sz="0" w:space="0" w:color="auto"/>
                <w:right w:val="none" w:sz="0" w:space="0" w:color="auto"/>
              </w:divBdr>
            </w:div>
          </w:divsChild>
        </w:div>
        <w:div w:id="184246315">
          <w:marLeft w:val="0"/>
          <w:marRight w:val="0"/>
          <w:marTop w:val="0"/>
          <w:marBottom w:val="0"/>
          <w:divBdr>
            <w:top w:val="none" w:sz="0" w:space="0" w:color="auto"/>
            <w:left w:val="none" w:sz="0" w:space="0" w:color="auto"/>
            <w:bottom w:val="none" w:sz="0" w:space="0" w:color="auto"/>
            <w:right w:val="none" w:sz="0" w:space="0" w:color="auto"/>
          </w:divBdr>
        </w:div>
        <w:div w:id="65804934">
          <w:marLeft w:val="0"/>
          <w:marRight w:val="0"/>
          <w:marTop w:val="0"/>
          <w:marBottom w:val="0"/>
          <w:divBdr>
            <w:top w:val="none" w:sz="0" w:space="0" w:color="auto"/>
            <w:left w:val="none" w:sz="0" w:space="0" w:color="auto"/>
            <w:bottom w:val="none" w:sz="0" w:space="0" w:color="auto"/>
            <w:right w:val="none" w:sz="0" w:space="0" w:color="auto"/>
          </w:divBdr>
        </w:div>
        <w:div w:id="649944404">
          <w:marLeft w:val="0"/>
          <w:marRight w:val="0"/>
          <w:marTop w:val="0"/>
          <w:marBottom w:val="0"/>
          <w:divBdr>
            <w:top w:val="none" w:sz="0" w:space="0" w:color="auto"/>
            <w:left w:val="none" w:sz="0" w:space="0" w:color="auto"/>
            <w:bottom w:val="none" w:sz="0" w:space="0" w:color="auto"/>
            <w:right w:val="none" w:sz="0" w:space="0" w:color="auto"/>
          </w:divBdr>
        </w:div>
        <w:div w:id="1790470184">
          <w:marLeft w:val="0"/>
          <w:marRight w:val="0"/>
          <w:marTop w:val="0"/>
          <w:marBottom w:val="0"/>
          <w:divBdr>
            <w:top w:val="none" w:sz="0" w:space="0" w:color="auto"/>
            <w:left w:val="none" w:sz="0" w:space="0" w:color="auto"/>
            <w:bottom w:val="none" w:sz="0" w:space="0" w:color="auto"/>
            <w:right w:val="none" w:sz="0" w:space="0" w:color="auto"/>
          </w:divBdr>
          <w:divsChild>
            <w:div w:id="69349795">
              <w:marLeft w:val="0"/>
              <w:marRight w:val="0"/>
              <w:marTop w:val="0"/>
              <w:marBottom w:val="0"/>
              <w:divBdr>
                <w:top w:val="none" w:sz="0" w:space="0" w:color="auto"/>
                <w:left w:val="none" w:sz="0" w:space="0" w:color="auto"/>
                <w:bottom w:val="none" w:sz="0" w:space="0" w:color="auto"/>
                <w:right w:val="none" w:sz="0" w:space="0" w:color="auto"/>
              </w:divBdr>
            </w:div>
            <w:div w:id="1311330906">
              <w:marLeft w:val="0"/>
              <w:marRight w:val="0"/>
              <w:marTop w:val="0"/>
              <w:marBottom w:val="0"/>
              <w:divBdr>
                <w:top w:val="none" w:sz="0" w:space="0" w:color="auto"/>
                <w:left w:val="none" w:sz="0" w:space="0" w:color="auto"/>
                <w:bottom w:val="none" w:sz="0" w:space="0" w:color="auto"/>
                <w:right w:val="none" w:sz="0" w:space="0" w:color="auto"/>
              </w:divBdr>
            </w:div>
            <w:div w:id="15469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6782">
      <w:bodyDiv w:val="1"/>
      <w:marLeft w:val="0"/>
      <w:marRight w:val="0"/>
      <w:marTop w:val="0"/>
      <w:marBottom w:val="0"/>
      <w:divBdr>
        <w:top w:val="none" w:sz="0" w:space="0" w:color="auto"/>
        <w:left w:val="none" w:sz="0" w:space="0" w:color="auto"/>
        <w:bottom w:val="none" w:sz="0" w:space="0" w:color="auto"/>
        <w:right w:val="none" w:sz="0" w:space="0" w:color="auto"/>
      </w:divBdr>
      <w:divsChild>
        <w:div w:id="491872433">
          <w:marLeft w:val="446"/>
          <w:marRight w:val="0"/>
          <w:marTop w:val="77"/>
          <w:marBottom w:val="0"/>
          <w:divBdr>
            <w:top w:val="none" w:sz="0" w:space="0" w:color="auto"/>
            <w:left w:val="none" w:sz="0" w:space="0" w:color="auto"/>
            <w:bottom w:val="none" w:sz="0" w:space="0" w:color="auto"/>
            <w:right w:val="none" w:sz="0" w:space="0" w:color="auto"/>
          </w:divBdr>
        </w:div>
        <w:div w:id="121462605">
          <w:marLeft w:val="446"/>
          <w:marRight w:val="0"/>
          <w:marTop w:val="77"/>
          <w:marBottom w:val="0"/>
          <w:divBdr>
            <w:top w:val="none" w:sz="0" w:space="0" w:color="auto"/>
            <w:left w:val="none" w:sz="0" w:space="0" w:color="auto"/>
            <w:bottom w:val="none" w:sz="0" w:space="0" w:color="auto"/>
            <w:right w:val="none" w:sz="0" w:space="0" w:color="auto"/>
          </w:divBdr>
        </w:div>
        <w:div w:id="147210989">
          <w:marLeft w:val="446"/>
          <w:marRight w:val="0"/>
          <w:marTop w:val="77"/>
          <w:marBottom w:val="0"/>
          <w:divBdr>
            <w:top w:val="none" w:sz="0" w:space="0" w:color="auto"/>
            <w:left w:val="none" w:sz="0" w:space="0" w:color="auto"/>
            <w:bottom w:val="none" w:sz="0" w:space="0" w:color="auto"/>
            <w:right w:val="none" w:sz="0" w:space="0" w:color="auto"/>
          </w:divBdr>
        </w:div>
        <w:div w:id="1654409708">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GSposny\Downloads\www.konsens.de\hrsflow.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il@konsens.de" TargetMode="External"/><Relationship Id="rId4" Type="http://schemas.openxmlformats.org/officeDocument/2006/relationships/settings" Target="settings.xml"/><Relationship Id="rId9" Type="http://schemas.openxmlformats.org/officeDocument/2006/relationships/hyperlink" Target="http://www.corvaglia.ch"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WINWORD\VORLAGEN\HRSflow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HRSflow_DE.dotx</Template>
  <TotalTime>0</TotalTime>
  <Pages>2</Pages>
  <Words>675</Words>
  <Characters>3789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4456</CharactersWithSpaces>
  <SharedDoc>false</SharedDoc>
  <HLinks>
    <vt:vector size="6" baseType="variant">
      <vt:variant>
        <vt:i4>2424938</vt:i4>
      </vt:variant>
      <vt:variant>
        <vt:i4>0</vt:i4>
      </vt:variant>
      <vt:variant>
        <vt:i4>0</vt:i4>
      </vt:variant>
      <vt:variant>
        <vt:i4>5</vt:i4>
      </vt:variant>
      <vt:variant>
        <vt:lpwstr>http://www.hrsflow.com/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Welsch</dc:creator>
  <cp:lastModifiedBy>Ursula Herrmann</cp:lastModifiedBy>
  <cp:revision>8</cp:revision>
  <cp:lastPrinted>2017-10-16T07:12:00Z</cp:lastPrinted>
  <dcterms:created xsi:type="dcterms:W3CDTF">2017-10-12T07:32:00Z</dcterms:created>
  <dcterms:modified xsi:type="dcterms:W3CDTF">2017-10-16T07:12:00Z</dcterms:modified>
</cp:coreProperties>
</file>