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CB" w:rsidRDefault="0078372B" w:rsidP="0088454F">
      <w:pPr>
        <w:spacing w:after="360" w:line="240" w:lineRule="auto"/>
        <w:rPr>
          <w:rFonts w:ascii="Arial" w:hAnsi="Arial" w:cs="Arial"/>
          <w:b/>
          <w:sz w:val="36"/>
          <w:szCs w:val="36"/>
          <w:lang w:val="de-DE"/>
        </w:rPr>
      </w:pPr>
      <w:r>
        <w:rPr>
          <w:rFonts w:ascii="Arial" w:hAnsi="Arial" w:cs="Arial"/>
          <w:b/>
          <w:sz w:val="36"/>
          <w:szCs w:val="36"/>
          <w:lang w:val="de-DE"/>
        </w:rPr>
        <w:t>REIKUs Bio-</w:t>
      </w:r>
      <w:r w:rsidR="005A1479">
        <w:rPr>
          <w:rFonts w:ascii="Arial" w:hAnsi="Arial" w:cs="Arial"/>
          <w:b/>
          <w:sz w:val="36"/>
          <w:szCs w:val="36"/>
          <w:lang w:val="de-DE"/>
        </w:rPr>
        <w:t>Kabelschutz-</w:t>
      </w:r>
      <w:r>
        <w:rPr>
          <w:rFonts w:ascii="Arial" w:hAnsi="Arial" w:cs="Arial"/>
          <w:b/>
          <w:sz w:val="36"/>
          <w:szCs w:val="36"/>
          <w:lang w:val="de-DE"/>
        </w:rPr>
        <w:t>Wellrohr</w:t>
      </w:r>
      <w:r w:rsidR="00415F13">
        <w:rPr>
          <w:rFonts w:ascii="Arial" w:hAnsi="Arial" w:cs="Arial"/>
          <w:b/>
          <w:sz w:val="36"/>
          <w:szCs w:val="36"/>
          <w:lang w:val="de-DE"/>
        </w:rPr>
        <w:t>e kombinieren</w:t>
      </w:r>
      <w:r>
        <w:rPr>
          <w:rFonts w:ascii="Arial" w:hAnsi="Arial" w:cs="Arial"/>
          <w:b/>
          <w:sz w:val="36"/>
          <w:szCs w:val="36"/>
          <w:lang w:val="de-DE"/>
        </w:rPr>
        <w:t xml:space="preserve"> </w:t>
      </w:r>
      <w:r w:rsidR="005A1479">
        <w:rPr>
          <w:rFonts w:ascii="Arial" w:hAnsi="Arial" w:cs="Arial"/>
          <w:b/>
          <w:sz w:val="36"/>
          <w:szCs w:val="36"/>
          <w:lang w:val="de-DE"/>
        </w:rPr>
        <w:t>höchste</w:t>
      </w:r>
      <w:r>
        <w:rPr>
          <w:rFonts w:ascii="Arial" w:hAnsi="Arial" w:cs="Arial"/>
          <w:b/>
          <w:sz w:val="36"/>
          <w:szCs w:val="36"/>
          <w:lang w:val="de-DE"/>
        </w:rPr>
        <w:t xml:space="preserve"> Biegewechselfestigkeit mit Umweltvorteilen</w:t>
      </w:r>
    </w:p>
    <w:p w:rsidR="00415F13" w:rsidRDefault="00CD6800" w:rsidP="005A1479">
      <w:pPr>
        <w:spacing w:before="120" w:after="0" w:line="240" w:lineRule="auto"/>
        <w:rPr>
          <w:rFonts w:ascii="Arial" w:hAnsi="Arial" w:cs="Arial"/>
          <w:i/>
          <w:sz w:val="22"/>
          <w:szCs w:val="22"/>
          <w:lang w:val="de-DE"/>
        </w:rPr>
      </w:pPr>
      <w:r>
        <w:rPr>
          <w:rFonts w:ascii="Arial" w:hAnsi="Arial" w:cs="Arial"/>
          <w:i/>
          <w:noProof/>
          <w:sz w:val="22"/>
          <w:szCs w:val="22"/>
          <w:lang w:val="de-DE" w:eastAsia="de-DE"/>
        </w:rPr>
        <w:drawing>
          <wp:inline distT="0" distB="0" distL="0" distR="0">
            <wp:extent cx="5760085" cy="4159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225_Biowellro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85" cy="4159250"/>
                    </a:xfrm>
                    <a:prstGeom prst="rect">
                      <a:avLst/>
                    </a:prstGeom>
                  </pic:spPr>
                </pic:pic>
              </a:graphicData>
            </a:graphic>
          </wp:inline>
        </w:drawing>
      </w:r>
    </w:p>
    <w:p w:rsidR="00CB4B58" w:rsidRPr="00CB4B58" w:rsidRDefault="0078372B" w:rsidP="005A1479">
      <w:pPr>
        <w:spacing w:before="120" w:after="0" w:line="240" w:lineRule="auto"/>
        <w:rPr>
          <w:rFonts w:ascii="Arial" w:hAnsi="Arial" w:cs="Arial"/>
          <w:i/>
          <w:sz w:val="22"/>
          <w:szCs w:val="22"/>
          <w:lang w:val="de-DE"/>
        </w:rPr>
      </w:pPr>
      <w:r>
        <w:rPr>
          <w:rFonts w:ascii="Arial" w:hAnsi="Arial" w:cs="Arial"/>
          <w:i/>
          <w:sz w:val="22"/>
          <w:szCs w:val="22"/>
          <w:lang w:val="de-DE"/>
        </w:rPr>
        <w:t xml:space="preserve">„Grüne“ Kabelschutz-Wellrohre von REIKU erkennt man nicht an ihrer Farbe. Sie sind ebenso schwarz </w:t>
      </w:r>
      <w:r w:rsidR="005A1479">
        <w:rPr>
          <w:rFonts w:ascii="Arial" w:hAnsi="Arial" w:cs="Arial"/>
          <w:i/>
          <w:sz w:val="22"/>
          <w:szCs w:val="22"/>
          <w:lang w:val="de-DE"/>
        </w:rPr>
        <w:t xml:space="preserve">oder grau </w:t>
      </w:r>
      <w:r>
        <w:rPr>
          <w:rFonts w:ascii="Arial" w:hAnsi="Arial" w:cs="Arial"/>
          <w:i/>
          <w:sz w:val="22"/>
          <w:szCs w:val="22"/>
          <w:lang w:val="de-DE"/>
        </w:rPr>
        <w:t xml:space="preserve">wie ihre Pendants aus </w:t>
      </w:r>
      <w:r w:rsidR="005A1479">
        <w:rPr>
          <w:rFonts w:ascii="Arial" w:hAnsi="Arial" w:cs="Arial"/>
          <w:i/>
          <w:sz w:val="22"/>
          <w:szCs w:val="22"/>
          <w:lang w:val="de-DE"/>
        </w:rPr>
        <w:t>erdölbasierten</w:t>
      </w:r>
      <w:r>
        <w:rPr>
          <w:rFonts w:ascii="Arial" w:hAnsi="Arial" w:cs="Arial"/>
          <w:i/>
          <w:sz w:val="22"/>
          <w:szCs w:val="22"/>
          <w:lang w:val="de-DE"/>
        </w:rPr>
        <w:t xml:space="preserve"> Werkstoffen. Ihre Vorteile zeigen sie im kontinuierlichen </w:t>
      </w:r>
      <w:r w:rsidR="005A1479">
        <w:rPr>
          <w:rFonts w:ascii="Arial" w:hAnsi="Arial" w:cs="Arial"/>
          <w:i/>
          <w:sz w:val="22"/>
          <w:szCs w:val="22"/>
          <w:lang w:val="de-DE"/>
        </w:rPr>
        <w:t>Roboterb</w:t>
      </w:r>
      <w:r>
        <w:rPr>
          <w:rFonts w:ascii="Arial" w:hAnsi="Arial" w:cs="Arial"/>
          <w:i/>
          <w:sz w:val="22"/>
          <w:szCs w:val="22"/>
          <w:lang w:val="de-DE"/>
        </w:rPr>
        <w:t xml:space="preserve">etrieb mit hoher Biegewechselbeanspruchung, wo sie </w:t>
      </w:r>
      <w:r w:rsidR="00CC41DB">
        <w:rPr>
          <w:rFonts w:ascii="Arial" w:hAnsi="Arial" w:cs="Arial"/>
          <w:i/>
          <w:sz w:val="22"/>
          <w:szCs w:val="22"/>
          <w:lang w:val="de-DE"/>
        </w:rPr>
        <w:t>eine signifikant längere Lebensdauer</w:t>
      </w:r>
      <w:r>
        <w:rPr>
          <w:rFonts w:ascii="Arial" w:hAnsi="Arial" w:cs="Arial"/>
          <w:i/>
          <w:sz w:val="22"/>
          <w:szCs w:val="22"/>
          <w:lang w:val="de-DE"/>
        </w:rPr>
        <w:t xml:space="preserve"> erreichen können. </w:t>
      </w:r>
      <w:r w:rsidR="00415F13" w:rsidRPr="00415F13">
        <w:rPr>
          <w:rFonts w:ascii="Arial" w:hAnsi="Arial" w:cs="Arial"/>
          <w:i/>
          <w:sz w:val="22"/>
          <w:szCs w:val="22"/>
          <w:lang w:val="de-DE"/>
        </w:rPr>
        <w:t xml:space="preserve">Ein erster Anwender ist b+m surface systems, ein technisch führender Anbieter von vollautomatischen Lackieranlagen und Lackauftragssystemen für hochwertige Oberflächen. </w:t>
      </w:r>
      <w:r w:rsidR="00CB4B58">
        <w:rPr>
          <w:rFonts w:ascii="Arial" w:hAnsi="Arial" w:cs="Arial"/>
          <w:i/>
          <w:sz w:val="22"/>
          <w:szCs w:val="22"/>
          <w:lang w:val="de-DE"/>
        </w:rPr>
        <w:t>Bild: REIKU</w:t>
      </w:r>
    </w:p>
    <w:p w:rsidR="005A1479" w:rsidRDefault="001C41F4" w:rsidP="0078372B">
      <w:pPr>
        <w:spacing w:after="0"/>
        <w:rPr>
          <w:rFonts w:ascii="Arial" w:hAnsi="Arial" w:cs="Arial"/>
          <w:sz w:val="22"/>
          <w:szCs w:val="22"/>
          <w:lang w:val="de-DE"/>
        </w:rPr>
      </w:pPr>
      <w:r w:rsidRPr="00DE35D0">
        <w:rPr>
          <w:rFonts w:ascii="Arial" w:hAnsi="Arial" w:cs="Arial"/>
          <w:sz w:val="22"/>
          <w:szCs w:val="22"/>
          <w:lang w:val="de-DE"/>
        </w:rPr>
        <w:t>Wiehl</w:t>
      </w:r>
      <w:r w:rsidR="00121BC0">
        <w:rPr>
          <w:rFonts w:ascii="Arial" w:hAnsi="Arial" w:cs="Arial"/>
          <w:sz w:val="22"/>
          <w:szCs w:val="22"/>
          <w:lang w:val="de-DE"/>
        </w:rPr>
        <w:t>-</w:t>
      </w:r>
      <w:r w:rsidRPr="00DE35D0">
        <w:rPr>
          <w:rFonts w:ascii="Arial" w:hAnsi="Arial" w:cs="Arial"/>
          <w:sz w:val="22"/>
          <w:szCs w:val="22"/>
          <w:lang w:val="de-DE"/>
        </w:rPr>
        <w:t xml:space="preserve">Bomig, </w:t>
      </w:r>
      <w:r w:rsidR="00EE0781">
        <w:rPr>
          <w:rFonts w:ascii="Arial" w:hAnsi="Arial" w:cs="Arial"/>
          <w:sz w:val="22"/>
          <w:szCs w:val="22"/>
          <w:lang w:val="de-DE"/>
        </w:rPr>
        <w:t>Februar</w:t>
      </w:r>
      <w:bookmarkStart w:id="0" w:name="_GoBack"/>
      <w:bookmarkEnd w:id="0"/>
      <w:r w:rsidR="00415F13">
        <w:rPr>
          <w:rFonts w:ascii="Arial" w:hAnsi="Arial" w:cs="Arial"/>
          <w:sz w:val="22"/>
          <w:szCs w:val="22"/>
          <w:lang w:val="de-DE"/>
        </w:rPr>
        <w:t xml:space="preserve"> 2015</w:t>
      </w:r>
      <w:r>
        <w:rPr>
          <w:rFonts w:ascii="Arial" w:hAnsi="Arial" w:cs="Arial"/>
          <w:sz w:val="22"/>
          <w:szCs w:val="22"/>
          <w:lang w:val="de-DE"/>
        </w:rPr>
        <w:t>.</w:t>
      </w:r>
      <w:r w:rsidR="00B9530B">
        <w:rPr>
          <w:rFonts w:ascii="Arial" w:hAnsi="Arial" w:cs="Arial"/>
          <w:sz w:val="22"/>
          <w:szCs w:val="22"/>
          <w:lang w:val="de-DE"/>
        </w:rPr>
        <w:t xml:space="preserve"> </w:t>
      </w:r>
      <w:r w:rsidR="005A1479">
        <w:rPr>
          <w:rFonts w:ascii="Arial" w:hAnsi="Arial" w:cs="Arial"/>
          <w:sz w:val="22"/>
          <w:szCs w:val="22"/>
          <w:lang w:val="de-DE"/>
        </w:rPr>
        <w:t>Aus biobasiertem Kunststoff hergestellte Kabelschutz-</w:t>
      </w:r>
      <w:r w:rsidR="0078372B">
        <w:rPr>
          <w:rFonts w:ascii="Arial" w:hAnsi="Arial" w:cs="Arial"/>
          <w:sz w:val="22"/>
          <w:szCs w:val="22"/>
          <w:lang w:val="de-DE"/>
        </w:rPr>
        <w:t xml:space="preserve">Wellrohre von </w:t>
      </w:r>
      <w:r w:rsidR="00653ECA">
        <w:rPr>
          <w:rFonts w:ascii="Arial" w:hAnsi="Arial" w:cs="Arial"/>
          <w:sz w:val="22"/>
          <w:szCs w:val="22"/>
          <w:lang w:val="de-DE"/>
        </w:rPr>
        <w:t xml:space="preserve">REIKU </w:t>
      </w:r>
      <w:r w:rsidR="005A1479">
        <w:rPr>
          <w:rFonts w:ascii="Arial" w:hAnsi="Arial" w:cs="Arial"/>
          <w:sz w:val="22"/>
          <w:szCs w:val="22"/>
          <w:lang w:val="de-DE"/>
        </w:rPr>
        <w:t xml:space="preserve">sind </w:t>
      </w:r>
      <w:r w:rsidR="0078372B">
        <w:rPr>
          <w:rFonts w:ascii="Arial" w:hAnsi="Arial" w:cs="Arial"/>
          <w:sz w:val="22"/>
          <w:szCs w:val="22"/>
          <w:lang w:val="de-DE"/>
        </w:rPr>
        <w:t>umwelt</w:t>
      </w:r>
      <w:r w:rsidR="00653ECA">
        <w:rPr>
          <w:rFonts w:ascii="Arial" w:hAnsi="Arial" w:cs="Arial"/>
          <w:sz w:val="22"/>
          <w:szCs w:val="22"/>
          <w:lang w:val="de-DE"/>
        </w:rPr>
        <w:t>schonende</w:t>
      </w:r>
      <w:r w:rsidR="00040CF9">
        <w:rPr>
          <w:rFonts w:ascii="Arial" w:hAnsi="Arial" w:cs="Arial"/>
          <w:sz w:val="22"/>
          <w:szCs w:val="22"/>
          <w:lang w:val="de-DE"/>
        </w:rPr>
        <w:t xml:space="preserve"> </w:t>
      </w:r>
      <w:r w:rsidR="0078372B">
        <w:rPr>
          <w:rFonts w:ascii="Arial" w:hAnsi="Arial" w:cs="Arial"/>
          <w:sz w:val="22"/>
          <w:szCs w:val="22"/>
          <w:lang w:val="de-DE"/>
        </w:rPr>
        <w:t>Alternativen zu herkömmlichen Materialvarianten, und zugleich bieten s</w:t>
      </w:r>
      <w:r w:rsidR="005A1479">
        <w:rPr>
          <w:rFonts w:ascii="Arial" w:hAnsi="Arial" w:cs="Arial"/>
          <w:sz w:val="22"/>
          <w:szCs w:val="22"/>
          <w:lang w:val="de-DE"/>
        </w:rPr>
        <w:t>ie handfeste Anwendungsvorteile.</w:t>
      </w:r>
      <w:r w:rsidR="0078372B">
        <w:rPr>
          <w:rFonts w:ascii="Arial" w:hAnsi="Arial" w:cs="Arial"/>
          <w:sz w:val="22"/>
          <w:szCs w:val="22"/>
          <w:lang w:val="de-DE"/>
        </w:rPr>
        <w:t xml:space="preserve"> Unter</w:t>
      </w:r>
      <w:r w:rsidR="005A1479">
        <w:rPr>
          <w:rFonts w:ascii="Arial" w:hAnsi="Arial" w:cs="Arial"/>
          <w:sz w:val="22"/>
          <w:szCs w:val="22"/>
          <w:lang w:val="de-DE"/>
        </w:rPr>
        <w:t xml:space="preserve"> dynamischer</w:t>
      </w:r>
      <w:r w:rsidR="0078372B">
        <w:rPr>
          <w:rFonts w:ascii="Arial" w:hAnsi="Arial" w:cs="Arial"/>
          <w:sz w:val="22"/>
          <w:szCs w:val="22"/>
          <w:lang w:val="de-DE"/>
        </w:rPr>
        <w:t xml:space="preserve"> Biegewechsel-Beanspruchung</w:t>
      </w:r>
      <w:r w:rsidR="005A1479">
        <w:rPr>
          <w:rFonts w:ascii="Arial" w:hAnsi="Arial" w:cs="Arial"/>
          <w:sz w:val="22"/>
          <w:szCs w:val="22"/>
          <w:lang w:val="de-DE"/>
        </w:rPr>
        <w:t>, die für viele Industrieroboter typisch ist,</w:t>
      </w:r>
      <w:r w:rsidR="0078372B">
        <w:rPr>
          <w:rFonts w:ascii="Arial" w:hAnsi="Arial" w:cs="Arial"/>
          <w:sz w:val="22"/>
          <w:szCs w:val="22"/>
          <w:lang w:val="de-DE"/>
        </w:rPr>
        <w:t xml:space="preserve"> erreichen sie die höchsten Standzeiten aller Kabelschutz-Wellrohre im umfangreichen Produktprogramm dieses Herstellers. </w:t>
      </w:r>
      <w:r w:rsidR="005A1479">
        <w:rPr>
          <w:rFonts w:ascii="Arial" w:hAnsi="Arial" w:cs="Arial"/>
          <w:sz w:val="22"/>
          <w:szCs w:val="22"/>
          <w:lang w:val="de-DE"/>
        </w:rPr>
        <w:t xml:space="preserve">Dazu Verkaufsleiter Peter Sailer: „In internen Versuchen blieben Bio-Wellrohre der Nennweite </w:t>
      </w:r>
      <w:r w:rsidR="00573CC1">
        <w:rPr>
          <w:rFonts w:ascii="Arial" w:hAnsi="Arial" w:cs="Arial"/>
          <w:sz w:val="22"/>
          <w:szCs w:val="22"/>
          <w:lang w:val="de-DE"/>
        </w:rPr>
        <w:t>70</w:t>
      </w:r>
      <w:r w:rsidR="005A1479">
        <w:rPr>
          <w:rFonts w:ascii="Arial" w:hAnsi="Arial" w:cs="Arial"/>
          <w:sz w:val="22"/>
          <w:szCs w:val="22"/>
          <w:lang w:val="de-DE"/>
        </w:rPr>
        <w:t xml:space="preserve"> auch noch nach 16 Millionen</w:t>
      </w:r>
      <w:r w:rsidR="005A1479" w:rsidRPr="0078372B">
        <w:rPr>
          <w:rFonts w:ascii="Arial" w:hAnsi="Arial" w:cs="Arial"/>
          <w:sz w:val="22"/>
          <w:szCs w:val="22"/>
          <w:lang w:val="de-DE"/>
        </w:rPr>
        <w:t xml:space="preserve"> Zyklen in der Flexibilitätsprüfung </w:t>
      </w:r>
      <w:r w:rsidR="005A1479">
        <w:rPr>
          <w:rFonts w:ascii="Arial" w:hAnsi="Arial" w:cs="Arial"/>
          <w:sz w:val="22"/>
          <w:szCs w:val="22"/>
          <w:lang w:val="de-DE"/>
        </w:rPr>
        <w:t>schadensfrei</w:t>
      </w:r>
      <w:r w:rsidR="00E717E6">
        <w:rPr>
          <w:rFonts w:ascii="Arial" w:hAnsi="Arial" w:cs="Arial"/>
          <w:sz w:val="22"/>
          <w:szCs w:val="22"/>
          <w:lang w:val="de-DE"/>
        </w:rPr>
        <w:t xml:space="preserve">, was in der Praxis Standzeiten von rund </w:t>
      </w:r>
      <w:r w:rsidR="00573CC1">
        <w:rPr>
          <w:rFonts w:ascii="Arial" w:hAnsi="Arial" w:cs="Arial"/>
          <w:sz w:val="22"/>
          <w:szCs w:val="22"/>
          <w:lang w:val="de-DE"/>
        </w:rPr>
        <w:t>drei</w:t>
      </w:r>
      <w:r w:rsidR="00E717E6">
        <w:rPr>
          <w:rFonts w:ascii="Arial" w:hAnsi="Arial" w:cs="Arial"/>
          <w:sz w:val="22"/>
          <w:szCs w:val="22"/>
          <w:lang w:val="de-DE"/>
        </w:rPr>
        <w:t xml:space="preserve"> </w:t>
      </w:r>
      <w:r w:rsidR="00573CC1">
        <w:rPr>
          <w:rFonts w:ascii="Arial" w:hAnsi="Arial" w:cs="Arial"/>
          <w:sz w:val="22"/>
          <w:szCs w:val="22"/>
          <w:lang w:val="de-DE"/>
        </w:rPr>
        <w:t xml:space="preserve">Jahren </w:t>
      </w:r>
      <w:r w:rsidR="00E717E6">
        <w:rPr>
          <w:rFonts w:ascii="Arial" w:hAnsi="Arial" w:cs="Arial"/>
          <w:sz w:val="22"/>
          <w:szCs w:val="22"/>
          <w:lang w:val="de-DE"/>
        </w:rPr>
        <w:t>entspricht</w:t>
      </w:r>
      <w:r w:rsidR="005A1479">
        <w:rPr>
          <w:rFonts w:ascii="Arial" w:hAnsi="Arial" w:cs="Arial"/>
          <w:sz w:val="22"/>
          <w:szCs w:val="22"/>
          <w:lang w:val="de-DE"/>
        </w:rPr>
        <w:t xml:space="preserve">. Mit der </w:t>
      </w:r>
      <w:r w:rsidR="005A1479">
        <w:rPr>
          <w:rFonts w:ascii="Arial" w:hAnsi="Arial" w:cs="Arial"/>
          <w:sz w:val="22"/>
          <w:szCs w:val="22"/>
          <w:lang w:val="de-DE"/>
        </w:rPr>
        <w:lastRenderedPageBreak/>
        <w:t xml:space="preserve">Entwicklung dieses Wellrohrtyps zeigt </w:t>
      </w:r>
      <w:r w:rsidR="005A1479" w:rsidRPr="0078372B">
        <w:rPr>
          <w:rFonts w:ascii="Arial" w:hAnsi="Arial" w:cs="Arial"/>
          <w:sz w:val="22"/>
          <w:szCs w:val="22"/>
          <w:lang w:val="de-DE"/>
        </w:rPr>
        <w:t>REIKU</w:t>
      </w:r>
      <w:r w:rsidR="005A1479">
        <w:rPr>
          <w:rFonts w:ascii="Arial" w:hAnsi="Arial" w:cs="Arial"/>
          <w:sz w:val="22"/>
          <w:szCs w:val="22"/>
          <w:lang w:val="de-DE"/>
        </w:rPr>
        <w:t>,</w:t>
      </w:r>
      <w:r w:rsidR="005A1479" w:rsidRPr="0078372B">
        <w:rPr>
          <w:rFonts w:ascii="Arial" w:hAnsi="Arial" w:cs="Arial"/>
          <w:sz w:val="22"/>
          <w:szCs w:val="22"/>
          <w:lang w:val="de-DE"/>
        </w:rPr>
        <w:t xml:space="preserve"> </w:t>
      </w:r>
      <w:r w:rsidR="005A1479">
        <w:rPr>
          <w:rFonts w:ascii="Arial" w:hAnsi="Arial" w:cs="Arial"/>
          <w:sz w:val="22"/>
          <w:szCs w:val="22"/>
          <w:lang w:val="de-DE"/>
        </w:rPr>
        <w:t xml:space="preserve">dass leistungsstarker </w:t>
      </w:r>
      <w:r w:rsidR="005A1479" w:rsidRPr="0078372B">
        <w:rPr>
          <w:rFonts w:ascii="Arial" w:hAnsi="Arial" w:cs="Arial"/>
          <w:sz w:val="22"/>
          <w:szCs w:val="22"/>
          <w:lang w:val="de-DE"/>
        </w:rPr>
        <w:t>Kabelschutz</w:t>
      </w:r>
      <w:r w:rsidR="005A1479">
        <w:rPr>
          <w:rFonts w:ascii="Arial" w:hAnsi="Arial" w:cs="Arial"/>
          <w:sz w:val="22"/>
          <w:szCs w:val="22"/>
          <w:lang w:val="de-DE"/>
        </w:rPr>
        <w:t xml:space="preserve"> </w:t>
      </w:r>
      <w:r w:rsidR="005A1479" w:rsidRPr="0078372B">
        <w:rPr>
          <w:rFonts w:ascii="Arial" w:hAnsi="Arial" w:cs="Arial"/>
          <w:sz w:val="22"/>
          <w:szCs w:val="22"/>
          <w:lang w:val="de-DE"/>
        </w:rPr>
        <w:t xml:space="preserve">auch </w:t>
      </w:r>
      <w:r w:rsidR="005A1479">
        <w:rPr>
          <w:rFonts w:ascii="Arial" w:hAnsi="Arial" w:cs="Arial"/>
          <w:sz w:val="22"/>
          <w:szCs w:val="22"/>
          <w:lang w:val="de-DE"/>
        </w:rPr>
        <w:t>angesichts schwindender Ölreserven gesichert ist</w:t>
      </w:r>
      <w:r w:rsidR="005A1479" w:rsidRPr="0078372B">
        <w:rPr>
          <w:rFonts w:ascii="Arial" w:hAnsi="Arial" w:cs="Arial"/>
          <w:sz w:val="22"/>
          <w:szCs w:val="22"/>
          <w:lang w:val="de-DE"/>
        </w:rPr>
        <w:t>.</w:t>
      </w:r>
      <w:r w:rsidR="005A1479">
        <w:rPr>
          <w:rFonts w:ascii="Arial" w:hAnsi="Arial" w:cs="Arial"/>
          <w:sz w:val="22"/>
          <w:szCs w:val="22"/>
          <w:lang w:val="de-DE"/>
        </w:rPr>
        <w:t>“</w:t>
      </w:r>
    </w:p>
    <w:p w:rsidR="005A1479" w:rsidRDefault="005A1479" w:rsidP="0078372B">
      <w:pPr>
        <w:spacing w:after="0"/>
        <w:rPr>
          <w:rFonts w:ascii="Arial" w:hAnsi="Arial" w:cs="Arial"/>
          <w:sz w:val="22"/>
          <w:szCs w:val="22"/>
          <w:lang w:val="de-DE"/>
        </w:rPr>
      </w:pPr>
      <w:r>
        <w:rPr>
          <w:rFonts w:ascii="Arial" w:hAnsi="Arial" w:cs="Arial"/>
          <w:sz w:val="22"/>
          <w:szCs w:val="22"/>
          <w:lang w:val="de-DE"/>
        </w:rPr>
        <w:t>Der Grund für das herausragende Verhalten bei dynamischer Beanspruchung liegt in der besonderen Leistungsfähigkeit des verwendeten Werk</w:t>
      </w:r>
      <w:r w:rsidR="00A851F8">
        <w:rPr>
          <w:rFonts w:ascii="Arial" w:hAnsi="Arial" w:cs="Arial"/>
          <w:sz w:val="22"/>
          <w:szCs w:val="22"/>
          <w:lang w:val="de-DE"/>
        </w:rPr>
        <w:t>stoffs: Die in Nennweiten von 12</w:t>
      </w:r>
      <w:r>
        <w:rPr>
          <w:rFonts w:ascii="Arial" w:hAnsi="Arial" w:cs="Arial"/>
          <w:sz w:val="22"/>
          <w:szCs w:val="22"/>
          <w:lang w:val="de-DE"/>
        </w:rPr>
        <w:t xml:space="preserve"> bis 70 mm verfügbaren Bio-Kabelschutz-</w:t>
      </w:r>
      <w:r w:rsidR="0078372B" w:rsidRPr="0078372B">
        <w:rPr>
          <w:rFonts w:ascii="Arial" w:hAnsi="Arial" w:cs="Arial"/>
          <w:sz w:val="22"/>
          <w:szCs w:val="22"/>
          <w:lang w:val="de-DE"/>
        </w:rPr>
        <w:t>Wellrohr</w:t>
      </w:r>
      <w:r w:rsidR="0078372B">
        <w:rPr>
          <w:rFonts w:ascii="Arial" w:hAnsi="Arial" w:cs="Arial"/>
          <w:sz w:val="22"/>
          <w:szCs w:val="22"/>
          <w:lang w:val="de-DE"/>
        </w:rPr>
        <w:t>e</w:t>
      </w:r>
      <w:r w:rsidR="0078372B" w:rsidRPr="0078372B">
        <w:rPr>
          <w:rFonts w:ascii="Arial" w:hAnsi="Arial" w:cs="Arial"/>
          <w:sz w:val="22"/>
          <w:szCs w:val="22"/>
          <w:lang w:val="de-DE"/>
        </w:rPr>
        <w:t xml:space="preserve"> </w:t>
      </w:r>
      <w:r>
        <w:rPr>
          <w:rFonts w:ascii="Arial" w:hAnsi="Arial" w:cs="Arial"/>
          <w:sz w:val="22"/>
          <w:szCs w:val="22"/>
          <w:lang w:val="de-DE"/>
        </w:rPr>
        <w:t xml:space="preserve">von REIKU </w:t>
      </w:r>
      <w:r w:rsidR="0078372B">
        <w:rPr>
          <w:rFonts w:ascii="Arial" w:hAnsi="Arial" w:cs="Arial"/>
          <w:sz w:val="22"/>
          <w:szCs w:val="22"/>
          <w:lang w:val="de-DE"/>
        </w:rPr>
        <w:t xml:space="preserve">sind aus </w:t>
      </w:r>
      <w:r>
        <w:rPr>
          <w:rFonts w:ascii="Arial" w:hAnsi="Arial" w:cs="Arial"/>
          <w:sz w:val="22"/>
          <w:szCs w:val="22"/>
          <w:lang w:val="de-DE"/>
        </w:rPr>
        <w:t xml:space="preserve">halogenfrei flammgeschütztem </w:t>
      </w:r>
      <w:r w:rsidR="0078372B" w:rsidRPr="0078372B">
        <w:rPr>
          <w:rFonts w:ascii="Arial" w:hAnsi="Arial" w:cs="Arial"/>
          <w:sz w:val="22"/>
          <w:szCs w:val="22"/>
          <w:lang w:val="de-DE"/>
        </w:rPr>
        <w:t>P</w:t>
      </w:r>
      <w:r w:rsidR="0078372B">
        <w:rPr>
          <w:rFonts w:ascii="Arial" w:hAnsi="Arial" w:cs="Arial"/>
          <w:sz w:val="22"/>
          <w:szCs w:val="22"/>
          <w:lang w:val="de-DE"/>
        </w:rPr>
        <w:t xml:space="preserve">olyamid </w:t>
      </w:r>
      <w:r w:rsidR="0078372B" w:rsidRPr="0078372B">
        <w:rPr>
          <w:rFonts w:ascii="Arial" w:hAnsi="Arial" w:cs="Arial"/>
          <w:sz w:val="22"/>
          <w:szCs w:val="22"/>
          <w:lang w:val="de-DE"/>
        </w:rPr>
        <w:t xml:space="preserve">11 </w:t>
      </w:r>
      <w:r w:rsidR="0078372B">
        <w:rPr>
          <w:rFonts w:ascii="Arial" w:hAnsi="Arial" w:cs="Arial"/>
          <w:sz w:val="22"/>
          <w:szCs w:val="22"/>
          <w:lang w:val="de-DE"/>
        </w:rPr>
        <w:t xml:space="preserve">(PA11). Dieser </w:t>
      </w:r>
      <w:r>
        <w:rPr>
          <w:rFonts w:ascii="Arial" w:hAnsi="Arial" w:cs="Arial"/>
          <w:sz w:val="22"/>
          <w:szCs w:val="22"/>
          <w:lang w:val="de-DE"/>
        </w:rPr>
        <w:t xml:space="preserve">biobasierte </w:t>
      </w:r>
      <w:r w:rsidR="0078372B">
        <w:rPr>
          <w:rFonts w:ascii="Arial" w:hAnsi="Arial" w:cs="Arial"/>
          <w:sz w:val="22"/>
          <w:szCs w:val="22"/>
          <w:lang w:val="de-DE"/>
        </w:rPr>
        <w:t xml:space="preserve">technische Kunststoff </w:t>
      </w:r>
      <w:r>
        <w:rPr>
          <w:rFonts w:ascii="Arial" w:hAnsi="Arial" w:cs="Arial"/>
          <w:sz w:val="22"/>
          <w:szCs w:val="22"/>
          <w:lang w:val="de-DE"/>
        </w:rPr>
        <w:t xml:space="preserve">kombiniert sehr gute mechanische Eigenschaften unter statischer und dynamischer Last mit hoher Temperatur- und Chemikalienbeständigkeit, und er ist abriebfest. Weil er </w:t>
      </w:r>
      <w:r w:rsidR="009A7C02">
        <w:rPr>
          <w:rFonts w:ascii="Arial" w:hAnsi="Arial" w:cs="Arial"/>
          <w:sz w:val="22"/>
          <w:szCs w:val="22"/>
          <w:lang w:val="de-DE"/>
        </w:rPr>
        <w:t xml:space="preserve">ganz </w:t>
      </w:r>
      <w:r w:rsidR="0078372B">
        <w:rPr>
          <w:rFonts w:ascii="Arial" w:hAnsi="Arial" w:cs="Arial"/>
          <w:sz w:val="22"/>
          <w:szCs w:val="22"/>
          <w:lang w:val="de-DE"/>
        </w:rPr>
        <w:t xml:space="preserve">überwiegend </w:t>
      </w:r>
      <w:r w:rsidR="0078372B" w:rsidRPr="0078372B">
        <w:rPr>
          <w:rFonts w:ascii="Arial" w:hAnsi="Arial" w:cs="Arial"/>
          <w:sz w:val="22"/>
          <w:szCs w:val="22"/>
          <w:lang w:val="de-DE"/>
        </w:rPr>
        <w:t>auf Basis von</w:t>
      </w:r>
      <w:r w:rsidR="0078372B">
        <w:rPr>
          <w:rFonts w:ascii="Arial" w:hAnsi="Arial" w:cs="Arial"/>
          <w:sz w:val="22"/>
          <w:szCs w:val="22"/>
          <w:lang w:val="de-DE"/>
        </w:rPr>
        <w:t xml:space="preserve"> </w:t>
      </w:r>
      <w:r w:rsidR="0078372B" w:rsidRPr="0078372B">
        <w:rPr>
          <w:rFonts w:ascii="Arial" w:hAnsi="Arial" w:cs="Arial"/>
          <w:sz w:val="22"/>
          <w:szCs w:val="22"/>
          <w:lang w:val="de-DE"/>
        </w:rPr>
        <w:t xml:space="preserve">Rizinusöl </w:t>
      </w:r>
      <w:r w:rsidR="0078372B">
        <w:rPr>
          <w:rFonts w:ascii="Arial" w:hAnsi="Arial" w:cs="Arial"/>
          <w:sz w:val="22"/>
          <w:szCs w:val="22"/>
          <w:lang w:val="de-DE"/>
        </w:rPr>
        <w:t>h</w:t>
      </w:r>
      <w:r w:rsidR="0078372B" w:rsidRPr="0078372B">
        <w:rPr>
          <w:rFonts w:ascii="Arial" w:hAnsi="Arial" w:cs="Arial"/>
          <w:sz w:val="22"/>
          <w:szCs w:val="22"/>
          <w:lang w:val="de-DE"/>
        </w:rPr>
        <w:t>er</w:t>
      </w:r>
      <w:r w:rsidR="0078372B">
        <w:rPr>
          <w:rFonts w:ascii="Arial" w:hAnsi="Arial" w:cs="Arial"/>
          <w:sz w:val="22"/>
          <w:szCs w:val="22"/>
          <w:lang w:val="de-DE"/>
        </w:rPr>
        <w:t>ge</w:t>
      </w:r>
      <w:r w:rsidR="0078372B" w:rsidRPr="0078372B">
        <w:rPr>
          <w:rFonts w:ascii="Arial" w:hAnsi="Arial" w:cs="Arial"/>
          <w:sz w:val="22"/>
          <w:szCs w:val="22"/>
          <w:lang w:val="de-DE"/>
        </w:rPr>
        <w:t>stellt</w:t>
      </w:r>
      <w:r>
        <w:rPr>
          <w:rFonts w:ascii="Arial" w:hAnsi="Arial" w:cs="Arial"/>
          <w:sz w:val="22"/>
          <w:szCs w:val="22"/>
          <w:lang w:val="de-DE"/>
        </w:rPr>
        <w:t xml:space="preserve"> ist</w:t>
      </w:r>
      <w:r w:rsidR="0078372B">
        <w:rPr>
          <w:rFonts w:ascii="Arial" w:hAnsi="Arial" w:cs="Arial"/>
          <w:sz w:val="22"/>
          <w:szCs w:val="22"/>
          <w:lang w:val="de-DE"/>
        </w:rPr>
        <w:t>,</w:t>
      </w:r>
      <w:r w:rsidR="0078372B" w:rsidRPr="0078372B">
        <w:rPr>
          <w:rFonts w:ascii="Arial" w:hAnsi="Arial" w:cs="Arial"/>
          <w:sz w:val="22"/>
          <w:szCs w:val="22"/>
          <w:lang w:val="de-DE"/>
        </w:rPr>
        <w:t xml:space="preserve"> </w:t>
      </w:r>
      <w:r w:rsidR="0078372B">
        <w:rPr>
          <w:rFonts w:ascii="Arial" w:hAnsi="Arial" w:cs="Arial"/>
          <w:sz w:val="22"/>
          <w:szCs w:val="22"/>
          <w:lang w:val="de-DE"/>
        </w:rPr>
        <w:t xml:space="preserve">das </w:t>
      </w:r>
      <w:r>
        <w:rPr>
          <w:rFonts w:ascii="Arial" w:hAnsi="Arial" w:cs="Arial"/>
          <w:sz w:val="22"/>
          <w:szCs w:val="22"/>
          <w:lang w:val="de-DE"/>
        </w:rPr>
        <w:t xml:space="preserve">aus den Samen des </w:t>
      </w:r>
      <w:r w:rsidR="0078372B" w:rsidRPr="0078372B">
        <w:rPr>
          <w:rFonts w:ascii="Arial" w:hAnsi="Arial" w:cs="Arial"/>
          <w:sz w:val="22"/>
          <w:szCs w:val="22"/>
          <w:lang w:val="de-DE"/>
        </w:rPr>
        <w:t>tropischen</w:t>
      </w:r>
      <w:r w:rsidR="0078372B">
        <w:rPr>
          <w:rFonts w:ascii="Arial" w:hAnsi="Arial" w:cs="Arial"/>
          <w:sz w:val="22"/>
          <w:szCs w:val="22"/>
          <w:lang w:val="de-DE"/>
        </w:rPr>
        <w:t xml:space="preserve"> </w:t>
      </w:r>
      <w:r w:rsidR="0078372B" w:rsidRPr="0078372B">
        <w:rPr>
          <w:rFonts w:ascii="Arial" w:hAnsi="Arial" w:cs="Arial"/>
          <w:sz w:val="22"/>
          <w:szCs w:val="22"/>
          <w:lang w:val="de-DE"/>
        </w:rPr>
        <w:t>Wunderbaums gewonnen wird</w:t>
      </w:r>
      <w:r>
        <w:rPr>
          <w:rFonts w:ascii="Arial" w:hAnsi="Arial" w:cs="Arial"/>
          <w:sz w:val="22"/>
          <w:szCs w:val="22"/>
          <w:lang w:val="de-DE"/>
        </w:rPr>
        <w:t xml:space="preserve">, </w:t>
      </w:r>
      <w:r w:rsidR="0078372B">
        <w:rPr>
          <w:rFonts w:ascii="Arial" w:hAnsi="Arial" w:cs="Arial"/>
          <w:sz w:val="22"/>
          <w:szCs w:val="22"/>
          <w:lang w:val="de-DE"/>
        </w:rPr>
        <w:t xml:space="preserve">weist </w:t>
      </w:r>
      <w:r>
        <w:rPr>
          <w:rFonts w:ascii="Arial" w:hAnsi="Arial" w:cs="Arial"/>
          <w:sz w:val="22"/>
          <w:szCs w:val="22"/>
          <w:lang w:val="de-DE"/>
        </w:rPr>
        <w:t xml:space="preserve">er </w:t>
      </w:r>
      <w:r w:rsidR="0078372B">
        <w:rPr>
          <w:rFonts w:ascii="Arial" w:hAnsi="Arial" w:cs="Arial"/>
          <w:sz w:val="22"/>
          <w:szCs w:val="22"/>
          <w:lang w:val="de-DE"/>
        </w:rPr>
        <w:t xml:space="preserve">eine bessere </w:t>
      </w:r>
      <w:r w:rsidR="0078372B" w:rsidRPr="0078372B">
        <w:rPr>
          <w:rFonts w:ascii="Arial" w:hAnsi="Arial" w:cs="Arial"/>
          <w:sz w:val="22"/>
          <w:szCs w:val="22"/>
          <w:lang w:val="de-DE"/>
        </w:rPr>
        <w:t>CO</w:t>
      </w:r>
      <w:r w:rsidR="0078372B" w:rsidRPr="0078372B">
        <w:rPr>
          <w:rFonts w:ascii="Arial" w:hAnsi="Arial" w:cs="Arial"/>
          <w:sz w:val="22"/>
          <w:szCs w:val="22"/>
          <w:vertAlign w:val="subscript"/>
          <w:lang w:val="de-DE"/>
        </w:rPr>
        <w:t>2</w:t>
      </w:r>
      <w:r w:rsidR="0078372B" w:rsidRPr="0078372B">
        <w:rPr>
          <w:rFonts w:ascii="Arial" w:hAnsi="Arial" w:cs="Arial"/>
          <w:sz w:val="22"/>
          <w:szCs w:val="22"/>
          <w:lang w:val="de-DE"/>
        </w:rPr>
        <w:t xml:space="preserve">-Bilanz </w:t>
      </w:r>
      <w:r w:rsidR="0078372B">
        <w:rPr>
          <w:rFonts w:ascii="Arial" w:hAnsi="Arial" w:cs="Arial"/>
          <w:sz w:val="22"/>
          <w:szCs w:val="22"/>
          <w:lang w:val="de-DE"/>
        </w:rPr>
        <w:t xml:space="preserve">auf </w:t>
      </w:r>
      <w:r w:rsidR="0078372B" w:rsidRPr="0078372B">
        <w:rPr>
          <w:rFonts w:ascii="Arial" w:hAnsi="Arial" w:cs="Arial"/>
          <w:sz w:val="22"/>
          <w:szCs w:val="22"/>
          <w:lang w:val="de-DE"/>
        </w:rPr>
        <w:t xml:space="preserve">als Polyamide </w:t>
      </w:r>
      <w:r w:rsidR="0078372B">
        <w:rPr>
          <w:rFonts w:ascii="Arial" w:hAnsi="Arial" w:cs="Arial"/>
          <w:sz w:val="22"/>
          <w:szCs w:val="22"/>
          <w:lang w:val="de-DE"/>
        </w:rPr>
        <w:t xml:space="preserve">auf Basis </w:t>
      </w:r>
      <w:r w:rsidR="0078372B" w:rsidRPr="0078372B">
        <w:rPr>
          <w:rFonts w:ascii="Arial" w:hAnsi="Arial" w:cs="Arial"/>
          <w:sz w:val="22"/>
          <w:szCs w:val="22"/>
          <w:lang w:val="de-DE"/>
        </w:rPr>
        <w:t xml:space="preserve">fossiler </w:t>
      </w:r>
      <w:r w:rsidR="0078372B">
        <w:rPr>
          <w:rFonts w:ascii="Arial" w:hAnsi="Arial" w:cs="Arial"/>
          <w:sz w:val="22"/>
          <w:szCs w:val="22"/>
          <w:lang w:val="de-DE"/>
        </w:rPr>
        <w:t>Energieträger</w:t>
      </w:r>
      <w:r>
        <w:rPr>
          <w:rFonts w:ascii="Arial" w:hAnsi="Arial" w:cs="Arial"/>
          <w:sz w:val="22"/>
          <w:szCs w:val="22"/>
          <w:lang w:val="de-DE"/>
        </w:rPr>
        <w:t>.</w:t>
      </w:r>
    </w:p>
    <w:p w:rsidR="005A1479" w:rsidRDefault="005A1479" w:rsidP="005A1479">
      <w:pPr>
        <w:spacing w:after="0"/>
        <w:rPr>
          <w:rFonts w:ascii="Arial" w:hAnsi="Arial" w:cs="Arial"/>
          <w:sz w:val="22"/>
          <w:szCs w:val="22"/>
          <w:lang w:val="de-DE"/>
        </w:rPr>
      </w:pPr>
      <w:r>
        <w:rPr>
          <w:rFonts w:ascii="Arial" w:hAnsi="Arial" w:cs="Arial"/>
          <w:sz w:val="22"/>
          <w:szCs w:val="22"/>
          <w:lang w:val="de-DE"/>
        </w:rPr>
        <w:t xml:space="preserve">Ein erster Anwender ist b+m surface systems mit Sitz im osthessischen Eiterfeld, </w:t>
      </w:r>
      <w:r w:rsidRPr="005A1479">
        <w:rPr>
          <w:rFonts w:ascii="Arial" w:hAnsi="Arial" w:cs="Arial"/>
          <w:sz w:val="22"/>
          <w:szCs w:val="22"/>
          <w:lang w:val="de-DE"/>
        </w:rPr>
        <w:t xml:space="preserve">ein technisch führender Anbieter von vollautomatischen Lackieranlagen und Lackauftragssystemen für </w:t>
      </w:r>
      <w:r w:rsidR="009A7C02">
        <w:rPr>
          <w:rFonts w:ascii="Arial" w:hAnsi="Arial" w:cs="Arial"/>
          <w:sz w:val="22"/>
          <w:szCs w:val="22"/>
          <w:lang w:val="de-DE"/>
        </w:rPr>
        <w:t xml:space="preserve">hochwertige </w:t>
      </w:r>
      <w:r w:rsidRPr="005A1479">
        <w:rPr>
          <w:rFonts w:ascii="Arial" w:hAnsi="Arial" w:cs="Arial"/>
          <w:sz w:val="22"/>
          <w:szCs w:val="22"/>
          <w:lang w:val="de-DE"/>
        </w:rPr>
        <w:t>Oberflächen</w:t>
      </w:r>
      <w:r>
        <w:rPr>
          <w:rFonts w:ascii="Arial" w:hAnsi="Arial" w:cs="Arial"/>
          <w:sz w:val="22"/>
          <w:szCs w:val="22"/>
          <w:lang w:val="de-DE"/>
        </w:rPr>
        <w:t>.</w:t>
      </w:r>
      <w:r w:rsidRPr="005A1479">
        <w:rPr>
          <w:rFonts w:ascii="Arial" w:hAnsi="Arial" w:cs="Arial"/>
          <w:sz w:val="22"/>
          <w:szCs w:val="22"/>
          <w:lang w:val="de-DE"/>
        </w:rPr>
        <w:t xml:space="preserve"> </w:t>
      </w:r>
      <w:r>
        <w:rPr>
          <w:rFonts w:ascii="Arial" w:hAnsi="Arial" w:cs="Arial"/>
          <w:sz w:val="22"/>
          <w:szCs w:val="22"/>
          <w:lang w:val="de-DE"/>
        </w:rPr>
        <w:t xml:space="preserve">Das Unternehmen setzt die ressourcenschonenden Bio-Wellrohre von REIKU </w:t>
      </w:r>
      <w:r w:rsidR="00A74F03">
        <w:rPr>
          <w:rFonts w:ascii="Arial" w:hAnsi="Arial" w:cs="Arial"/>
          <w:sz w:val="22"/>
          <w:szCs w:val="22"/>
          <w:lang w:val="de-DE"/>
        </w:rPr>
        <w:t xml:space="preserve">standardmäßig </w:t>
      </w:r>
      <w:r w:rsidR="009A7C02">
        <w:rPr>
          <w:rFonts w:ascii="Arial" w:hAnsi="Arial" w:cs="Arial"/>
          <w:sz w:val="22"/>
          <w:szCs w:val="22"/>
          <w:lang w:val="de-DE"/>
        </w:rPr>
        <w:t xml:space="preserve">für </w:t>
      </w:r>
      <w:r w:rsidR="00A74F03">
        <w:rPr>
          <w:rFonts w:ascii="Arial" w:hAnsi="Arial" w:cs="Arial"/>
          <w:sz w:val="22"/>
          <w:szCs w:val="22"/>
          <w:lang w:val="de-DE"/>
        </w:rPr>
        <w:t>ihre</w:t>
      </w:r>
      <w:r w:rsidR="009A7C02">
        <w:rPr>
          <w:rFonts w:ascii="Arial" w:hAnsi="Arial" w:cs="Arial"/>
          <w:sz w:val="22"/>
          <w:szCs w:val="22"/>
          <w:lang w:val="de-DE"/>
        </w:rPr>
        <w:t xml:space="preserve"> neueste</w:t>
      </w:r>
      <w:r w:rsidR="00A74F03">
        <w:rPr>
          <w:rFonts w:ascii="Arial" w:hAnsi="Arial" w:cs="Arial"/>
          <w:sz w:val="22"/>
          <w:szCs w:val="22"/>
          <w:lang w:val="de-DE"/>
        </w:rPr>
        <w:t xml:space="preserve"> </w:t>
      </w:r>
      <w:r w:rsidR="00A74F03" w:rsidRPr="005A1479">
        <w:rPr>
          <w:rFonts w:ascii="Arial" w:hAnsi="Arial" w:cs="Arial"/>
          <w:sz w:val="22"/>
          <w:szCs w:val="22"/>
          <w:lang w:val="de-DE"/>
        </w:rPr>
        <w:t>Lackierroboter</w:t>
      </w:r>
      <w:r w:rsidR="00A74F03">
        <w:rPr>
          <w:rFonts w:ascii="Arial" w:hAnsi="Arial" w:cs="Arial"/>
          <w:sz w:val="22"/>
          <w:szCs w:val="22"/>
          <w:lang w:val="de-DE"/>
        </w:rPr>
        <w:t xml:space="preserve">-Generation des Typs T1 X5 </w:t>
      </w:r>
      <w:r>
        <w:rPr>
          <w:rFonts w:ascii="Arial" w:hAnsi="Arial" w:cs="Arial"/>
          <w:sz w:val="22"/>
          <w:szCs w:val="22"/>
          <w:lang w:val="de-DE"/>
        </w:rPr>
        <w:t>ein</w:t>
      </w:r>
      <w:r w:rsidR="00A74F03">
        <w:rPr>
          <w:rFonts w:ascii="Arial" w:hAnsi="Arial" w:cs="Arial"/>
          <w:sz w:val="22"/>
          <w:szCs w:val="22"/>
          <w:lang w:val="de-DE"/>
        </w:rPr>
        <w:t>. Sie sind dort a</w:t>
      </w:r>
      <w:r w:rsidR="00A74F03" w:rsidRPr="00A74F03">
        <w:rPr>
          <w:rFonts w:ascii="Arial" w:hAnsi="Arial" w:cs="Arial"/>
          <w:sz w:val="22"/>
          <w:szCs w:val="22"/>
          <w:lang w:val="de-DE"/>
        </w:rPr>
        <w:t xml:space="preserve">ußen am Roboterarm </w:t>
      </w:r>
      <w:r w:rsidR="00A74F03">
        <w:rPr>
          <w:rFonts w:ascii="Arial" w:hAnsi="Arial" w:cs="Arial"/>
          <w:sz w:val="22"/>
          <w:szCs w:val="22"/>
          <w:lang w:val="de-DE"/>
        </w:rPr>
        <w:t xml:space="preserve">verlegt, enden </w:t>
      </w:r>
      <w:r w:rsidR="00A74F03" w:rsidRPr="00A74F03">
        <w:rPr>
          <w:rFonts w:ascii="Arial" w:hAnsi="Arial" w:cs="Arial"/>
          <w:sz w:val="22"/>
          <w:szCs w:val="22"/>
          <w:lang w:val="de-DE"/>
        </w:rPr>
        <w:t xml:space="preserve">auf </w:t>
      </w:r>
      <w:r w:rsidR="00A74F03">
        <w:rPr>
          <w:rFonts w:ascii="Arial" w:hAnsi="Arial" w:cs="Arial"/>
          <w:sz w:val="22"/>
          <w:szCs w:val="22"/>
          <w:lang w:val="de-DE"/>
        </w:rPr>
        <w:t xml:space="preserve">dessen </w:t>
      </w:r>
      <w:r w:rsidR="00A74F03" w:rsidRPr="00A74F03">
        <w:rPr>
          <w:rFonts w:ascii="Arial" w:hAnsi="Arial" w:cs="Arial"/>
          <w:sz w:val="22"/>
          <w:szCs w:val="22"/>
          <w:lang w:val="de-DE"/>
        </w:rPr>
        <w:t>Achse 3</w:t>
      </w:r>
      <w:r w:rsidR="00A74F03">
        <w:rPr>
          <w:rFonts w:ascii="Arial" w:hAnsi="Arial" w:cs="Arial"/>
          <w:sz w:val="22"/>
          <w:szCs w:val="22"/>
          <w:lang w:val="de-DE"/>
        </w:rPr>
        <w:t xml:space="preserve"> und </w:t>
      </w:r>
      <w:r w:rsidR="009A7C02">
        <w:rPr>
          <w:rFonts w:ascii="Arial" w:hAnsi="Arial" w:cs="Arial"/>
          <w:sz w:val="22"/>
          <w:szCs w:val="22"/>
          <w:lang w:val="de-DE"/>
        </w:rPr>
        <w:t xml:space="preserve">schützen die Kabel- und Leitungspakete, die </w:t>
      </w:r>
      <w:r>
        <w:rPr>
          <w:rFonts w:ascii="Arial" w:hAnsi="Arial" w:cs="Arial"/>
          <w:sz w:val="22"/>
          <w:szCs w:val="22"/>
          <w:lang w:val="de-DE"/>
        </w:rPr>
        <w:t xml:space="preserve">den </w:t>
      </w:r>
      <w:r w:rsidR="009A7C02">
        <w:rPr>
          <w:rFonts w:ascii="Arial" w:hAnsi="Arial" w:cs="Arial"/>
          <w:sz w:val="22"/>
          <w:szCs w:val="22"/>
          <w:lang w:val="de-DE"/>
        </w:rPr>
        <w:t>Roboterk</w:t>
      </w:r>
      <w:r>
        <w:rPr>
          <w:rFonts w:ascii="Arial" w:hAnsi="Arial" w:cs="Arial"/>
          <w:sz w:val="22"/>
          <w:szCs w:val="22"/>
          <w:lang w:val="de-DE"/>
        </w:rPr>
        <w:t xml:space="preserve">opf </w:t>
      </w:r>
      <w:r w:rsidR="00A74F03">
        <w:rPr>
          <w:rFonts w:ascii="Arial" w:hAnsi="Arial" w:cs="Arial"/>
          <w:sz w:val="22"/>
          <w:szCs w:val="22"/>
          <w:lang w:val="de-DE"/>
        </w:rPr>
        <w:t xml:space="preserve">samt </w:t>
      </w:r>
      <w:r>
        <w:rPr>
          <w:rFonts w:ascii="Arial" w:hAnsi="Arial" w:cs="Arial"/>
          <w:sz w:val="22"/>
          <w:szCs w:val="22"/>
          <w:lang w:val="de-DE"/>
        </w:rPr>
        <w:t xml:space="preserve">Zerstäuber </w:t>
      </w:r>
      <w:r w:rsidR="00A74F03">
        <w:rPr>
          <w:rFonts w:ascii="Arial" w:hAnsi="Arial" w:cs="Arial"/>
          <w:sz w:val="22"/>
          <w:szCs w:val="22"/>
          <w:lang w:val="de-DE"/>
        </w:rPr>
        <w:t xml:space="preserve">mit Steuersignalen, Energie, Luft, </w:t>
      </w:r>
      <w:r>
        <w:rPr>
          <w:rFonts w:ascii="Arial" w:hAnsi="Arial" w:cs="Arial"/>
          <w:sz w:val="22"/>
          <w:szCs w:val="22"/>
          <w:lang w:val="de-DE"/>
        </w:rPr>
        <w:t xml:space="preserve">Lack </w:t>
      </w:r>
      <w:r w:rsidR="00A74F03">
        <w:rPr>
          <w:rFonts w:ascii="Arial" w:hAnsi="Arial" w:cs="Arial"/>
          <w:sz w:val="22"/>
          <w:szCs w:val="22"/>
          <w:lang w:val="de-DE"/>
        </w:rPr>
        <w:t>und Spülmedien</w:t>
      </w:r>
      <w:r w:rsidR="009A7C02">
        <w:rPr>
          <w:rFonts w:ascii="Arial" w:hAnsi="Arial" w:cs="Arial"/>
          <w:sz w:val="22"/>
          <w:szCs w:val="22"/>
          <w:lang w:val="de-DE"/>
        </w:rPr>
        <w:t xml:space="preserve"> versorgen</w:t>
      </w:r>
      <w:r>
        <w:rPr>
          <w:rFonts w:ascii="Arial" w:hAnsi="Arial" w:cs="Arial"/>
          <w:sz w:val="22"/>
          <w:szCs w:val="22"/>
          <w:lang w:val="de-DE"/>
        </w:rPr>
        <w:t xml:space="preserve">. </w:t>
      </w:r>
    </w:p>
    <w:p w:rsidR="0078372B" w:rsidRDefault="00D17460" w:rsidP="005A1479">
      <w:pPr>
        <w:spacing w:after="0"/>
        <w:rPr>
          <w:rFonts w:ascii="Arial" w:hAnsi="Arial" w:cs="Arial"/>
          <w:sz w:val="22"/>
          <w:szCs w:val="22"/>
          <w:lang w:val="de-DE"/>
        </w:rPr>
      </w:pPr>
      <w:r>
        <w:rPr>
          <w:rFonts w:ascii="Arial" w:hAnsi="Arial" w:cs="Arial"/>
          <w:sz w:val="22"/>
          <w:szCs w:val="22"/>
          <w:lang w:val="de-DE"/>
        </w:rPr>
        <w:t xml:space="preserve">Die </w:t>
      </w:r>
      <w:r w:rsidR="005A1479">
        <w:rPr>
          <w:rFonts w:ascii="Arial" w:hAnsi="Arial" w:cs="Arial"/>
          <w:sz w:val="22"/>
          <w:szCs w:val="22"/>
          <w:lang w:val="de-DE" w:eastAsia="de-DE"/>
        </w:rPr>
        <w:t xml:space="preserve">6-Achsen-Knickarmroboter </w:t>
      </w:r>
      <w:r>
        <w:rPr>
          <w:rFonts w:ascii="Arial" w:hAnsi="Arial" w:cs="Arial"/>
          <w:sz w:val="22"/>
          <w:szCs w:val="22"/>
          <w:lang w:val="de-DE" w:eastAsia="de-DE"/>
        </w:rPr>
        <w:t xml:space="preserve">von </w:t>
      </w:r>
      <w:r>
        <w:rPr>
          <w:rFonts w:ascii="Arial" w:hAnsi="Arial" w:cs="Arial"/>
          <w:sz w:val="22"/>
          <w:szCs w:val="22"/>
          <w:lang w:val="de-DE"/>
        </w:rPr>
        <w:t xml:space="preserve">b+m surface systems </w:t>
      </w:r>
      <w:r w:rsidR="005A1479">
        <w:rPr>
          <w:rFonts w:ascii="Arial" w:hAnsi="Arial" w:cs="Arial"/>
          <w:sz w:val="22"/>
          <w:szCs w:val="22"/>
          <w:lang w:val="de-DE" w:eastAsia="de-DE"/>
        </w:rPr>
        <w:t xml:space="preserve">laufen in der Praxis meist im Dreischichtbetrieb und führen dabei kontinuierlich schnelle räumliche Bewegungen mit hohen Achsgeschwindigkeiten und -beschleunigungen aus. </w:t>
      </w:r>
      <w:r>
        <w:rPr>
          <w:rFonts w:ascii="Arial" w:hAnsi="Arial" w:cs="Arial"/>
          <w:sz w:val="22"/>
          <w:szCs w:val="22"/>
          <w:lang w:val="de-DE" w:eastAsia="de-DE"/>
        </w:rPr>
        <w:t xml:space="preserve">Um </w:t>
      </w:r>
      <w:r w:rsidR="005A1479">
        <w:rPr>
          <w:rFonts w:ascii="Arial" w:hAnsi="Arial" w:cs="Arial"/>
          <w:sz w:val="22"/>
          <w:szCs w:val="22"/>
          <w:lang w:val="de-DE" w:eastAsia="de-DE"/>
        </w:rPr>
        <w:t xml:space="preserve">lange Standzeiten </w:t>
      </w:r>
      <w:r w:rsidR="00A74F03">
        <w:rPr>
          <w:rFonts w:ascii="Arial" w:hAnsi="Arial" w:cs="Arial"/>
          <w:sz w:val="22"/>
          <w:szCs w:val="22"/>
          <w:lang w:val="de-DE" w:eastAsia="de-DE"/>
        </w:rPr>
        <w:t xml:space="preserve">aller </w:t>
      </w:r>
      <w:r w:rsidR="005A1479">
        <w:rPr>
          <w:rFonts w:ascii="Arial" w:hAnsi="Arial" w:cs="Arial"/>
          <w:sz w:val="22"/>
          <w:szCs w:val="22"/>
          <w:lang w:val="de-DE" w:eastAsia="de-DE"/>
        </w:rPr>
        <w:t xml:space="preserve">zugehörigen </w:t>
      </w:r>
      <w:r w:rsidR="00A74F03">
        <w:rPr>
          <w:rFonts w:ascii="Arial" w:hAnsi="Arial" w:cs="Arial"/>
          <w:sz w:val="22"/>
          <w:szCs w:val="22"/>
          <w:lang w:val="de-DE" w:eastAsia="de-DE"/>
        </w:rPr>
        <w:t>Komponenten</w:t>
      </w:r>
      <w:r w:rsidR="005A1479">
        <w:rPr>
          <w:rFonts w:ascii="Arial" w:hAnsi="Arial" w:cs="Arial"/>
          <w:sz w:val="22"/>
          <w:szCs w:val="22"/>
          <w:lang w:val="de-DE" w:eastAsia="de-DE"/>
        </w:rPr>
        <w:t xml:space="preserve"> </w:t>
      </w:r>
      <w:r>
        <w:rPr>
          <w:rFonts w:ascii="Arial" w:hAnsi="Arial" w:cs="Arial"/>
          <w:sz w:val="22"/>
          <w:szCs w:val="22"/>
          <w:lang w:val="de-DE" w:eastAsia="de-DE"/>
        </w:rPr>
        <w:t xml:space="preserve">zu erreichen, muss </w:t>
      </w:r>
      <w:r w:rsidR="005A1479">
        <w:rPr>
          <w:rFonts w:ascii="Arial" w:hAnsi="Arial" w:cs="Arial"/>
          <w:sz w:val="22"/>
          <w:szCs w:val="22"/>
          <w:lang w:val="de-DE" w:eastAsia="de-DE"/>
        </w:rPr>
        <w:t>unter anderem</w:t>
      </w:r>
      <w:r>
        <w:rPr>
          <w:rFonts w:ascii="Arial" w:hAnsi="Arial" w:cs="Arial"/>
          <w:sz w:val="22"/>
          <w:szCs w:val="22"/>
          <w:lang w:val="de-DE" w:eastAsia="de-DE"/>
        </w:rPr>
        <w:t xml:space="preserve"> </w:t>
      </w:r>
      <w:r w:rsidR="00A74F03">
        <w:rPr>
          <w:rFonts w:ascii="Arial" w:hAnsi="Arial" w:cs="Arial"/>
          <w:sz w:val="22"/>
          <w:szCs w:val="22"/>
          <w:lang w:val="de-DE" w:eastAsia="de-DE"/>
        </w:rPr>
        <w:t xml:space="preserve">auch </w:t>
      </w:r>
      <w:r w:rsidR="005A1479">
        <w:rPr>
          <w:rFonts w:ascii="Arial" w:hAnsi="Arial" w:cs="Arial"/>
          <w:sz w:val="22"/>
          <w:szCs w:val="22"/>
          <w:lang w:val="de-DE" w:eastAsia="de-DE"/>
        </w:rPr>
        <w:t xml:space="preserve">der Kabelschutz diesen extremen Ansprüchen gewachsen sein. Darum </w:t>
      </w:r>
      <w:r>
        <w:rPr>
          <w:rFonts w:ascii="Arial" w:hAnsi="Arial" w:cs="Arial"/>
          <w:sz w:val="22"/>
          <w:szCs w:val="22"/>
          <w:lang w:val="de-DE" w:eastAsia="de-DE"/>
        </w:rPr>
        <w:t xml:space="preserve">hat sich der Roboterhersteller </w:t>
      </w:r>
      <w:r w:rsidR="00A74F03">
        <w:rPr>
          <w:rFonts w:ascii="Arial" w:hAnsi="Arial" w:cs="Arial"/>
          <w:sz w:val="22"/>
          <w:szCs w:val="22"/>
          <w:lang w:val="de-DE" w:eastAsia="de-DE"/>
        </w:rPr>
        <w:t xml:space="preserve">für die </w:t>
      </w:r>
      <w:r w:rsidR="005A1479">
        <w:rPr>
          <w:rFonts w:ascii="Arial" w:hAnsi="Arial" w:cs="Arial"/>
          <w:sz w:val="22"/>
          <w:szCs w:val="22"/>
          <w:lang w:val="de-DE" w:eastAsia="de-DE"/>
        </w:rPr>
        <w:t>Bio-Wellrohre von REIKU</w:t>
      </w:r>
      <w:r w:rsidR="00A74F03">
        <w:rPr>
          <w:rFonts w:ascii="Arial" w:hAnsi="Arial" w:cs="Arial"/>
          <w:sz w:val="22"/>
          <w:szCs w:val="22"/>
          <w:lang w:val="de-DE" w:eastAsia="de-DE"/>
        </w:rPr>
        <w:t xml:space="preserve"> entschieden, die für derart hohe dynamische Beanspruchungen optimiert sind</w:t>
      </w:r>
      <w:r w:rsidR="005A1479">
        <w:rPr>
          <w:rFonts w:ascii="Arial" w:hAnsi="Arial" w:cs="Arial"/>
          <w:sz w:val="22"/>
          <w:szCs w:val="22"/>
          <w:lang w:val="de-DE" w:eastAsia="de-DE"/>
        </w:rPr>
        <w:t>.</w:t>
      </w:r>
      <w:r w:rsidR="005A1479" w:rsidRPr="005A1479">
        <w:rPr>
          <w:rFonts w:ascii="Arial" w:hAnsi="Arial" w:cs="Arial"/>
          <w:sz w:val="22"/>
          <w:szCs w:val="22"/>
          <w:lang w:val="de-DE"/>
        </w:rPr>
        <w:t xml:space="preserve"> </w:t>
      </w:r>
      <w:r w:rsidR="005A1479">
        <w:rPr>
          <w:rFonts w:ascii="Arial" w:hAnsi="Arial" w:cs="Arial"/>
          <w:sz w:val="22"/>
          <w:szCs w:val="22"/>
          <w:lang w:val="de-DE"/>
        </w:rPr>
        <w:t xml:space="preserve">Nach inzwischen </w:t>
      </w:r>
      <w:r w:rsidR="00415F13">
        <w:rPr>
          <w:rFonts w:ascii="Arial" w:hAnsi="Arial" w:cs="Arial"/>
          <w:sz w:val="22"/>
          <w:szCs w:val="22"/>
          <w:lang w:val="de-DE"/>
        </w:rPr>
        <w:t>über</w:t>
      </w:r>
      <w:r w:rsidR="005A1479">
        <w:rPr>
          <w:rFonts w:ascii="Arial" w:hAnsi="Arial" w:cs="Arial"/>
          <w:sz w:val="22"/>
          <w:szCs w:val="22"/>
          <w:lang w:val="de-DE"/>
        </w:rPr>
        <w:t xml:space="preserve"> 12 Monaten industriellem Dauereinsatz </w:t>
      </w:r>
      <w:r>
        <w:rPr>
          <w:rFonts w:ascii="Arial" w:hAnsi="Arial" w:cs="Arial"/>
          <w:sz w:val="22"/>
          <w:szCs w:val="22"/>
          <w:lang w:val="de-DE"/>
        </w:rPr>
        <w:t xml:space="preserve">berichtet b+m von </w:t>
      </w:r>
      <w:r w:rsidR="005A1479">
        <w:rPr>
          <w:rFonts w:ascii="Arial" w:hAnsi="Arial" w:cs="Arial"/>
          <w:sz w:val="22"/>
          <w:szCs w:val="22"/>
          <w:lang w:val="de-DE"/>
        </w:rPr>
        <w:t>durchweg positiv</w:t>
      </w:r>
      <w:r>
        <w:rPr>
          <w:rFonts w:ascii="Arial" w:hAnsi="Arial" w:cs="Arial"/>
          <w:sz w:val="22"/>
          <w:szCs w:val="22"/>
          <w:lang w:val="de-DE"/>
        </w:rPr>
        <w:t>en</w:t>
      </w:r>
      <w:r w:rsidRPr="00D17460">
        <w:rPr>
          <w:rFonts w:ascii="Arial" w:hAnsi="Arial" w:cs="Arial"/>
          <w:sz w:val="22"/>
          <w:szCs w:val="22"/>
          <w:lang w:val="de-DE"/>
        </w:rPr>
        <w:t xml:space="preserve"> </w:t>
      </w:r>
      <w:r>
        <w:rPr>
          <w:rFonts w:ascii="Arial" w:hAnsi="Arial" w:cs="Arial"/>
          <w:sz w:val="22"/>
          <w:szCs w:val="22"/>
          <w:lang w:val="de-DE"/>
        </w:rPr>
        <w:t>Erfahrungen</w:t>
      </w:r>
      <w:r w:rsidR="005A1479">
        <w:rPr>
          <w:rFonts w:ascii="Arial" w:hAnsi="Arial" w:cs="Arial"/>
          <w:sz w:val="22"/>
          <w:szCs w:val="22"/>
          <w:lang w:val="de-DE"/>
        </w:rPr>
        <w:t xml:space="preserve">. </w:t>
      </w:r>
      <w:r>
        <w:rPr>
          <w:rFonts w:ascii="Arial" w:hAnsi="Arial" w:cs="Arial"/>
          <w:sz w:val="22"/>
          <w:szCs w:val="22"/>
          <w:lang w:val="de-DE"/>
        </w:rPr>
        <w:t>Man habe</w:t>
      </w:r>
      <w:r w:rsidR="00A74F03">
        <w:rPr>
          <w:rFonts w:ascii="Arial" w:hAnsi="Arial" w:cs="Arial"/>
          <w:sz w:val="22"/>
          <w:szCs w:val="22"/>
          <w:lang w:val="de-DE"/>
        </w:rPr>
        <w:t xml:space="preserve"> in dieser Zeit rund 1.000 m Bio-Kabelschutz-Wellrohr </w:t>
      </w:r>
      <w:r w:rsidR="00573CC1">
        <w:rPr>
          <w:rFonts w:ascii="Arial" w:hAnsi="Arial" w:cs="Arial"/>
          <w:sz w:val="22"/>
          <w:szCs w:val="22"/>
          <w:lang w:val="de-DE"/>
        </w:rPr>
        <w:t xml:space="preserve">NW70 </w:t>
      </w:r>
      <w:r w:rsidR="00A74F03">
        <w:rPr>
          <w:rFonts w:ascii="Arial" w:hAnsi="Arial" w:cs="Arial"/>
          <w:sz w:val="22"/>
          <w:szCs w:val="22"/>
          <w:lang w:val="de-DE"/>
        </w:rPr>
        <w:t>verbaut und bisher keine Berichte über Ausfälle oder Reklamationen vorliegen</w:t>
      </w:r>
      <w:r w:rsidR="005A1479">
        <w:rPr>
          <w:rFonts w:ascii="Arial" w:hAnsi="Arial" w:cs="Arial"/>
          <w:sz w:val="22"/>
          <w:szCs w:val="22"/>
          <w:lang w:val="de-DE"/>
        </w:rPr>
        <w:t xml:space="preserve">. </w:t>
      </w:r>
      <w:r>
        <w:rPr>
          <w:rFonts w:ascii="Arial" w:hAnsi="Arial" w:cs="Arial"/>
          <w:sz w:val="22"/>
          <w:szCs w:val="22"/>
          <w:lang w:val="de-DE"/>
        </w:rPr>
        <w:t>„</w:t>
      </w:r>
      <w:r w:rsidR="005A1479">
        <w:rPr>
          <w:rFonts w:ascii="Arial" w:hAnsi="Arial" w:cs="Arial"/>
          <w:sz w:val="22"/>
          <w:szCs w:val="22"/>
          <w:lang w:val="de-DE"/>
        </w:rPr>
        <w:t xml:space="preserve">Für </w:t>
      </w:r>
      <w:r w:rsidR="00A74F03">
        <w:rPr>
          <w:rFonts w:ascii="Arial" w:hAnsi="Arial" w:cs="Arial"/>
          <w:sz w:val="22"/>
          <w:szCs w:val="22"/>
          <w:lang w:val="de-DE"/>
        </w:rPr>
        <w:t xml:space="preserve">unsere </w:t>
      </w:r>
      <w:r w:rsidR="005A1479">
        <w:rPr>
          <w:rFonts w:ascii="Arial" w:hAnsi="Arial" w:cs="Arial"/>
          <w:sz w:val="22"/>
          <w:szCs w:val="22"/>
          <w:lang w:val="de-DE"/>
        </w:rPr>
        <w:t xml:space="preserve">Kunden </w:t>
      </w:r>
      <w:r w:rsidR="00A74F03">
        <w:rPr>
          <w:rFonts w:ascii="Arial" w:hAnsi="Arial" w:cs="Arial"/>
          <w:sz w:val="22"/>
          <w:szCs w:val="22"/>
          <w:lang w:val="de-DE"/>
        </w:rPr>
        <w:t>bedeutet dies ein Minimum an</w:t>
      </w:r>
      <w:r w:rsidR="005A1479">
        <w:rPr>
          <w:rFonts w:ascii="Arial" w:hAnsi="Arial" w:cs="Arial"/>
          <w:sz w:val="22"/>
          <w:szCs w:val="22"/>
          <w:lang w:val="de-DE"/>
        </w:rPr>
        <w:t xml:space="preserve"> </w:t>
      </w:r>
      <w:r w:rsidR="00A74F03">
        <w:rPr>
          <w:rFonts w:ascii="Arial" w:hAnsi="Arial" w:cs="Arial"/>
          <w:sz w:val="22"/>
          <w:szCs w:val="22"/>
          <w:lang w:val="de-DE"/>
        </w:rPr>
        <w:t>Stillstand</w:t>
      </w:r>
      <w:r w:rsidR="005A1479">
        <w:rPr>
          <w:rFonts w:ascii="Arial" w:hAnsi="Arial" w:cs="Arial"/>
          <w:sz w:val="22"/>
          <w:szCs w:val="22"/>
          <w:lang w:val="de-DE"/>
        </w:rPr>
        <w:t>zeiten aufgrund von Wartu</w:t>
      </w:r>
      <w:r w:rsidR="00A74F03">
        <w:rPr>
          <w:rFonts w:ascii="Arial" w:hAnsi="Arial" w:cs="Arial"/>
          <w:sz w:val="22"/>
          <w:szCs w:val="22"/>
          <w:lang w:val="de-DE"/>
        </w:rPr>
        <w:t>ngsarbeiten und damit geringere</w:t>
      </w:r>
      <w:r>
        <w:rPr>
          <w:rFonts w:ascii="Arial" w:hAnsi="Arial" w:cs="Arial"/>
          <w:sz w:val="22"/>
          <w:szCs w:val="22"/>
          <w:lang w:val="de-DE"/>
        </w:rPr>
        <w:t xml:space="preserve"> Gesamtkosten</w:t>
      </w:r>
      <w:r w:rsidR="005A1479">
        <w:rPr>
          <w:rFonts w:ascii="Arial" w:hAnsi="Arial" w:cs="Arial"/>
          <w:sz w:val="22"/>
          <w:szCs w:val="22"/>
          <w:lang w:val="de-DE"/>
        </w:rPr>
        <w:t>“</w:t>
      </w:r>
      <w:r>
        <w:rPr>
          <w:rFonts w:ascii="Arial" w:hAnsi="Arial" w:cs="Arial"/>
          <w:sz w:val="22"/>
          <w:szCs w:val="22"/>
          <w:lang w:val="de-DE"/>
        </w:rPr>
        <w:t>, so b+m.</w:t>
      </w:r>
    </w:p>
    <w:p w:rsidR="0078372B" w:rsidRPr="0078372B" w:rsidRDefault="005A1479" w:rsidP="0078372B">
      <w:pPr>
        <w:spacing w:after="0"/>
        <w:rPr>
          <w:rFonts w:ascii="Arial" w:hAnsi="Arial" w:cs="Arial"/>
          <w:sz w:val="22"/>
          <w:szCs w:val="22"/>
          <w:lang w:val="de-DE"/>
        </w:rPr>
      </w:pPr>
      <w:r>
        <w:rPr>
          <w:rFonts w:ascii="Arial" w:hAnsi="Arial" w:cs="Arial"/>
          <w:sz w:val="22"/>
          <w:szCs w:val="22"/>
          <w:lang w:val="de-DE"/>
        </w:rPr>
        <w:lastRenderedPageBreak/>
        <w:t>REIKU Kabelschutz-Wellrohre sind i</w:t>
      </w:r>
      <w:r w:rsidR="0078372B">
        <w:rPr>
          <w:rFonts w:ascii="Arial" w:hAnsi="Arial" w:cs="Arial"/>
          <w:sz w:val="22"/>
          <w:szCs w:val="22"/>
          <w:lang w:val="de-DE"/>
        </w:rPr>
        <w:t xml:space="preserve">n einer Vielzahl von Varianten </w:t>
      </w:r>
      <w:r>
        <w:rPr>
          <w:rFonts w:ascii="Arial" w:hAnsi="Arial" w:cs="Arial"/>
          <w:sz w:val="22"/>
          <w:szCs w:val="22"/>
          <w:lang w:val="de-DE"/>
        </w:rPr>
        <w:t xml:space="preserve">verfügbar, die </w:t>
      </w:r>
      <w:r w:rsidR="0078372B">
        <w:rPr>
          <w:rFonts w:ascii="Arial" w:hAnsi="Arial" w:cs="Arial"/>
          <w:sz w:val="22"/>
          <w:szCs w:val="22"/>
          <w:lang w:val="de-DE"/>
        </w:rPr>
        <w:t>spezifische Anwendungsanforderungen</w:t>
      </w:r>
      <w:r w:rsidRPr="005A1479">
        <w:rPr>
          <w:rFonts w:ascii="Arial" w:hAnsi="Arial" w:cs="Arial"/>
          <w:sz w:val="22"/>
          <w:szCs w:val="22"/>
          <w:lang w:val="de-DE"/>
        </w:rPr>
        <w:t xml:space="preserve"> </w:t>
      </w:r>
      <w:r>
        <w:rPr>
          <w:rFonts w:ascii="Arial" w:hAnsi="Arial" w:cs="Arial"/>
          <w:sz w:val="22"/>
          <w:szCs w:val="22"/>
          <w:lang w:val="de-DE"/>
        </w:rPr>
        <w:t>erfüllen</w:t>
      </w:r>
      <w:r w:rsidR="0078372B">
        <w:rPr>
          <w:rFonts w:ascii="Arial" w:hAnsi="Arial" w:cs="Arial"/>
          <w:sz w:val="22"/>
          <w:szCs w:val="22"/>
          <w:lang w:val="de-DE"/>
        </w:rPr>
        <w:t xml:space="preserve">. PA6 und Thermoplastische Polyester (TPE) </w:t>
      </w:r>
      <w:r>
        <w:rPr>
          <w:rFonts w:ascii="Arial" w:hAnsi="Arial" w:cs="Arial"/>
          <w:sz w:val="22"/>
          <w:szCs w:val="22"/>
          <w:lang w:val="de-DE"/>
        </w:rPr>
        <w:t xml:space="preserve">sind </w:t>
      </w:r>
      <w:r w:rsidR="0078372B">
        <w:rPr>
          <w:rFonts w:ascii="Arial" w:hAnsi="Arial" w:cs="Arial"/>
          <w:sz w:val="22"/>
          <w:szCs w:val="22"/>
          <w:lang w:val="de-DE"/>
        </w:rPr>
        <w:t xml:space="preserve">Werkstoffe der Wahl für den allgemeinen Maschinen-, Apparate- und Fahrzeugbau. Wellrohre aus Thermoplastischem Polyurethan (TPU) widerstehen auch den hohen dynamischen Belastungen, die für die Bewegungen von Industrierobotern typisch sind. PA12 erfüllt zusätzlich die </w:t>
      </w:r>
      <w:r>
        <w:rPr>
          <w:rFonts w:ascii="Arial" w:hAnsi="Arial" w:cs="Arial"/>
          <w:sz w:val="22"/>
          <w:szCs w:val="22"/>
          <w:lang w:val="de-DE"/>
        </w:rPr>
        <w:t xml:space="preserve">in rauen Umgebungen bestehende </w:t>
      </w:r>
      <w:r w:rsidR="0078372B">
        <w:rPr>
          <w:rFonts w:ascii="Arial" w:hAnsi="Arial" w:cs="Arial"/>
          <w:sz w:val="22"/>
          <w:szCs w:val="22"/>
          <w:lang w:val="de-DE"/>
        </w:rPr>
        <w:t xml:space="preserve">Forderung nach hoher </w:t>
      </w:r>
      <w:r>
        <w:rPr>
          <w:rFonts w:ascii="Arial" w:hAnsi="Arial" w:cs="Arial"/>
          <w:sz w:val="22"/>
          <w:szCs w:val="22"/>
          <w:lang w:val="de-DE"/>
        </w:rPr>
        <w:t xml:space="preserve">statischer </w:t>
      </w:r>
      <w:r w:rsidR="00573CC1">
        <w:rPr>
          <w:rFonts w:ascii="Arial" w:hAnsi="Arial" w:cs="Arial"/>
          <w:sz w:val="22"/>
          <w:szCs w:val="22"/>
          <w:lang w:val="de-DE"/>
        </w:rPr>
        <w:t xml:space="preserve">und dynamischer </w:t>
      </w:r>
      <w:r>
        <w:rPr>
          <w:rFonts w:ascii="Arial" w:hAnsi="Arial" w:cs="Arial"/>
          <w:sz w:val="22"/>
          <w:szCs w:val="22"/>
          <w:lang w:val="de-DE"/>
        </w:rPr>
        <w:t>Belastbarkeit</w:t>
      </w:r>
      <w:r w:rsidR="00573CC1">
        <w:rPr>
          <w:rFonts w:ascii="Arial" w:hAnsi="Arial" w:cs="Arial"/>
          <w:sz w:val="22"/>
          <w:szCs w:val="22"/>
          <w:lang w:val="de-DE"/>
        </w:rPr>
        <w:t xml:space="preserve"> bei besonders niedrigen Temperaturen</w:t>
      </w:r>
      <w:r w:rsidR="0078372B">
        <w:rPr>
          <w:rFonts w:ascii="Arial" w:hAnsi="Arial" w:cs="Arial"/>
          <w:sz w:val="22"/>
          <w:szCs w:val="22"/>
          <w:lang w:val="de-DE"/>
        </w:rPr>
        <w:t xml:space="preserve">, und die PA11-Biotypen </w:t>
      </w:r>
      <w:r>
        <w:rPr>
          <w:rFonts w:ascii="Arial" w:hAnsi="Arial" w:cs="Arial"/>
          <w:sz w:val="22"/>
          <w:szCs w:val="22"/>
          <w:lang w:val="de-DE"/>
        </w:rPr>
        <w:t>kombinieren ein Maximum an dynamischer Belastbarkeit, UV-, Chemikalien- und Temperaturbeständigkeit.</w:t>
      </w:r>
    </w:p>
    <w:p w:rsidR="007A490B" w:rsidRPr="0078372B" w:rsidRDefault="00242699" w:rsidP="005A1479">
      <w:pPr>
        <w:spacing w:after="0" w:line="240" w:lineRule="auto"/>
        <w:rPr>
          <w:rFonts w:ascii="Arial" w:hAnsi="Arial" w:cs="Arial"/>
          <w:sz w:val="18"/>
          <w:szCs w:val="18"/>
          <w:lang w:val="de-DE"/>
        </w:rPr>
      </w:pPr>
      <w:r w:rsidRPr="0078372B">
        <w:rPr>
          <w:rFonts w:ascii="Arial" w:hAnsi="Arial" w:cs="Arial"/>
          <w:b/>
          <w:sz w:val="18"/>
          <w:szCs w:val="18"/>
          <w:lang w:val="de-DE"/>
        </w:rPr>
        <w:t xml:space="preserve">REIKU </w:t>
      </w:r>
      <w:r w:rsidR="002131BE" w:rsidRPr="0078372B">
        <w:rPr>
          <w:rFonts w:ascii="Arial" w:hAnsi="Arial" w:cs="Arial"/>
          <w:b/>
          <w:sz w:val="18"/>
          <w:szCs w:val="18"/>
          <w:lang w:val="de-DE"/>
        </w:rPr>
        <w:t>GmbH</w:t>
      </w:r>
      <w:r w:rsidR="002131BE" w:rsidRPr="0078372B">
        <w:rPr>
          <w:rFonts w:ascii="Arial" w:hAnsi="Arial" w:cs="Arial"/>
          <w:sz w:val="18"/>
          <w:szCs w:val="18"/>
          <w:lang w:val="de-DE"/>
        </w:rPr>
        <w:t xml:space="preserve"> (www.reiku.de) </w:t>
      </w:r>
      <w:r w:rsidRPr="0078372B">
        <w:rPr>
          <w:rFonts w:ascii="Arial" w:hAnsi="Arial" w:cs="Arial"/>
          <w:sz w:val="18"/>
          <w:szCs w:val="18"/>
          <w:lang w:val="de-DE"/>
        </w:rPr>
        <w:t>ist ein international aufgestelltes, mittelständisches Unternehmen am Standort Wiehl</w:t>
      </w:r>
      <w:r w:rsidR="00A64B26" w:rsidRPr="0078372B">
        <w:rPr>
          <w:rFonts w:ascii="Arial" w:hAnsi="Arial" w:cs="Arial"/>
          <w:sz w:val="18"/>
          <w:szCs w:val="18"/>
          <w:lang w:val="de-DE"/>
        </w:rPr>
        <w:t>,</w:t>
      </w:r>
      <w:r w:rsidRPr="0078372B">
        <w:rPr>
          <w:rFonts w:ascii="Arial" w:hAnsi="Arial" w:cs="Arial"/>
          <w:sz w:val="18"/>
          <w:szCs w:val="18"/>
          <w:lang w:val="de-DE"/>
        </w:rPr>
        <w:t xml:space="preserve"> </w:t>
      </w:r>
      <w:r w:rsidR="00BF11BC" w:rsidRPr="0078372B">
        <w:rPr>
          <w:rFonts w:ascii="Arial" w:hAnsi="Arial" w:cs="Arial"/>
          <w:sz w:val="18"/>
          <w:szCs w:val="18"/>
          <w:lang w:val="de-DE"/>
        </w:rPr>
        <w:t xml:space="preserve">das komplette Kabelschutzsysteme für statische und dynamische Anwendungen in der Robotik und Automatisierung, Reißverschluss- und Kunststoffummantelungen, Wellrohre und Armaturen sowie Hitzeschutzgewebe und Geflechtschläuche entwickelt, fertigt und vertreibt. Die Produkte schützen Kabel, Leitungen und andere Bauteile vor Verunreinigungen sowie chemischer, thermischer und mechanischer Belastung. Das Portfolio im Bereich </w:t>
      </w:r>
      <w:r w:rsidR="00155802" w:rsidRPr="0078372B">
        <w:rPr>
          <w:rFonts w:ascii="Arial" w:hAnsi="Arial" w:cs="Arial"/>
          <w:sz w:val="18"/>
          <w:szCs w:val="18"/>
          <w:lang w:val="de-DE"/>
        </w:rPr>
        <w:t xml:space="preserve">der aus hochwertigen technischen Kunststoffen hergestellten </w:t>
      </w:r>
      <w:r w:rsidR="00BF11BC" w:rsidRPr="0078372B">
        <w:rPr>
          <w:rFonts w:ascii="Arial" w:hAnsi="Arial" w:cs="Arial"/>
          <w:sz w:val="18"/>
          <w:szCs w:val="18"/>
          <w:lang w:val="de-DE"/>
        </w:rPr>
        <w:t>Kabelschutzsysteme reicht dabei von Armaturen über Systemhalter und Rohrschellen bis zu hoch entwickelten Systemteilen</w:t>
      </w:r>
      <w:r w:rsidR="008770A0" w:rsidRPr="0078372B">
        <w:rPr>
          <w:rFonts w:ascii="Arial" w:hAnsi="Arial" w:cs="Arial"/>
          <w:sz w:val="18"/>
          <w:szCs w:val="18"/>
          <w:lang w:val="de-DE"/>
        </w:rPr>
        <w:t xml:space="preserve">, die neben </w:t>
      </w:r>
      <w:r w:rsidR="00BF11BC" w:rsidRPr="0078372B">
        <w:rPr>
          <w:rFonts w:ascii="Arial" w:hAnsi="Arial" w:cs="Arial"/>
          <w:sz w:val="18"/>
          <w:szCs w:val="18"/>
          <w:lang w:val="de-DE"/>
        </w:rPr>
        <w:t>Verbindungsgelenke</w:t>
      </w:r>
      <w:r w:rsidR="008770A0" w:rsidRPr="0078372B">
        <w:rPr>
          <w:rFonts w:ascii="Arial" w:hAnsi="Arial" w:cs="Arial"/>
          <w:sz w:val="18"/>
          <w:szCs w:val="18"/>
          <w:lang w:val="de-DE"/>
        </w:rPr>
        <w:t>n</w:t>
      </w:r>
      <w:r w:rsidR="00BF11BC" w:rsidRPr="0078372B">
        <w:rPr>
          <w:rFonts w:ascii="Arial" w:hAnsi="Arial" w:cs="Arial"/>
          <w:sz w:val="18"/>
          <w:szCs w:val="18"/>
          <w:lang w:val="de-DE"/>
        </w:rPr>
        <w:t xml:space="preserve"> und Kabelsterne</w:t>
      </w:r>
      <w:r w:rsidR="008770A0" w:rsidRPr="0078372B">
        <w:rPr>
          <w:rFonts w:ascii="Arial" w:hAnsi="Arial" w:cs="Arial"/>
          <w:sz w:val="18"/>
          <w:szCs w:val="18"/>
          <w:lang w:val="de-DE"/>
        </w:rPr>
        <w:t xml:space="preserve">n auch </w:t>
      </w:r>
      <w:r w:rsidR="00BF11BC" w:rsidRPr="0078372B">
        <w:rPr>
          <w:rFonts w:ascii="Arial" w:hAnsi="Arial" w:cs="Arial"/>
          <w:sz w:val="18"/>
          <w:szCs w:val="18"/>
          <w:lang w:val="de-DE"/>
        </w:rPr>
        <w:t>Gliederrohre, Spannschellen, Protektoren und Federhalter</w:t>
      </w:r>
      <w:r w:rsidR="008770A0" w:rsidRPr="0078372B">
        <w:rPr>
          <w:rFonts w:ascii="Arial" w:hAnsi="Arial" w:cs="Arial"/>
          <w:sz w:val="18"/>
          <w:szCs w:val="18"/>
          <w:lang w:val="de-DE"/>
        </w:rPr>
        <w:t xml:space="preserve"> umfassen</w:t>
      </w:r>
      <w:r w:rsidR="00BF11BC" w:rsidRPr="0078372B">
        <w:rPr>
          <w:rFonts w:ascii="Arial" w:hAnsi="Arial" w:cs="Arial"/>
          <w:sz w:val="18"/>
          <w:szCs w:val="18"/>
          <w:lang w:val="de-DE"/>
        </w:rPr>
        <w:t xml:space="preserve">. </w:t>
      </w:r>
    </w:p>
    <w:p w:rsidR="009D2198" w:rsidRPr="00DE35D0" w:rsidRDefault="009D2198" w:rsidP="00D467CB">
      <w:pPr>
        <w:spacing w:before="0" w:after="0"/>
        <w:rPr>
          <w:rFonts w:ascii="Arial" w:hAnsi="Arial" w:cs="Arial"/>
          <w:sz w:val="22"/>
          <w:szCs w:val="22"/>
          <w:lang w:val="de-DE"/>
        </w:rPr>
      </w:pPr>
    </w:p>
    <w:p w:rsidR="00DE35D0" w:rsidRDefault="00DE35D0" w:rsidP="00D467CB">
      <w:pPr>
        <w:tabs>
          <w:tab w:val="left" w:pos="7020"/>
          <w:tab w:val="right" w:pos="9000"/>
        </w:tabs>
        <w:spacing w:before="0" w:after="0" w:line="240" w:lineRule="auto"/>
        <w:rPr>
          <w:rFonts w:ascii="Arial" w:hAnsi="Arial"/>
          <w:sz w:val="22"/>
          <w:szCs w:val="22"/>
          <w:u w:val="single"/>
          <w:lang w:val="de-DE"/>
        </w:rPr>
      </w:pPr>
      <w:r w:rsidRPr="00DE35D0">
        <w:rPr>
          <w:rFonts w:ascii="Arial" w:hAnsi="Arial"/>
          <w:sz w:val="22"/>
          <w:szCs w:val="22"/>
          <w:u w:val="single"/>
          <w:lang w:val="de-DE"/>
        </w:rPr>
        <w:t>Weitere Informationen</w:t>
      </w:r>
      <w:r w:rsidR="00573CC1">
        <w:rPr>
          <w:rFonts w:ascii="Arial" w:hAnsi="Arial"/>
          <w:sz w:val="22"/>
          <w:szCs w:val="22"/>
          <w:u w:val="single"/>
          <w:lang w:val="de-DE"/>
        </w:rPr>
        <w:t xml:space="preserve"> zu Kabelschutz-Systemen</w:t>
      </w:r>
      <w:r w:rsidRPr="00DE35D0">
        <w:rPr>
          <w:rFonts w:ascii="Arial" w:hAnsi="Arial"/>
          <w:sz w:val="22"/>
          <w:szCs w:val="22"/>
          <w:u w:val="single"/>
          <w:lang w:val="de-DE"/>
        </w:rPr>
        <w:t>:</w:t>
      </w:r>
    </w:p>
    <w:p w:rsidR="00DE35D0" w:rsidRPr="00DE35D0" w:rsidRDefault="00121BC0" w:rsidP="00D467CB">
      <w:pPr>
        <w:tabs>
          <w:tab w:val="left" w:pos="7020"/>
          <w:tab w:val="right" w:pos="9000"/>
        </w:tabs>
        <w:spacing w:before="0" w:after="0" w:line="240" w:lineRule="auto"/>
        <w:rPr>
          <w:rFonts w:ascii="Arial" w:hAnsi="Arial" w:cs="Arial"/>
          <w:sz w:val="22"/>
          <w:szCs w:val="22"/>
          <w:lang w:val="de-DE"/>
        </w:rPr>
      </w:pPr>
      <w:r>
        <w:rPr>
          <w:rFonts w:ascii="Arial" w:hAnsi="Arial" w:cs="Arial"/>
          <w:sz w:val="22"/>
          <w:szCs w:val="22"/>
          <w:lang w:val="de-DE"/>
        </w:rPr>
        <w:t>Peter</w:t>
      </w:r>
      <w:r w:rsidR="00DE35D0" w:rsidRPr="00DE35D0">
        <w:rPr>
          <w:rFonts w:ascii="Arial" w:hAnsi="Arial" w:cs="Arial"/>
          <w:sz w:val="22"/>
          <w:szCs w:val="22"/>
          <w:lang w:val="de-DE"/>
        </w:rPr>
        <w:t xml:space="preserve"> Sailer, </w:t>
      </w:r>
      <w:r w:rsidR="0088454F" w:rsidRPr="00DE35D0">
        <w:rPr>
          <w:rFonts w:ascii="Arial" w:hAnsi="Arial" w:cs="Arial"/>
          <w:sz w:val="22"/>
          <w:szCs w:val="22"/>
          <w:lang w:val="de-DE"/>
        </w:rPr>
        <w:t xml:space="preserve">REIKU </w:t>
      </w:r>
      <w:r w:rsidR="00DE35D0" w:rsidRPr="00DE35D0">
        <w:rPr>
          <w:rFonts w:ascii="Arial" w:hAnsi="Arial" w:cs="Arial"/>
          <w:sz w:val="22"/>
          <w:szCs w:val="22"/>
          <w:lang w:val="de-DE"/>
        </w:rPr>
        <w:t>GmbH Kabelschutzsysteme</w:t>
      </w:r>
    </w:p>
    <w:p w:rsidR="00DE35D0" w:rsidRPr="00DE35D0" w:rsidRDefault="00DE35D0" w:rsidP="00DE35D0">
      <w:pPr>
        <w:spacing w:before="0" w:after="0" w:line="240" w:lineRule="auto"/>
        <w:ind w:left="34"/>
        <w:rPr>
          <w:rFonts w:ascii="Arial" w:hAnsi="Arial" w:cs="Arial"/>
          <w:sz w:val="22"/>
          <w:szCs w:val="22"/>
          <w:lang w:val="de-DE"/>
        </w:rPr>
      </w:pPr>
      <w:r w:rsidRPr="00DE35D0">
        <w:rPr>
          <w:rFonts w:ascii="Arial" w:hAnsi="Arial" w:cs="Arial"/>
          <w:sz w:val="22"/>
          <w:szCs w:val="22"/>
          <w:lang w:val="de-DE"/>
        </w:rPr>
        <w:t xml:space="preserve">Robert-Bosch-Straße 3, </w:t>
      </w:r>
      <w:r w:rsidR="00C72BA4">
        <w:rPr>
          <w:rFonts w:ascii="Arial" w:hAnsi="Arial" w:cs="Arial"/>
          <w:sz w:val="22"/>
          <w:szCs w:val="22"/>
          <w:lang w:val="de-DE"/>
        </w:rPr>
        <w:t>D-</w:t>
      </w:r>
      <w:r w:rsidRPr="00DE35D0">
        <w:rPr>
          <w:rFonts w:ascii="Arial" w:hAnsi="Arial" w:cs="Arial"/>
          <w:sz w:val="22"/>
          <w:szCs w:val="22"/>
          <w:lang w:val="de-DE"/>
        </w:rPr>
        <w:t>51674 Wiehl</w:t>
      </w:r>
      <w:r w:rsidR="00121BC0">
        <w:rPr>
          <w:rFonts w:ascii="Arial" w:hAnsi="Arial" w:cs="Arial"/>
          <w:sz w:val="22"/>
          <w:szCs w:val="22"/>
          <w:lang w:val="de-DE"/>
        </w:rPr>
        <w:t>-</w:t>
      </w:r>
      <w:r w:rsidRPr="00DE35D0">
        <w:rPr>
          <w:rFonts w:ascii="Arial" w:hAnsi="Arial" w:cs="Arial"/>
          <w:sz w:val="22"/>
          <w:szCs w:val="22"/>
          <w:lang w:val="de-DE"/>
        </w:rPr>
        <w:t>Bomig</w:t>
      </w:r>
    </w:p>
    <w:p w:rsidR="00DE35D0" w:rsidRPr="00EE0781" w:rsidRDefault="00C72BA4" w:rsidP="00DE35D0">
      <w:pPr>
        <w:spacing w:before="0" w:after="0" w:line="240" w:lineRule="auto"/>
        <w:ind w:left="34"/>
        <w:rPr>
          <w:rFonts w:ascii="Arial" w:hAnsi="Arial" w:cs="Arial"/>
          <w:sz w:val="22"/>
          <w:szCs w:val="22"/>
          <w:lang w:val="de-DE"/>
        </w:rPr>
      </w:pPr>
      <w:r w:rsidRPr="00EE0781">
        <w:rPr>
          <w:rFonts w:ascii="Arial" w:hAnsi="Arial" w:cs="Arial"/>
          <w:sz w:val="22"/>
          <w:szCs w:val="22"/>
          <w:lang w:val="de-DE"/>
        </w:rPr>
        <w:t>Tel.</w:t>
      </w:r>
      <w:r w:rsidR="00DE35D0" w:rsidRPr="00EE0781">
        <w:rPr>
          <w:rFonts w:ascii="Arial" w:hAnsi="Arial" w:cs="Arial"/>
          <w:sz w:val="22"/>
          <w:szCs w:val="22"/>
          <w:lang w:val="de-DE"/>
        </w:rPr>
        <w:t xml:space="preserve">: +49 </w:t>
      </w:r>
      <w:r w:rsidRPr="00EE0781">
        <w:rPr>
          <w:rFonts w:ascii="Arial" w:hAnsi="Arial" w:cs="Arial"/>
          <w:sz w:val="22"/>
          <w:szCs w:val="22"/>
          <w:lang w:val="de-DE"/>
        </w:rPr>
        <w:t>(0) 22 61/</w:t>
      </w:r>
      <w:r w:rsidR="00DE35D0" w:rsidRPr="00EE0781">
        <w:rPr>
          <w:rFonts w:ascii="Arial" w:hAnsi="Arial" w:cs="Arial"/>
          <w:sz w:val="22"/>
          <w:szCs w:val="22"/>
          <w:lang w:val="de-DE"/>
        </w:rPr>
        <w:t>70</w:t>
      </w:r>
      <w:r w:rsidRPr="00EE0781">
        <w:rPr>
          <w:rFonts w:ascii="Arial" w:hAnsi="Arial" w:cs="Arial"/>
          <w:sz w:val="22"/>
          <w:szCs w:val="22"/>
          <w:lang w:val="de-DE"/>
        </w:rPr>
        <w:t xml:space="preserve"> </w:t>
      </w:r>
      <w:r w:rsidR="00DE35D0" w:rsidRPr="00EE0781">
        <w:rPr>
          <w:rFonts w:ascii="Arial" w:hAnsi="Arial" w:cs="Arial"/>
          <w:sz w:val="22"/>
          <w:szCs w:val="22"/>
          <w:lang w:val="de-DE"/>
        </w:rPr>
        <w:t>01-</w:t>
      </w:r>
      <w:r w:rsidR="00121BC0" w:rsidRPr="00EE0781">
        <w:rPr>
          <w:rFonts w:ascii="Arial" w:hAnsi="Arial" w:cs="Arial"/>
          <w:sz w:val="22"/>
          <w:szCs w:val="22"/>
          <w:lang w:val="de-DE"/>
        </w:rPr>
        <w:t>0</w:t>
      </w:r>
      <w:r w:rsidR="00DE35D0" w:rsidRPr="00EE0781">
        <w:rPr>
          <w:rFonts w:ascii="Arial" w:hAnsi="Arial" w:cs="Arial"/>
          <w:sz w:val="22"/>
          <w:szCs w:val="22"/>
          <w:lang w:val="de-DE"/>
        </w:rPr>
        <w:t xml:space="preserve">, Fax: </w:t>
      </w:r>
      <w:r w:rsidR="00121BC0" w:rsidRPr="00EE0781">
        <w:rPr>
          <w:rFonts w:ascii="Arial" w:hAnsi="Arial" w:cs="Arial"/>
          <w:sz w:val="22"/>
          <w:szCs w:val="22"/>
          <w:lang w:val="de-DE"/>
        </w:rPr>
        <w:t xml:space="preserve">+49 </w:t>
      </w:r>
      <w:r w:rsidRPr="00EE0781">
        <w:rPr>
          <w:rFonts w:ascii="Arial" w:hAnsi="Arial" w:cs="Arial"/>
          <w:sz w:val="22"/>
          <w:szCs w:val="22"/>
          <w:lang w:val="de-DE"/>
        </w:rPr>
        <w:t xml:space="preserve">(0) </w:t>
      </w:r>
      <w:r w:rsidR="00121BC0" w:rsidRPr="00EE0781">
        <w:rPr>
          <w:rFonts w:ascii="Arial" w:hAnsi="Arial" w:cs="Arial"/>
          <w:sz w:val="22"/>
          <w:szCs w:val="22"/>
          <w:lang w:val="de-DE"/>
        </w:rPr>
        <w:t>22</w:t>
      </w:r>
      <w:r w:rsidRPr="00EE0781">
        <w:rPr>
          <w:rFonts w:ascii="Arial" w:hAnsi="Arial" w:cs="Arial"/>
          <w:sz w:val="22"/>
          <w:szCs w:val="22"/>
          <w:lang w:val="de-DE"/>
        </w:rPr>
        <w:t xml:space="preserve"> </w:t>
      </w:r>
      <w:r w:rsidR="00121BC0" w:rsidRPr="00EE0781">
        <w:rPr>
          <w:rFonts w:ascii="Arial" w:hAnsi="Arial" w:cs="Arial"/>
          <w:sz w:val="22"/>
          <w:szCs w:val="22"/>
          <w:lang w:val="de-DE"/>
        </w:rPr>
        <w:t>61 70</w:t>
      </w:r>
      <w:r w:rsidRPr="00EE0781">
        <w:rPr>
          <w:rFonts w:ascii="Arial" w:hAnsi="Arial" w:cs="Arial"/>
          <w:sz w:val="22"/>
          <w:szCs w:val="22"/>
          <w:lang w:val="de-DE"/>
        </w:rPr>
        <w:t xml:space="preserve"> </w:t>
      </w:r>
      <w:r w:rsidR="00121BC0" w:rsidRPr="00EE0781">
        <w:rPr>
          <w:rFonts w:ascii="Arial" w:hAnsi="Arial" w:cs="Arial"/>
          <w:sz w:val="22"/>
          <w:szCs w:val="22"/>
          <w:lang w:val="de-DE"/>
        </w:rPr>
        <w:t>01-24</w:t>
      </w:r>
    </w:p>
    <w:p w:rsidR="00573CC1" w:rsidRPr="00EE0781" w:rsidRDefault="00C72BA4" w:rsidP="00573CC1">
      <w:pPr>
        <w:spacing w:before="0" w:after="0" w:line="240" w:lineRule="auto"/>
        <w:ind w:left="34"/>
        <w:rPr>
          <w:rFonts w:ascii="Arial" w:hAnsi="Arial" w:cs="Arial"/>
          <w:sz w:val="22"/>
          <w:szCs w:val="22"/>
          <w:lang w:val="de-DE"/>
        </w:rPr>
      </w:pPr>
      <w:r w:rsidRPr="00D467CB">
        <w:rPr>
          <w:rFonts w:ascii="Arial" w:hAnsi="Arial"/>
          <w:sz w:val="22"/>
          <w:szCs w:val="22"/>
          <w:lang w:val="pt-BR"/>
        </w:rPr>
        <w:t xml:space="preserve">E-Mail: </w:t>
      </w:r>
      <w:hyperlink r:id="rId9" w:history="1">
        <w:r w:rsidR="00121BC0" w:rsidRPr="00EE0781">
          <w:rPr>
            <w:rFonts w:ascii="Arial" w:hAnsi="Arial" w:cs="Arial"/>
            <w:sz w:val="22"/>
            <w:szCs w:val="22"/>
            <w:lang w:val="de-DE"/>
          </w:rPr>
          <w:t>sailer@reiku.de</w:t>
        </w:r>
      </w:hyperlink>
    </w:p>
    <w:p w:rsidR="00573CC1" w:rsidRPr="008E456B" w:rsidRDefault="00573CC1" w:rsidP="00DE35D0">
      <w:pPr>
        <w:spacing w:before="0" w:after="0" w:line="240" w:lineRule="auto"/>
        <w:ind w:left="34"/>
        <w:rPr>
          <w:rFonts w:ascii="Arial" w:hAnsi="Arial"/>
          <w:sz w:val="22"/>
          <w:szCs w:val="22"/>
          <w:lang w:val="de-DE"/>
        </w:rPr>
      </w:pPr>
      <w:r>
        <w:rPr>
          <w:rFonts w:ascii="Arial" w:hAnsi="Arial"/>
          <w:sz w:val="22"/>
          <w:szCs w:val="22"/>
          <w:lang w:val="pt-BR"/>
        </w:rPr>
        <w:t>www.</w:t>
      </w:r>
      <w:r>
        <w:rPr>
          <w:rFonts w:ascii="Arial" w:hAnsi="Arial"/>
          <w:sz w:val="22"/>
          <w:szCs w:val="22"/>
          <w:lang w:val="de-DE"/>
        </w:rPr>
        <w:t>reiku.de</w:t>
      </w:r>
    </w:p>
    <w:p w:rsidR="00DE35D0" w:rsidRPr="008E456B" w:rsidRDefault="00DE35D0" w:rsidP="00D467CB">
      <w:pPr>
        <w:tabs>
          <w:tab w:val="left" w:pos="7020"/>
          <w:tab w:val="right" w:pos="9000"/>
        </w:tabs>
        <w:spacing w:before="0" w:after="0" w:line="240" w:lineRule="auto"/>
        <w:rPr>
          <w:rFonts w:ascii="Arial" w:hAnsi="Arial"/>
          <w:sz w:val="22"/>
          <w:szCs w:val="22"/>
          <w:u w:val="single"/>
          <w:lang w:val="de-DE"/>
        </w:rPr>
      </w:pPr>
    </w:p>
    <w:p w:rsidR="00573CC1" w:rsidRDefault="00573CC1" w:rsidP="00573CC1">
      <w:pPr>
        <w:tabs>
          <w:tab w:val="left" w:pos="7020"/>
          <w:tab w:val="right" w:pos="9000"/>
        </w:tabs>
        <w:spacing w:before="0" w:after="0" w:line="240" w:lineRule="auto"/>
        <w:rPr>
          <w:rFonts w:ascii="Arial" w:hAnsi="Arial"/>
          <w:sz w:val="22"/>
          <w:szCs w:val="22"/>
          <w:u w:val="single"/>
          <w:lang w:val="de-DE"/>
        </w:rPr>
      </w:pPr>
      <w:r w:rsidRPr="00DE35D0">
        <w:rPr>
          <w:rFonts w:ascii="Arial" w:hAnsi="Arial"/>
          <w:sz w:val="22"/>
          <w:szCs w:val="22"/>
          <w:u w:val="single"/>
          <w:lang w:val="de-DE"/>
        </w:rPr>
        <w:t>Weitere Informationen</w:t>
      </w:r>
      <w:r>
        <w:rPr>
          <w:rFonts w:ascii="Arial" w:hAnsi="Arial"/>
          <w:sz w:val="22"/>
          <w:szCs w:val="22"/>
          <w:u w:val="single"/>
          <w:lang w:val="de-DE"/>
        </w:rPr>
        <w:t xml:space="preserve"> zu Lackierrobotern</w:t>
      </w:r>
      <w:r w:rsidRPr="00DE35D0">
        <w:rPr>
          <w:rFonts w:ascii="Arial" w:hAnsi="Arial"/>
          <w:sz w:val="22"/>
          <w:szCs w:val="22"/>
          <w:u w:val="single"/>
          <w:lang w:val="de-DE"/>
        </w:rPr>
        <w:t>:</w:t>
      </w:r>
    </w:p>
    <w:p w:rsidR="00573CC1" w:rsidRPr="00DE35D0" w:rsidRDefault="00573CC1" w:rsidP="00573CC1">
      <w:pPr>
        <w:tabs>
          <w:tab w:val="left" w:pos="7020"/>
          <w:tab w:val="right" w:pos="9000"/>
        </w:tabs>
        <w:spacing w:before="0" w:after="0" w:line="240" w:lineRule="auto"/>
        <w:rPr>
          <w:rFonts w:ascii="Arial" w:hAnsi="Arial" w:cs="Arial"/>
          <w:sz w:val="22"/>
          <w:szCs w:val="22"/>
          <w:lang w:val="de-DE"/>
        </w:rPr>
      </w:pPr>
      <w:r w:rsidRPr="00573CC1">
        <w:rPr>
          <w:rFonts w:ascii="Arial" w:hAnsi="Arial"/>
          <w:sz w:val="22"/>
          <w:szCs w:val="22"/>
          <w:lang w:val="de-DE"/>
        </w:rPr>
        <w:t>b+m surface systems GmbH</w:t>
      </w:r>
    </w:p>
    <w:p w:rsidR="00573CC1" w:rsidRPr="00573CC1" w:rsidRDefault="00573CC1" w:rsidP="00573CC1">
      <w:pPr>
        <w:spacing w:before="0" w:after="0" w:line="240" w:lineRule="auto"/>
        <w:ind w:left="34"/>
        <w:rPr>
          <w:rFonts w:ascii="Arial" w:hAnsi="Arial"/>
          <w:sz w:val="22"/>
          <w:szCs w:val="22"/>
          <w:lang w:val="de-DE"/>
        </w:rPr>
      </w:pPr>
      <w:r w:rsidRPr="00573CC1">
        <w:rPr>
          <w:rFonts w:ascii="Arial" w:hAnsi="Arial"/>
          <w:sz w:val="22"/>
          <w:szCs w:val="22"/>
          <w:lang w:val="de-DE"/>
        </w:rPr>
        <w:t>Meininger Weg 10</w:t>
      </w:r>
      <w:r w:rsidRPr="00DE35D0">
        <w:rPr>
          <w:rFonts w:ascii="Arial" w:hAnsi="Arial" w:cs="Arial"/>
          <w:sz w:val="22"/>
          <w:szCs w:val="22"/>
          <w:lang w:val="de-DE"/>
        </w:rPr>
        <w:t xml:space="preserve">, </w:t>
      </w:r>
      <w:r>
        <w:rPr>
          <w:rFonts w:ascii="Arial" w:hAnsi="Arial" w:cs="Arial"/>
          <w:sz w:val="22"/>
          <w:szCs w:val="22"/>
          <w:lang w:val="de-DE"/>
        </w:rPr>
        <w:t>D-</w:t>
      </w:r>
      <w:r w:rsidRPr="00573CC1">
        <w:rPr>
          <w:rFonts w:ascii="Arial" w:hAnsi="Arial"/>
          <w:sz w:val="22"/>
          <w:szCs w:val="22"/>
          <w:lang w:val="de-DE"/>
        </w:rPr>
        <w:t>36132 Eiterfeld</w:t>
      </w:r>
    </w:p>
    <w:p w:rsidR="00573CC1" w:rsidRPr="00EE0781" w:rsidRDefault="00573CC1" w:rsidP="00573CC1">
      <w:pPr>
        <w:spacing w:before="0" w:after="0" w:line="240" w:lineRule="auto"/>
        <w:ind w:left="34"/>
        <w:rPr>
          <w:rFonts w:ascii="Arial" w:hAnsi="Arial" w:cs="Arial"/>
          <w:sz w:val="22"/>
          <w:szCs w:val="22"/>
          <w:lang w:val="de-DE"/>
        </w:rPr>
      </w:pPr>
      <w:r w:rsidRPr="00EE0781">
        <w:rPr>
          <w:rFonts w:ascii="Arial" w:hAnsi="Arial" w:cs="Arial"/>
          <w:sz w:val="22"/>
          <w:szCs w:val="22"/>
          <w:lang w:val="de-DE"/>
        </w:rPr>
        <w:t xml:space="preserve">Tel.: +49 (0) </w:t>
      </w:r>
      <w:r w:rsidRPr="00EE0781">
        <w:rPr>
          <w:rFonts w:ascii="Arial" w:hAnsi="Arial"/>
          <w:sz w:val="22"/>
          <w:szCs w:val="22"/>
          <w:lang w:val="de-DE"/>
        </w:rPr>
        <w:t>6672 9292-0</w:t>
      </w:r>
      <w:r w:rsidRPr="00EE0781">
        <w:rPr>
          <w:rFonts w:ascii="Arial" w:hAnsi="Arial" w:cs="Arial"/>
          <w:sz w:val="22"/>
          <w:szCs w:val="22"/>
          <w:lang w:val="de-DE"/>
        </w:rPr>
        <w:t xml:space="preserve">, Fax: +49 (0) </w:t>
      </w:r>
      <w:r w:rsidRPr="00EE0781">
        <w:rPr>
          <w:rFonts w:ascii="Arial" w:hAnsi="Arial"/>
          <w:sz w:val="22"/>
          <w:szCs w:val="22"/>
          <w:lang w:val="de-DE"/>
        </w:rPr>
        <w:t>6672 8250</w:t>
      </w:r>
    </w:p>
    <w:p w:rsidR="00573CC1" w:rsidRPr="00EE0781" w:rsidRDefault="00573CC1" w:rsidP="00573CC1">
      <w:pPr>
        <w:spacing w:before="0" w:after="0" w:line="240" w:lineRule="auto"/>
        <w:ind w:left="34"/>
        <w:rPr>
          <w:rFonts w:ascii="Arial" w:hAnsi="Arial"/>
          <w:sz w:val="22"/>
          <w:szCs w:val="22"/>
          <w:lang w:val="de-DE"/>
        </w:rPr>
      </w:pPr>
      <w:r w:rsidRPr="00D467CB">
        <w:rPr>
          <w:rFonts w:ascii="Arial" w:hAnsi="Arial"/>
          <w:sz w:val="22"/>
          <w:szCs w:val="22"/>
          <w:lang w:val="pt-BR"/>
        </w:rPr>
        <w:t xml:space="preserve">E-Mail: </w:t>
      </w:r>
      <w:r w:rsidRPr="00EE0781">
        <w:rPr>
          <w:rFonts w:ascii="Arial" w:hAnsi="Arial"/>
          <w:sz w:val="22"/>
          <w:szCs w:val="22"/>
          <w:lang w:val="de-DE"/>
        </w:rPr>
        <w:t>info@bm-systems.com</w:t>
      </w:r>
    </w:p>
    <w:p w:rsidR="00573CC1" w:rsidRDefault="00573CC1" w:rsidP="00573CC1">
      <w:pPr>
        <w:spacing w:before="0" w:after="0" w:line="240" w:lineRule="auto"/>
        <w:ind w:left="34"/>
        <w:rPr>
          <w:rFonts w:ascii="Arial" w:hAnsi="Arial" w:cs="Arial"/>
          <w:sz w:val="22"/>
          <w:szCs w:val="22"/>
          <w:lang w:val="de-DE"/>
        </w:rPr>
      </w:pPr>
      <w:r>
        <w:rPr>
          <w:rFonts w:ascii="Arial" w:hAnsi="Arial"/>
          <w:sz w:val="22"/>
          <w:szCs w:val="22"/>
          <w:lang w:val="de-DE"/>
        </w:rPr>
        <w:t>www.bm-systems.com</w:t>
      </w:r>
    </w:p>
    <w:p w:rsidR="00573CC1" w:rsidRDefault="00573CC1" w:rsidP="00D467CB">
      <w:pPr>
        <w:tabs>
          <w:tab w:val="left" w:pos="7020"/>
          <w:tab w:val="right" w:pos="9000"/>
        </w:tabs>
        <w:spacing w:before="0" w:after="0" w:line="240" w:lineRule="auto"/>
        <w:rPr>
          <w:rFonts w:ascii="Arial" w:hAnsi="Arial"/>
          <w:sz w:val="22"/>
          <w:szCs w:val="22"/>
          <w:u w:val="single"/>
          <w:lang w:val="de-DE"/>
        </w:rPr>
      </w:pPr>
    </w:p>
    <w:p w:rsidR="00D467CB" w:rsidRPr="00D467CB" w:rsidRDefault="00D467CB" w:rsidP="00D467CB">
      <w:pPr>
        <w:tabs>
          <w:tab w:val="left" w:pos="7020"/>
          <w:tab w:val="right" w:pos="9000"/>
        </w:tabs>
        <w:spacing w:before="0" w:after="0" w:line="240" w:lineRule="auto"/>
        <w:rPr>
          <w:rFonts w:ascii="Arial" w:hAnsi="Arial"/>
          <w:sz w:val="22"/>
          <w:szCs w:val="22"/>
          <w:u w:val="single"/>
          <w:lang w:val="de-DE"/>
        </w:rPr>
      </w:pPr>
      <w:r w:rsidRPr="00D467CB">
        <w:rPr>
          <w:rFonts w:ascii="Arial" w:hAnsi="Arial"/>
          <w:sz w:val="22"/>
          <w:szCs w:val="22"/>
          <w:u w:val="single"/>
          <w:lang w:val="de-DE"/>
        </w:rPr>
        <w:t>Redaktioneller Kontakt und Belegexemplare:</w:t>
      </w:r>
    </w:p>
    <w:p w:rsidR="00D467CB" w:rsidRPr="00D467CB" w:rsidRDefault="00D467CB" w:rsidP="00D467CB">
      <w:pPr>
        <w:tabs>
          <w:tab w:val="left" w:pos="7020"/>
          <w:tab w:val="right" w:pos="9000"/>
        </w:tabs>
        <w:spacing w:before="0" w:after="0" w:line="240" w:lineRule="auto"/>
        <w:rPr>
          <w:rFonts w:ascii="Arial" w:hAnsi="Arial"/>
          <w:sz w:val="22"/>
          <w:szCs w:val="22"/>
          <w:lang w:val="de-DE"/>
        </w:rPr>
      </w:pPr>
      <w:r w:rsidRPr="00D467CB">
        <w:rPr>
          <w:rFonts w:ascii="Arial" w:hAnsi="Arial"/>
          <w:sz w:val="22"/>
          <w:szCs w:val="22"/>
          <w:lang w:val="de-DE"/>
        </w:rPr>
        <w:t>Dr. Jörg Wolters, Konsens PR GmbH &amp; Co. KG</w:t>
      </w:r>
    </w:p>
    <w:p w:rsidR="00D467CB" w:rsidRPr="00D467CB" w:rsidRDefault="00D467CB" w:rsidP="00D467CB">
      <w:pPr>
        <w:tabs>
          <w:tab w:val="left" w:pos="7020"/>
          <w:tab w:val="right" w:pos="9000"/>
        </w:tabs>
        <w:spacing w:before="0" w:after="0" w:line="240" w:lineRule="auto"/>
        <w:rPr>
          <w:rFonts w:ascii="Arial" w:hAnsi="Arial"/>
          <w:sz w:val="22"/>
          <w:szCs w:val="22"/>
          <w:lang w:val="de-DE"/>
        </w:rPr>
      </w:pPr>
      <w:r w:rsidRPr="00D467CB">
        <w:rPr>
          <w:rFonts w:ascii="Arial" w:hAnsi="Arial"/>
          <w:sz w:val="22"/>
          <w:szCs w:val="22"/>
          <w:lang w:val="de-DE"/>
        </w:rPr>
        <w:t>Hans-Kudlich-Straße 25, D-64823 Groß-Umstadt</w:t>
      </w:r>
    </w:p>
    <w:p w:rsidR="00D467CB" w:rsidRPr="00D467CB" w:rsidRDefault="00D467CB" w:rsidP="00D467CB">
      <w:pPr>
        <w:tabs>
          <w:tab w:val="left" w:pos="7020"/>
          <w:tab w:val="right" w:pos="9000"/>
        </w:tabs>
        <w:spacing w:before="0" w:after="0" w:line="240" w:lineRule="auto"/>
        <w:rPr>
          <w:rFonts w:ascii="Arial" w:hAnsi="Arial"/>
          <w:sz w:val="22"/>
          <w:szCs w:val="22"/>
          <w:lang w:val="pt-BR"/>
        </w:rPr>
      </w:pPr>
      <w:r w:rsidRPr="00D467CB">
        <w:rPr>
          <w:rFonts w:ascii="Arial" w:hAnsi="Arial"/>
          <w:sz w:val="22"/>
          <w:szCs w:val="22"/>
          <w:lang w:val="pt-BR"/>
        </w:rPr>
        <w:t>Tel</w:t>
      </w:r>
      <w:r w:rsidR="00573CC1">
        <w:rPr>
          <w:rFonts w:ascii="Arial" w:hAnsi="Arial"/>
          <w:sz w:val="22"/>
          <w:szCs w:val="22"/>
          <w:lang w:val="pt-BR"/>
        </w:rPr>
        <w:t>.</w:t>
      </w:r>
      <w:r w:rsidRPr="00D467CB">
        <w:rPr>
          <w:rFonts w:ascii="Arial" w:hAnsi="Arial"/>
          <w:sz w:val="22"/>
          <w:szCs w:val="22"/>
          <w:lang w:val="pt-BR"/>
        </w:rPr>
        <w:t>: +49 (0) 60 78/93 63-0, Fax: -20</w:t>
      </w:r>
    </w:p>
    <w:p w:rsidR="00D467CB" w:rsidRDefault="00D467CB" w:rsidP="00D467CB">
      <w:pPr>
        <w:tabs>
          <w:tab w:val="left" w:pos="7020"/>
          <w:tab w:val="right" w:pos="9000"/>
        </w:tabs>
        <w:spacing w:before="0" w:after="0" w:line="240" w:lineRule="auto"/>
        <w:rPr>
          <w:rFonts w:ascii="Arial" w:hAnsi="Arial"/>
          <w:sz w:val="22"/>
          <w:szCs w:val="22"/>
          <w:lang w:val="pt-BR"/>
        </w:rPr>
      </w:pPr>
      <w:r w:rsidRPr="00D467CB">
        <w:rPr>
          <w:rFonts w:ascii="Arial" w:hAnsi="Arial"/>
          <w:sz w:val="22"/>
          <w:szCs w:val="22"/>
          <w:lang w:val="pt-BR"/>
        </w:rPr>
        <w:t xml:space="preserve">E-Mail: </w:t>
      </w:r>
      <w:r w:rsidR="00573CC1" w:rsidRPr="00573CC1">
        <w:rPr>
          <w:rFonts w:ascii="Arial" w:hAnsi="Arial"/>
          <w:sz w:val="22"/>
          <w:szCs w:val="22"/>
          <w:lang w:val="pt-BR"/>
        </w:rPr>
        <w:t>joerg.wolters@konsens.de</w:t>
      </w:r>
    </w:p>
    <w:p w:rsidR="00573CC1" w:rsidRPr="00D467CB" w:rsidRDefault="00573CC1" w:rsidP="00D467CB">
      <w:pPr>
        <w:tabs>
          <w:tab w:val="left" w:pos="7020"/>
          <w:tab w:val="right" w:pos="9000"/>
        </w:tabs>
        <w:spacing w:before="0" w:after="0" w:line="240" w:lineRule="auto"/>
        <w:rPr>
          <w:rFonts w:ascii="Arial" w:hAnsi="Arial"/>
          <w:sz w:val="22"/>
          <w:szCs w:val="22"/>
          <w:lang w:val="pt-BR"/>
        </w:rPr>
      </w:pPr>
      <w:r>
        <w:rPr>
          <w:rFonts w:ascii="Arial" w:hAnsi="Arial"/>
          <w:sz w:val="22"/>
          <w:szCs w:val="22"/>
          <w:lang w:val="pt-BR"/>
        </w:rPr>
        <w:t>www.konsens.de</w:t>
      </w:r>
    </w:p>
    <w:p w:rsidR="00D467CB" w:rsidRDefault="00D467CB" w:rsidP="00D467CB">
      <w:pPr>
        <w:spacing w:before="0" w:after="0"/>
        <w:rPr>
          <w:rFonts w:ascii="Arial" w:hAnsi="Arial" w:cs="Arial"/>
          <w:lang w:val="de-DE"/>
        </w:rPr>
      </w:pPr>
    </w:p>
    <w:p w:rsidR="00573CC1" w:rsidRPr="00A63004" w:rsidRDefault="00573CC1" w:rsidP="00D467CB">
      <w:pPr>
        <w:spacing w:before="0" w:after="0"/>
        <w:rPr>
          <w:rFonts w:ascii="Arial" w:hAnsi="Arial" w:cs="Arial"/>
          <w:lang w:val="de-DE"/>
        </w:rPr>
      </w:pPr>
    </w:p>
    <w:p w:rsidR="00D467CB" w:rsidRPr="00D467CB" w:rsidRDefault="00D467CB" w:rsidP="00D467CB">
      <w:pPr>
        <w:pBdr>
          <w:top w:val="single" w:sz="4" w:space="1" w:color="auto"/>
          <w:left w:val="single" w:sz="4" w:space="4" w:color="auto"/>
          <w:bottom w:val="single" w:sz="4" w:space="1" w:color="auto"/>
          <w:right w:val="single" w:sz="4" w:space="4" w:color="auto"/>
        </w:pBdr>
        <w:tabs>
          <w:tab w:val="left" w:pos="7020"/>
          <w:tab w:val="right" w:pos="9000"/>
        </w:tabs>
        <w:spacing w:before="0" w:after="0" w:line="240" w:lineRule="auto"/>
        <w:jc w:val="center"/>
        <w:rPr>
          <w:rFonts w:ascii="Arial" w:hAnsi="Arial" w:cs="Arial"/>
          <w:lang w:val="de-DE"/>
        </w:rPr>
      </w:pPr>
      <w:r w:rsidRPr="00D467CB">
        <w:rPr>
          <w:rFonts w:ascii="Arial" w:hAnsi="Arial" w:cs="Arial"/>
          <w:lang w:val="de-DE"/>
        </w:rPr>
        <w:t xml:space="preserve">Sie finden diese </w:t>
      </w:r>
      <w:r w:rsidRPr="00D467CB">
        <w:rPr>
          <w:rFonts w:ascii="Arial" w:hAnsi="Arial" w:cs="Arial"/>
          <w:u w:val="single"/>
          <w:lang w:val="de-DE"/>
        </w:rPr>
        <w:t xml:space="preserve">Presseinformation in Deutsch und Englisch </w:t>
      </w:r>
      <w:r w:rsidRPr="00D467CB">
        <w:rPr>
          <w:rFonts w:ascii="Arial" w:hAnsi="Arial" w:cs="Arial"/>
          <w:lang w:val="de-DE"/>
        </w:rPr>
        <w:t xml:space="preserve">als doc-Datei sowie das </w:t>
      </w:r>
    </w:p>
    <w:p w:rsidR="00D467CB" w:rsidRPr="00D467CB" w:rsidRDefault="00D467CB" w:rsidP="001C33DC">
      <w:pPr>
        <w:pBdr>
          <w:top w:val="single" w:sz="4" w:space="1" w:color="auto"/>
          <w:left w:val="single" w:sz="4" w:space="4" w:color="auto"/>
          <w:bottom w:val="single" w:sz="4" w:space="1" w:color="auto"/>
          <w:right w:val="single" w:sz="4" w:space="4" w:color="auto"/>
        </w:pBdr>
        <w:tabs>
          <w:tab w:val="left" w:pos="7020"/>
          <w:tab w:val="right" w:pos="9000"/>
        </w:tabs>
        <w:spacing w:before="0" w:after="0" w:line="240" w:lineRule="auto"/>
        <w:jc w:val="center"/>
        <w:rPr>
          <w:rFonts w:ascii="Arial" w:hAnsi="Arial" w:cs="Arial"/>
          <w:lang w:val="de-DE"/>
        </w:rPr>
      </w:pPr>
      <w:r w:rsidRPr="00D467CB">
        <w:rPr>
          <w:rFonts w:ascii="Arial" w:hAnsi="Arial" w:cs="Arial"/>
          <w:u w:val="single"/>
          <w:lang w:val="de-DE"/>
        </w:rPr>
        <w:t>Bild in druckfähiger Auflösung</w:t>
      </w:r>
      <w:r w:rsidRPr="00D467CB">
        <w:rPr>
          <w:rFonts w:ascii="Arial" w:hAnsi="Arial" w:cs="Arial"/>
          <w:lang w:val="de-DE"/>
        </w:rPr>
        <w:t xml:space="preserve"> zum Herunterladen unter </w:t>
      </w:r>
      <w:r w:rsidRPr="00D467CB">
        <w:rPr>
          <w:rFonts w:ascii="Arial" w:hAnsi="Arial" w:cs="Arial"/>
          <w:lang w:val="de-DE"/>
        </w:rPr>
        <w:br/>
        <w:t>www.konsens.de/</w:t>
      </w:r>
      <w:r>
        <w:rPr>
          <w:rFonts w:ascii="Arial" w:hAnsi="Arial" w:cs="Arial"/>
          <w:lang w:val="de-DE"/>
        </w:rPr>
        <w:t>reiku</w:t>
      </w:r>
      <w:r w:rsidRPr="00D467CB">
        <w:rPr>
          <w:rFonts w:ascii="Arial" w:hAnsi="Arial" w:cs="Arial"/>
          <w:lang w:val="de-DE"/>
        </w:rPr>
        <w:t>.html</w:t>
      </w:r>
    </w:p>
    <w:sectPr w:rsidR="00D467CB" w:rsidRPr="00D467CB" w:rsidSect="00415F13">
      <w:headerReference w:type="default" r:id="rId10"/>
      <w:pgSz w:w="11907" w:h="16840" w:code="9"/>
      <w:pgMar w:top="1418" w:right="1418" w:bottom="70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CE6" w:rsidRDefault="002B1CE6" w:rsidP="00D467CB">
      <w:pPr>
        <w:spacing w:before="0" w:after="0" w:line="240" w:lineRule="auto"/>
      </w:pPr>
      <w:r>
        <w:separator/>
      </w:r>
    </w:p>
  </w:endnote>
  <w:endnote w:type="continuationSeparator" w:id="0">
    <w:p w:rsidR="002B1CE6" w:rsidRDefault="002B1CE6" w:rsidP="00D467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CE6" w:rsidRDefault="002B1CE6" w:rsidP="00D467CB">
      <w:pPr>
        <w:spacing w:before="0" w:after="0" w:line="240" w:lineRule="auto"/>
      </w:pPr>
      <w:r>
        <w:separator/>
      </w:r>
    </w:p>
  </w:footnote>
  <w:footnote w:type="continuationSeparator" w:id="0">
    <w:p w:rsidR="002B1CE6" w:rsidRDefault="002B1CE6" w:rsidP="00D467C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7CB" w:rsidRDefault="00D467CB" w:rsidP="00D467CB">
    <w:pPr>
      <w:spacing w:before="0" w:after="0" w:line="240" w:lineRule="auto"/>
      <w:ind w:left="1985"/>
      <w:rPr>
        <w:rFonts w:ascii="Arial" w:hAnsi="Arial" w:cs="Arial"/>
        <w:sz w:val="20"/>
        <w:szCs w:val="20"/>
        <w:lang w:val="en-US"/>
      </w:rPr>
    </w:pPr>
  </w:p>
  <w:tbl>
    <w:tblPr>
      <w:tblW w:w="9322" w:type="dxa"/>
      <w:tblLayout w:type="fixed"/>
      <w:tblLook w:val="04A0" w:firstRow="1" w:lastRow="0" w:firstColumn="1" w:lastColumn="0" w:noHBand="0" w:noVBand="1"/>
    </w:tblPr>
    <w:tblGrid>
      <w:gridCol w:w="4928"/>
      <w:gridCol w:w="1984"/>
      <w:gridCol w:w="2410"/>
    </w:tblGrid>
    <w:tr w:rsidR="005139F2" w:rsidTr="00E63B1D">
      <w:tc>
        <w:tcPr>
          <w:tcW w:w="4928" w:type="dxa"/>
          <w:shd w:val="clear" w:color="auto" w:fill="auto"/>
          <w:vAlign w:val="bottom"/>
        </w:tcPr>
        <w:p w:rsidR="005139F2" w:rsidRPr="00E63B1D" w:rsidRDefault="005139F2" w:rsidP="00E63B1D">
          <w:pPr>
            <w:spacing w:before="0" w:after="0" w:line="240" w:lineRule="auto"/>
            <w:rPr>
              <w:rFonts w:ascii="Arial" w:hAnsi="Arial" w:cs="Arial"/>
              <w:b/>
              <w:sz w:val="40"/>
              <w:szCs w:val="40"/>
              <w:lang w:val="de-DE"/>
            </w:rPr>
          </w:pPr>
          <w:r w:rsidRPr="00E63B1D">
            <w:rPr>
              <w:rFonts w:ascii="Arial" w:hAnsi="Arial" w:cs="Arial"/>
              <w:b/>
              <w:sz w:val="40"/>
              <w:szCs w:val="40"/>
              <w:lang w:val="de-DE"/>
            </w:rPr>
            <w:t>PRESSEMITTEILUNG</w:t>
          </w:r>
        </w:p>
      </w:tc>
      <w:tc>
        <w:tcPr>
          <w:tcW w:w="1984" w:type="dxa"/>
          <w:shd w:val="clear" w:color="auto" w:fill="auto"/>
          <w:vAlign w:val="bottom"/>
        </w:tcPr>
        <w:p w:rsidR="005139F2" w:rsidRPr="00E63B1D" w:rsidRDefault="0099366B" w:rsidP="00E63B1D">
          <w:pPr>
            <w:spacing w:before="0" w:after="0" w:line="240" w:lineRule="auto"/>
            <w:rPr>
              <w:rFonts w:ascii="Arial" w:hAnsi="Arial" w:cs="Arial"/>
              <w:sz w:val="20"/>
              <w:szCs w:val="20"/>
              <w:lang w:val="en-US"/>
            </w:rPr>
          </w:pPr>
          <w:r>
            <w:rPr>
              <w:rFonts w:ascii="Arial" w:hAnsi="Arial" w:cs="Arial"/>
              <w:noProof/>
              <w:sz w:val="20"/>
              <w:szCs w:val="20"/>
              <w:lang w:val="de-DE" w:eastAsia="de-DE"/>
            </w:rPr>
            <w:drawing>
              <wp:inline distT="0" distB="0" distL="0" distR="0" wp14:anchorId="42D1AE89" wp14:editId="0121875A">
                <wp:extent cx="1158875" cy="1158875"/>
                <wp:effectExtent l="0" t="0" r="3175" b="3175"/>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875" cy="1158875"/>
                        </a:xfrm>
                        <a:prstGeom prst="rect">
                          <a:avLst/>
                        </a:prstGeom>
                        <a:noFill/>
                        <a:ln>
                          <a:noFill/>
                        </a:ln>
                      </pic:spPr>
                    </pic:pic>
                  </a:graphicData>
                </a:graphic>
              </wp:inline>
            </w:drawing>
          </w:r>
        </w:p>
      </w:tc>
      <w:tc>
        <w:tcPr>
          <w:tcW w:w="2410" w:type="dxa"/>
          <w:shd w:val="clear" w:color="auto" w:fill="auto"/>
          <w:vAlign w:val="bottom"/>
        </w:tcPr>
        <w:p w:rsidR="005139F2" w:rsidRPr="00E63B1D" w:rsidRDefault="005139F2" w:rsidP="00E63B1D">
          <w:pPr>
            <w:spacing w:before="0" w:after="0" w:line="240" w:lineRule="auto"/>
            <w:ind w:left="34"/>
            <w:rPr>
              <w:rFonts w:ascii="Arial" w:hAnsi="Arial" w:cs="Arial"/>
              <w:b/>
              <w:sz w:val="20"/>
              <w:szCs w:val="20"/>
              <w:lang w:val="de-DE"/>
            </w:rPr>
          </w:pPr>
          <w:r w:rsidRPr="00E63B1D">
            <w:rPr>
              <w:rFonts w:ascii="Arial" w:hAnsi="Arial" w:cs="Arial"/>
              <w:b/>
              <w:sz w:val="20"/>
              <w:szCs w:val="20"/>
              <w:lang w:val="de-DE"/>
            </w:rPr>
            <w:t>REIKU GmbH</w:t>
          </w:r>
        </w:p>
        <w:p w:rsidR="005139F2" w:rsidRPr="00E63B1D" w:rsidRDefault="005139F2" w:rsidP="00E63B1D">
          <w:pPr>
            <w:spacing w:before="0" w:after="0" w:line="240" w:lineRule="auto"/>
            <w:ind w:left="34"/>
            <w:rPr>
              <w:rFonts w:ascii="Arial" w:hAnsi="Arial" w:cs="Arial"/>
              <w:b/>
              <w:sz w:val="20"/>
              <w:szCs w:val="20"/>
              <w:lang w:val="de-DE"/>
            </w:rPr>
          </w:pPr>
          <w:r w:rsidRPr="00E63B1D">
            <w:rPr>
              <w:rFonts w:ascii="Arial" w:hAnsi="Arial" w:cs="Arial"/>
              <w:b/>
              <w:sz w:val="20"/>
              <w:szCs w:val="20"/>
              <w:lang w:val="de-DE"/>
            </w:rPr>
            <w:t>Kabelschutzsysteme</w:t>
          </w:r>
        </w:p>
        <w:p w:rsidR="005139F2" w:rsidRPr="00E63B1D" w:rsidRDefault="005139F2" w:rsidP="00E63B1D">
          <w:pPr>
            <w:spacing w:before="0" w:after="0" w:line="240" w:lineRule="auto"/>
            <w:ind w:left="34"/>
            <w:rPr>
              <w:rFonts w:ascii="Arial" w:hAnsi="Arial" w:cs="Arial"/>
              <w:sz w:val="20"/>
              <w:szCs w:val="20"/>
              <w:lang w:val="de-DE"/>
            </w:rPr>
          </w:pPr>
          <w:r w:rsidRPr="00E63B1D">
            <w:rPr>
              <w:rFonts w:ascii="Arial" w:hAnsi="Arial" w:cs="Arial"/>
              <w:sz w:val="20"/>
              <w:szCs w:val="20"/>
              <w:lang w:val="de-DE"/>
            </w:rPr>
            <w:t>Robert-Bosch-Straße 3</w:t>
          </w:r>
        </w:p>
        <w:p w:rsidR="005139F2" w:rsidRPr="00E63B1D" w:rsidRDefault="00C72BA4" w:rsidP="00E63B1D">
          <w:pPr>
            <w:spacing w:before="0" w:after="0" w:line="240" w:lineRule="auto"/>
            <w:ind w:left="34"/>
            <w:rPr>
              <w:rFonts w:ascii="Arial" w:hAnsi="Arial" w:cs="Arial"/>
              <w:sz w:val="20"/>
              <w:szCs w:val="20"/>
              <w:lang w:val="de-DE"/>
            </w:rPr>
          </w:pPr>
          <w:r w:rsidRPr="00E63B1D">
            <w:rPr>
              <w:rFonts w:ascii="Arial" w:hAnsi="Arial" w:cs="Arial"/>
              <w:sz w:val="20"/>
              <w:szCs w:val="20"/>
              <w:lang w:val="de-DE"/>
            </w:rPr>
            <w:t>D-</w:t>
          </w:r>
          <w:r w:rsidR="005139F2" w:rsidRPr="00E63B1D">
            <w:rPr>
              <w:rFonts w:ascii="Arial" w:hAnsi="Arial" w:cs="Arial"/>
              <w:sz w:val="20"/>
              <w:szCs w:val="20"/>
              <w:lang w:val="de-DE"/>
            </w:rPr>
            <w:t>51674 Wiehl-Bomig</w:t>
          </w:r>
        </w:p>
        <w:p w:rsidR="005139F2" w:rsidRPr="00E63B1D" w:rsidRDefault="00C72BA4" w:rsidP="00E63B1D">
          <w:pPr>
            <w:spacing w:before="0" w:after="0" w:line="240" w:lineRule="auto"/>
            <w:ind w:left="34"/>
            <w:rPr>
              <w:rFonts w:ascii="Arial" w:hAnsi="Arial" w:cs="Arial"/>
              <w:sz w:val="20"/>
              <w:szCs w:val="20"/>
              <w:lang w:val="de-DE"/>
            </w:rPr>
          </w:pPr>
          <w:r w:rsidRPr="00E63B1D">
            <w:rPr>
              <w:rFonts w:ascii="Arial" w:hAnsi="Arial" w:cs="Arial"/>
              <w:sz w:val="20"/>
              <w:szCs w:val="20"/>
              <w:lang w:val="de-DE"/>
            </w:rPr>
            <w:t>Tel.</w:t>
          </w:r>
          <w:r w:rsidR="005139F2" w:rsidRPr="00E63B1D">
            <w:rPr>
              <w:rFonts w:ascii="Arial" w:hAnsi="Arial" w:cs="Arial"/>
              <w:sz w:val="20"/>
              <w:szCs w:val="20"/>
              <w:lang w:val="de-DE"/>
            </w:rPr>
            <w:t>: +49 2261 7001-0</w:t>
          </w:r>
        </w:p>
        <w:p w:rsidR="005139F2" w:rsidRPr="00E63B1D" w:rsidRDefault="00C72BA4" w:rsidP="00E63B1D">
          <w:pPr>
            <w:spacing w:before="0" w:after="0" w:line="240" w:lineRule="auto"/>
            <w:ind w:left="34"/>
            <w:rPr>
              <w:rFonts w:ascii="Arial" w:hAnsi="Arial" w:cs="Arial"/>
              <w:sz w:val="20"/>
              <w:szCs w:val="20"/>
              <w:lang w:val="de-DE"/>
            </w:rPr>
          </w:pPr>
          <w:r w:rsidRPr="00E63B1D">
            <w:rPr>
              <w:rFonts w:ascii="Arial" w:hAnsi="Arial" w:cs="Arial"/>
              <w:sz w:val="20"/>
              <w:szCs w:val="20"/>
              <w:lang w:val="de-DE"/>
            </w:rPr>
            <w:t>F</w:t>
          </w:r>
          <w:r w:rsidR="005139F2" w:rsidRPr="00E63B1D">
            <w:rPr>
              <w:rFonts w:ascii="Arial" w:hAnsi="Arial" w:cs="Arial"/>
              <w:sz w:val="20"/>
              <w:szCs w:val="20"/>
              <w:lang w:val="de-DE"/>
            </w:rPr>
            <w:t>ax: +49 2261 7001-24</w:t>
          </w:r>
        </w:p>
        <w:p w:rsidR="005139F2" w:rsidRPr="00E63B1D" w:rsidRDefault="00C72BA4" w:rsidP="00E63B1D">
          <w:pPr>
            <w:spacing w:before="0" w:after="0" w:line="240" w:lineRule="auto"/>
            <w:ind w:left="34"/>
            <w:rPr>
              <w:rFonts w:ascii="Arial" w:hAnsi="Arial" w:cs="Arial"/>
              <w:sz w:val="20"/>
              <w:szCs w:val="20"/>
              <w:lang w:val="de-DE"/>
            </w:rPr>
          </w:pPr>
          <w:r w:rsidRPr="00E63B1D">
            <w:rPr>
              <w:rFonts w:ascii="Arial" w:hAnsi="Arial" w:cs="Arial"/>
              <w:sz w:val="20"/>
              <w:szCs w:val="20"/>
              <w:lang w:val="de-DE"/>
            </w:rPr>
            <w:t xml:space="preserve">E-Mail: </w:t>
          </w:r>
          <w:hyperlink r:id="rId2" w:history="1">
            <w:r w:rsidR="005139F2" w:rsidRPr="00E63B1D">
              <w:rPr>
                <w:rStyle w:val="Hyperlink"/>
                <w:rFonts w:ascii="Arial" w:hAnsi="Arial" w:cs="Arial"/>
                <w:sz w:val="20"/>
                <w:szCs w:val="20"/>
                <w:lang w:val="de-DE"/>
              </w:rPr>
              <w:t>info@reiku.de</w:t>
            </w:r>
          </w:hyperlink>
        </w:p>
        <w:p w:rsidR="005139F2" w:rsidRPr="00E63B1D" w:rsidRDefault="005139F2" w:rsidP="00E63B1D">
          <w:pPr>
            <w:spacing w:before="0" w:after="0" w:line="240" w:lineRule="auto"/>
            <w:ind w:left="34"/>
            <w:rPr>
              <w:rFonts w:ascii="Arial" w:hAnsi="Arial" w:cs="Arial"/>
              <w:sz w:val="20"/>
              <w:szCs w:val="20"/>
              <w:lang w:val="de-DE"/>
            </w:rPr>
          </w:pPr>
          <w:r w:rsidRPr="00E63B1D">
            <w:rPr>
              <w:rFonts w:ascii="Arial" w:hAnsi="Arial" w:cs="Arial"/>
              <w:sz w:val="20"/>
              <w:szCs w:val="20"/>
              <w:lang w:val="de-DE"/>
            </w:rPr>
            <w:t xml:space="preserve">Internet: </w:t>
          </w:r>
          <w:hyperlink r:id="rId3" w:history="1">
            <w:r w:rsidRPr="00E63B1D">
              <w:rPr>
                <w:rStyle w:val="Hyperlink"/>
                <w:rFonts w:ascii="Arial" w:hAnsi="Arial" w:cs="Arial"/>
                <w:sz w:val="20"/>
                <w:szCs w:val="20"/>
                <w:lang w:val="de-DE"/>
              </w:rPr>
              <w:t>www.reiku.de</w:t>
            </w:r>
          </w:hyperlink>
        </w:p>
      </w:tc>
    </w:tr>
  </w:tbl>
  <w:p w:rsidR="00D467CB" w:rsidRPr="003E4112" w:rsidRDefault="00D467CB" w:rsidP="00155802">
    <w:pPr>
      <w:pStyle w:val="Kopfzeile"/>
      <w:pBdr>
        <w:bottom w:val="single" w:sz="4" w:space="1" w:color="auto"/>
      </w:pBdr>
      <w:spacing w:after="240"/>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0D"/>
    <w:rsid w:val="00001093"/>
    <w:rsid w:val="00001B58"/>
    <w:rsid w:val="00003007"/>
    <w:rsid w:val="00007A55"/>
    <w:rsid w:val="000123AE"/>
    <w:rsid w:val="00014D71"/>
    <w:rsid w:val="0002446B"/>
    <w:rsid w:val="00040CF9"/>
    <w:rsid w:val="00043C18"/>
    <w:rsid w:val="00045EA6"/>
    <w:rsid w:val="00046345"/>
    <w:rsid w:val="000464BA"/>
    <w:rsid w:val="000557B3"/>
    <w:rsid w:val="0005609D"/>
    <w:rsid w:val="000564C3"/>
    <w:rsid w:val="00061217"/>
    <w:rsid w:val="00064B74"/>
    <w:rsid w:val="00067581"/>
    <w:rsid w:val="0007356D"/>
    <w:rsid w:val="00077016"/>
    <w:rsid w:val="00083416"/>
    <w:rsid w:val="00084224"/>
    <w:rsid w:val="0008779D"/>
    <w:rsid w:val="00094137"/>
    <w:rsid w:val="00094340"/>
    <w:rsid w:val="0009630A"/>
    <w:rsid w:val="000964CF"/>
    <w:rsid w:val="000B3982"/>
    <w:rsid w:val="000B7EAA"/>
    <w:rsid w:val="000C503E"/>
    <w:rsid w:val="000C6396"/>
    <w:rsid w:val="000E29EB"/>
    <w:rsid w:val="000E372A"/>
    <w:rsid w:val="000E588A"/>
    <w:rsid w:val="000F1B53"/>
    <w:rsid w:val="000F1FA5"/>
    <w:rsid w:val="000F2789"/>
    <w:rsid w:val="000F2B27"/>
    <w:rsid w:val="000F2C7C"/>
    <w:rsid w:val="000F53A6"/>
    <w:rsid w:val="000F647F"/>
    <w:rsid w:val="000F726C"/>
    <w:rsid w:val="0010086D"/>
    <w:rsid w:val="001026CD"/>
    <w:rsid w:val="00102C80"/>
    <w:rsid w:val="00106067"/>
    <w:rsid w:val="00110945"/>
    <w:rsid w:val="00113534"/>
    <w:rsid w:val="001162DA"/>
    <w:rsid w:val="00121BC0"/>
    <w:rsid w:val="00122D48"/>
    <w:rsid w:val="00125290"/>
    <w:rsid w:val="00133D58"/>
    <w:rsid w:val="00142761"/>
    <w:rsid w:val="00142994"/>
    <w:rsid w:val="001451D1"/>
    <w:rsid w:val="00150278"/>
    <w:rsid w:val="00155802"/>
    <w:rsid w:val="00157F6D"/>
    <w:rsid w:val="001618A1"/>
    <w:rsid w:val="00162763"/>
    <w:rsid w:val="0016614D"/>
    <w:rsid w:val="001671E3"/>
    <w:rsid w:val="001706A6"/>
    <w:rsid w:val="001800F8"/>
    <w:rsid w:val="00180673"/>
    <w:rsid w:val="001861EA"/>
    <w:rsid w:val="00187CF1"/>
    <w:rsid w:val="00193D27"/>
    <w:rsid w:val="001944F2"/>
    <w:rsid w:val="0019671B"/>
    <w:rsid w:val="001A5BAF"/>
    <w:rsid w:val="001B7F64"/>
    <w:rsid w:val="001C33DC"/>
    <w:rsid w:val="001C3B45"/>
    <w:rsid w:val="001C41F4"/>
    <w:rsid w:val="001C635C"/>
    <w:rsid w:val="001D0A13"/>
    <w:rsid w:val="001D3AE5"/>
    <w:rsid w:val="001D581B"/>
    <w:rsid w:val="001D70AB"/>
    <w:rsid w:val="001E5048"/>
    <w:rsid w:val="001F09F8"/>
    <w:rsid w:val="001F6F3D"/>
    <w:rsid w:val="001F7A58"/>
    <w:rsid w:val="002057E5"/>
    <w:rsid w:val="002131BE"/>
    <w:rsid w:val="00214FBC"/>
    <w:rsid w:val="00215919"/>
    <w:rsid w:val="00223769"/>
    <w:rsid w:val="00226326"/>
    <w:rsid w:val="0023045D"/>
    <w:rsid w:val="00242699"/>
    <w:rsid w:val="002479BB"/>
    <w:rsid w:val="002551E1"/>
    <w:rsid w:val="002620B5"/>
    <w:rsid w:val="0026283E"/>
    <w:rsid w:val="00276142"/>
    <w:rsid w:val="00283FBE"/>
    <w:rsid w:val="00284B8D"/>
    <w:rsid w:val="0028579A"/>
    <w:rsid w:val="002A13DC"/>
    <w:rsid w:val="002A528A"/>
    <w:rsid w:val="002B0E02"/>
    <w:rsid w:val="002B1701"/>
    <w:rsid w:val="002B1CE6"/>
    <w:rsid w:val="002B1FB4"/>
    <w:rsid w:val="002B2785"/>
    <w:rsid w:val="002D7CE9"/>
    <w:rsid w:val="002E2796"/>
    <w:rsid w:val="002E586F"/>
    <w:rsid w:val="002E6D5D"/>
    <w:rsid w:val="002E7007"/>
    <w:rsid w:val="002F04E4"/>
    <w:rsid w:val="002F3976"/>
    <w:rsid w:val="002F4311"/>
    <w:rsid w:val="0030405D"/>
    <w:rsid w:val="003105A8"/>
    <w:rsid w:val="0031104B"/>
    <w:rsid w:val="00317052"/>
    <w:rsid w:val="00325AAB"/>
    <w:rsid w:val="003302DD"/>
    <w:rsid w:val="00337E32"/>
    <w:rsid w:val="003408D6"/>
    <w:rsid w:val="00341244"/>
    <w:rsid w:val="00345675"/>
    <w:rsid w:val="003509F8"/>
    <w:rsid w:val="00350A7B"/>
    <w:rsid w:val="00372E73"/>
    <w:rsid w:val="003738A2"/>
    <w:rsid w:val="003757B3"/>
    <w:rsid w:val="0038146A"/>
    <w:rsid w:val="00387F56"/>
    <w:rsid w:val="00390BF4"/>
    <w:rsid w:val="00395D84"/>
    <w:rsid w:val="003A36ED"/>
    <w:rsid w:val="003B08AE"/>
    <w:rsid w:val="003B2C26"/>
    <w:rsid w:val="003B3C97"/>
    <w:rsid w:val="003B73C1"/>
    <w:rsid w:val="003C5F76"/>
    <w:rsid w:val="003D3271"/>
    <w:rsid w:val="003E402B"/>
    <w:rsid w:val="003E4112"/>
    <w:rsid w:val="003E53A2"/>
    <w:rsid w:val="003F0E6F"/>
    <w:rsid w:val="003F1249"/>
    <w:rsid w:val="003F6A15"/>
    <w:rsid w:val="0040144B"/>
    <w:rsid w:val="004052AB"/>
    <w:rsid w:val="00405C45"/>
    <w:rsid w:val="00407F93"/>
    <w:rsid w:val="0041114D"/>
    <w:rsid w:val="00415F13"/>
    <w:rsid w:val="004275FF"/>
    <w:rsid w:val="00430E21"/>
    <w:rsid w:val="004318AC"/>
    <w:rsid w:val="00441ADF"/>
    <w:rsid w:val="0044760B"/>
    <w:rsid w:val="0045449F"/>
    <w:rsid w:val="004565AA"/>
    <w:rsid w:val="00457948"/>
    <w:rsid w:val="00457B01"/>
    <w:rsid w:val="00460342"/>
    <w:rsid w:val="004625DC"/>
    <w:rsid w:val="004705DE"/>
    <w:rsid w:val="00471923"/>
    <w:rsid w:val="00484D55"/>
    <w:rsid w:val="00491A88"/>
    <w:rsid w:val="00491D74"/>
    <w:rsid w:val="00492689"/>
    <w:rsid w:val="00492936"/>
    <w:rsid w:val="004A21D3"/>
    <w:rsid w:val="004A54F0"/>
    <w:rsid w:val="004A608A"/>
    <w:rsid w:val="004B0273"/>
    <w:rsid w:val="004B2129"/>
    <w:rsid w:val="004B51A6"/>
    <w:rsid w:val="004B61A2"/>
    <w:rsid w:val="004C7097"/>
    <w:rsid w:val="004C7E35"/>
    <w:rsid w:val="004D0C21"/>
    <w:rsid w:val="004D4DEB"/>
    <w:rsid w:val="004D59FF"/>
    <w:rsid w:val="004D6070"/>
    <w:rsid w:val="004E1F03"/>
    <w:rsid w:val="0050002F"/>
    <w:rsid w:val="00501EC1"/>
    <w:rsid w:val="00511B49"/>
    <w:rsid w:val="005129CA"/>
    <w:rsid w:val="005139F2"/>
    <w:rsid w:val="00513CD2"/>
    <w:rsid w:val="00516CED"/>
    <w:rsid w:val="00523871"/>
    <w:rsid w:val="005266F0"/>
    <w:rsid w:val="00541425"/>
    <w:rsid w:val="005449FC"/>
    <w:rsid w:val="005454D6"/>
    <w:rsid w:val="00545FD6"/>
    <w:rsid w:val="00563CD0"/>
    <w:rsid w:val="00567290"/>
    <w:rsid w:val="00570D05"/>
    <w:rsid w:val="00571845"/>
    <w:rsid w:val="00572B5C"/>
    <w:rsid w:val="00573CC1"/>
    <w:rsid w:val="00574235"/>
    <w:rsid w:val="00583B38"/>
    <w:rsid w:val="00593777"/>
    <w:rsid w:val="00594332"/>
    <w:rsid w:val="00595E89"/>
    <w:rsid w:val="00597155"/>
    <w:rsid w:val="005A1479"/>
    <w:rsid w:val="005A1D33"/>
    <w:rsid w:val="005A3B6E"/>
    <w:rsid w:val="005B164E"/>
    <w:rsid w:val="005B4BC6"/>
    <w:rsid w:val="005B546F"/>
    <w:rsid w:val="005B56B1"/>
    <w:rsid w:val="005C3795"/>
    <w:rsid w:val="005D1827"/>
    <w:rsid w:val="005D4D57"/>
    <w:rsid w:val="005D75DA"/>
    <w:rsid w:val="005E0B95"/>
    <w:rsid w:val="005E2163"/>
    <w:rsid w:val="005E46A3"/>
    <w:rsid w:val="005E5ACE"/>
    <w:rsid w:val="005F4F0D"/>
    <w:rsid w:val="005F4F70"/>
    <w:rsid w:val="00603E7E"/>
    <w:rsid w:val="0061071B"/>
    <w:rsid w:val="006111F3"/>
    <w:rsid w:val="00611436"/>
    <w:rsid w:val="0062285C"/>
    <w:rsid w:val="006230FA"/>
    <w:rsid w:val="00625A9E"/>
    <w:rsid w:val="0063264B"/>
    <w:rsid w:val="00636CDE"/>
    <w:rsid w:val="00644194"/>
    <w:rsid w:val="0065120D"/>
    <w:rsid w:val="00653ECA"/>
    <w:rsid w:val="00662846"/>
    <w:rsid w:val="00663F15"/>
    <w:rsid w:val="00665A4F"/>
    <w:rsid w:val="00665A7C"/>
    <w:rsid w:val="006A169C"/>
    <w:rsid w:val="006B0201"/>
    <w:rsid w:val="006B0F3C"/>
    <w:rsid w:val="006B1889"/>
    <w:rsid w:val="006B48BD"/>
    <w:rsid w:val="006B5E35"/>
    <w:rsid w:val="006C16E9"/>
    <w:rsid w:val="006C4B1D"/>
    <w:rsid w:val="006C6EFF"/>
    <w:rsid w:val="006D07A0"/>
    <w:rsid w:val="006D592F"/>
    <w:rsid w:val="006E1B23"/>
    <w:rsid w:val="006E2B26"/>
    <w:rsid w:val="006E4B6F"/>
    <w:rsid w:val="006F0AD6"/>
    <w:rsid w:val="006F2A7B"/>
    <w:rsid w:val="006F7AAE"/>
    <w:rsid w:val="00701C25"/>
    <w:rsid w:val="00702D1F"/>
    <w:rsid w:val="00704778"/>
    <w:rsid w:val="0070636B"/>
    <w:rsid w:val="00710398"/>
    <w:rsid w:val="007106F4"/>
    <w:rsid w:val="00710FA4"/>
    <w:rsid w:val="00711D0A"/>
    <w:rsid w:val="00714F12"/>
    <w:rsid w:val="00720EBD"/>
    <w:rsid w:val="00721828"/>
    <w:rsid w:val="00722D2E"/>
    <w:rsid w:val="00723B21"/>
    <w:rsid w:val="007408FE"/>
    <w:rsid w:val="00740FBC"/>
    <w:rsid w:val="00744438"/>
    <w:rsid w:val="007510E4"/>
    <w:rsid w:val="0075228F"/>
    <w:rsid w:val="0076018C"/>
    <w:rsid w:val="00765F40"/>
    <w:rsid w:val="0077087B"/>
    <w:rsid w:val="00770F69"/>
    <w:rsid w:val="00772F45"/>
    <w:rsid w:val="00773FD9"/>
    <w:rsid w:val="00780A00"/>
    <w:rsid w:val="00782010"/>
    <w:rsid w:val="0078372B"/>
    <w:rsid w:val="00793EB8"/>
    <w:rsid w:val="00794EA4"/>
    <w:rsid w:val="007959B7"/>
    <w:rsid w:val="007A2CA1"/>
    <w:rsid w:val="007A490B"/>
    <w:rsid w:val="007A597D"/>
    <w:rsid w:val="007A776B"/>
    <w:rsid w:val="007B01C2"/>
    <w:rsid w:val="007C037F"/>
    <w:rsid w:val="007C4FC1"/>
    <w:rsid w:val="007D3CBF"/>
    <w:rsid w:val="007E1FEE"/>
    <w:rsid w:val="007E2F36"/>
    <w:rsid w:val="007E6BC7"/>
    <w:rsid w:val="007E7D92"/>
    <w:rsid w:val="007F0B7A"/>
    <w:rsid w:val="007F27A4"/>
    <w:rsid w:val="0080044E"/>
    <w:rsid w:val="008006C1"/>
    <w:rsid w:val="008028B7"/>
    <w:rsid w:val="0080302D"/>
    <w:rsid w:val="00803087"/>
    <w:rsid w:val="008100E9"/>
    <w:rsid w:val="0081082A"/>
    <w:rsid w:val="008159BB"/>
    <w:rsid w:val="008309EC"/>
    <w:rsid w:val="008331DF"/>
    <w:rsid w:val="00833C98"/>
    <w:rsid w:val="00847784"/>
    <w:rsid w:val="008608E6"/>
    <w:rsid w:val="008609DE"/>
    <w:rsid w:val="00862020"/>
    <w:rsid w:val="0087027F"/>
    <w:rsid w:val="0087507B"/>
    <w:rsid w:val="00875B8E"/>
    <w:rsid w:val="008770A0"/>
    <w:rsid w:val="00882028"/>
    <w:rsid w:val="0088454F"/>
    <w:rsid w:val="00886837"/>
    <w:rsid w:val="00890CCB"/>
    <w:rsid w:val="00892282"/>
    <w:rsid w:val="00892D3E"/>
    <w:rsid w:val="00892EC5"/>
    <w:rsid w:val="008A03B9"/>
    <w:rsid w:val="008A258E"/>
    <w:rsid w:val="008A370C"/>
    <w:rsid w:val="008B3F43"/>
    <w:rsid w:val="008B538B"/>
    <w:rsid w:val="008C2B60"/>
    <w:rsid w:val="008C6B9F"/>
    <w:rsid w:val="008D6B81"/>
    <w:rsid w:val="008D7124"/>
    <w:rsid w:val="008E456B"/>
    <w:rsid w:val="008F3361"/>
    <w:rsid w:val="008F35F1"/>
    <w:rsid w:val="009028FD"/>
    <w:rsid w:val="009035BA"/>
    <w:rsid w:val="0090366D"/>
    <w:rsid w:val="0090773E"/>
    <w:rsid w:val="0091013D"/>
    <w:rsid w:val="00915B47"/>
    <w:rsid w:val="00921F48"/>
    <w:rsid w:val="009258BF"/>
    <w:rsid w:val="0092783F"/>
    <w:rsid w:val="00931639"/>
    <w:rsid w:val="009337FD"/>
    <w:rsid w:val="009356AE"/>
    <w:rsid w:val="00935961"/>
    <w:rsid w:val="00937E4F"/>
    <w:rsid w:val="00953969"/>
    <w:rsid w:val="00957771"/>
    <w:rsid w:val="009710C5"/>
    <w:rsid w:val="0097625A"/>
    <w:rsid w:val="00977E97"/>
    <w:rsid w:val="00985F65"/>
    <w:rsid w:val="009862B0"/>
    <w:rsid w:val="0099366B"/>
    <w:rsid w:val="009938D1"/>
    <w:rsid w:val="00993A48"/>
    <w:rsid w:val="0099681A"/>
    <w:rsid w:val="009A092B"/>
    <w:rsid w:val="009A1049"/>
    <w:rsid w:val="009A125B"/>
    <w:rsid w:val="009A1B65"/>
    <w:rsid w:val="009A75FC"/>
    <w:rsid w:val="009A7902"/>
    <w:rsid w:val="009A7C02"/>
    <w:rsid w:val="009B72E1"/>
    <w:rsid w:val="009C3529"/>
    <w:rsid w:val="009D2198"/>
    <w:rsid w:val="009D6FD6"/>
    <w:rsid w:val="009D7C16"/>
    <w:rsid w:val="009E08C9"/>
    <w:rsid w:val="009E2EE9"/>
    <w:rsid w:val="009F1869"/>
    <w:rsid w:val="009F555D"/>
    <w:rsid w:val="009F6105"/>
    <w:rsid w:val="009F6EB7"/>
    <w:rsid w:val="00A0054B"/>
    <w:rsid w:val="00A007CC"/>
    <w:rsid w:val="00A01275"/>
    <w:rsid w:val="00A045AD"/>
    <w:rsid w:val="00A07156"/>
    <w:rsid w:val="00A24259"/>
    <w:rsid w:val="00A309CD"/>
    <w:rsid w:val="00A30AE7"/>
    <w:rsid w:val="00A30DC3"/>
    <w:rsid w:val="00A321A6"/>
    <w:rsid w:val="00A3350E"/>
    <w:rsid w:val="00A378A2"/>
    <w:rsid w:val="00A37D97"/>
    <w:rsid w:val="00A454BE"/>
    <w:rsid w:val="00A473E7"/>
    <w:rsid w:val="00A567DA"/>
    <w:rsid w:val="00A63004"/>
    <w:rsid w:val="00A64B26"/>
    <w:rsid w:val="00A74F03"/>
    <w:rsid w:val="00A76731"/>
    <w:rsid w:val="00A80A1B"/>
    <w:rsid w:val="00A851F8"/>
    <w:rsid w:val="00A86B9E"/>
    <w:rsid w:val="00A872C6"/>
    <w:rsid w:val="00A90500"/>
    <w:rsid w:val="00A97BC2"/>
    <w:rsid w:val="00AA25EC"/>
    <w:rsid w:val="00AA48A8"/>
    <w:rsid w:val="00AA4AC1"/>
    <w:rsid w:val="00AB067B"/>
    <w:rsid w:val="00AC0FD5"/>
    <w:rsid w:val="00AC1CE0"/>
    <w:rsid w:val="00AC7600"/>
    <w:rsid w:val="00AD134D"/>
    <w:rsid w:val="00AD7F53"/>
    <w:rsid w:val="00AE3B00"/>
    <w:rsid w:val="00AE6F88"/>
    <w:rsid w:val="00AF50E5"/>
    <w:rsid w:val="00AF529D"/>
    <w:rsid w:val="00B04FFB"/>
    <w:rsid w:val="00B05183"/>
    <w:rsid w:val="00B06E3C"/>
    <w:rsid w:val="00B1530D"/>
    <w:rsid w:val="00B21DB0"/>
    <w:rsid w:val="00B22A87"/>
    <w:rsid w:val="00B22DD6"/>
    <w:rsid w:val="00B261A1"/>
    <w:rsid w:val="00B26AA4"/>
    <w:rsid w:val="00B27C19"/>
    <w:rsid w:val="00B30917"/>
    <w:rsid w:val="00B33BE9"/>
    <w:rsid w:val="00B34BCC"/>
    <w:rsid w:val="00B35454"/>
    <w:rsid w:val="00B36968"/>
    <w:rsid w:val="00B42482"/>
    <w:rsid w:val="00B46242"/>
    <w:rsid w:val="00B536C2"/>
    <w:rsid w:val="00B53DA6"/>
    <w:rsid w:val="00B561A3"/>
    <w:rsid w:val="00B60491"/>
    <w:rsid w:val="00B606F4"/>
    <w:rsid w:val="00B640DB"/>
    <w:rsid w:val="00B67008"/>
    <w:rsid w:val="00B7242E"/>
    <w:rsid w:val="00B749BF"/>
    <w:rsid w:val="00B77306"/>
    <w:rsid w:val="00B77ADC"/>
    <w:rsid w:val="00B77DDC"/>
    <w:rsid w:val="00B836E5"/>
    <w:rsid w:val="00B83D93"/>
    <w:rsid w:val="00B9530B"/>
    <w:rsid w:val="00BA13B6"/>
    <w:rsid w:val="00BA31C1"/>
    <w:rsid w:val="00BA57C0"/>
    <w:rsid w:val="00BB033F"/>
    <w:rsid w:val="00BB2079"/>
    <w:rsid w:val="00BB4D15"/>
    <w:rsid w:val="00BB53AA"/>
    <w:rsid w:val="00BB60BC"/>
    <w:rsid w:val="00BC0782"/>
    <w:rsid w:val="00BC2D78"/>
    <w:rsid w:val="00BC3771"/>
    <w:rsid w:val="00BC5AB1"/>
    <w:rsid w:val="00BD2386"/>
    <w:rsid w:val="00BD4343"/>
    <w:rsid w:val="00BD4CD3"/>
    <w:rsid w:val="00BE0730"/>
    <w:rsid w:val="00BE1769"/>
    <w:rsid w:val="00BE31CE"/>
    <w:rsid w:val="00BE4088"/>
    <w:rsid w:val="00BE601A"/>
    <w:rsid w:val="00BF11BC"/>
    <w:rsid w:val="00C01B37"/>
    <w:rsid w:val="00C043BC"/>
    <w:rsid w:val="00C10E01"/>
    <w:rsid w:val="00C128F1"/>
    <w:rsid w:val="00C146E8"/>
    <w:rsid w:val="00C1615C"/>
    <w:rsid w:val="00C17693"/>
    <w:rsid w:val="00C21B93"/>
    <w:rsid w:val="00C238B3"/>
    <w:rsid w:val="00C2443C"/>
    <w:rsid w:val="00C253B7"/>
    <w:rsid w:val="00C320E1"/>
    <w:rsid w:val="00C35764"/>
    <w:rsid w:val="00C42669"/>
    <w:rsid w:val="00C42BA1"/>
    <w:rsid w:val="00C45B30"/>
    <w:rsid w:val="00C45B99"/>
    <w:rsid w:val="00C539F0"/>
    <w:rsid w:val="00C56D14"/>
    <w:rsid w:val="00C67E9C"/>
    <w:rsid w:val="00C72BA4"/>
    <w:rsid w:val="00C77F99"/>
    <w:rsid w:val="00C824BB"/>
    <w:rsid w:val="00C90713"/>
    <w:rsid w:val="00C92FB7"/>
    <w:rsid w:val="00C949C0"/>
    <w:rsid w:val="00CA12F0"/>
    <w:rsid w:val="00CB0A97"/>
    <w:rsid w:val="00CB4B58"/>
    <w:rsid w:val="00CB7464"/>
    <w:rsid w:val="00CC41DB"/>
    <w:rsid w:val="00CD19ED"/>
    <w:rsid w:val="00CD1AAA"/>
    <w:rsid w:val="00CD3AC2"/>
    <w:rsid w:val="00CD6800"/>
    <w:rsid w:val="00CE0FFB"/>
    <w:rsid w:val="00CE2A1F"/>
    <w:rsid w:val="00CE4554"/>
    <w:rsid w:val="00CE7F41"/>
    <w:rsid w:val="00CF0866"/>
    <w:rsid w:val="00D04256"/>
    <w:rsid w:val="00D061C8"/>
    <w:rsid w:val="00D06952"/>
    <w:rsid w:val="00D12A49"/>
    <w:rsid w:val="00D17460"/>
    <w:rsid w:val="00D202E2"/>
    <w:rsid w:val="00D20332"/>
    <w:rsid w:val="00D222A3"/>
    <w:rsid w:val="00D24DD4"/>
    <w:rsid w:val="00D25527"/>
    <w:rsid w:val="00D43092"/>
    <w:rsid w:val="00D467CB"/>
    <w:rsid w:val="00D514C2"/>
    <w:rsid w:val="00D51DDB"/>
    <w:rsid w:val="00D60868"/>
    <w:rsid w:val="00D64159"/>
    <w:rsid w:val="00D66654"/>
    <w:rsid w:val="00D6701F"/>
    <w:rsid w:val="00D73D95"/>
    <w:rsid w:val="00D84E91"/>
    <w:rsid w:val="00D94664"/>
    <w:rsid w:val="00DA521E"/>
    <w:rsid w:val="00DA788F"/>
    <w:rsid w:val="00DB4A1D"/>
    <w:rsid w:val="00DB6EE3"/>
    <w:rsid w:val="00DB7830"/>
    <w:rsid w:val="00DB7952"/>
    <w:rsid w:val="00DC4291"/>
    <w:rsid w:val="00DC6B89"/>
    <w:rsid w:val="00DE261F"/>
    <w:rsid w:val="00DE35D0"/>
    <w:rsid w:val="00DF3F39"/>
    <w:rsid w:val="00E05619"/>
    <w:rsid w:val="00E078D1"/>
    <w:rsid w:val="00E11A08"/>
    <w:rsid w:val="00E220BA"/>
    <w:rsid w:val="00E31FE2"/>
    <w:rsid w:val="00E3452A"/>
    <w:rsid w:val="00E3511A"/>
    <w:rsid w:val="00E37FC4"/>
    <w:rsid w:val="00E43BC8"/>
    <w:rsid w:val="00E46782"/>
    <w:rsid w:val="00E47B72"/>
    <w:rsid w:val="00E47BB9"/>
    <w:rsid w:val="00E51E28"/>
    <w:rsid w:val="00E62B29"/>
    <w:rsid w:val="00E63B1D"/>
    <w:rsid w:val="00E676F4"/>
    <w:rsid w:val="00E717E6"/>
    <w:rsid w:val="00E74149"/>
    <w:rsid w:val="00E80645"/>
    <w:rsid w:val="00E830BB"/>
    <w:rsid w:val="00E87237"/>
    <w:rsid w:val="00E914C5"/>
    <w:rsid w:val="00E9749F"/>
    <w:rsid w:val="00EA13BF"/>
    <w:rsid w:val="00EA2B82"/>
    <w:rsid w:val="00EC1A15"/>
    <w:rsid w:val="00ED291D"/>
    <w:rsid w:val="00ED3BF6"/>
    <w:rsid w:val="00ED70FE"/>
    <w:rsid w:val="00EE0781"/>
    <w:rsid w:val="00EE4FF8"/>
    <w:rsid w:val="00EE63A3"/>
    <w:rsid w:val="00EE6E43"/>
    <w:rsid w:val="00EE73B8"/>
    <w:rsid w:val="00EE7E97"/>
    <w:rsid w:val="00EF6205"/>
    <w:rsid w:val="00EF6EE0"/>
    <w:rsid w:val="00F0050B"/>
    <w:rsid w:val="00F03AE6"/>
    <w:rsid w:val="00F201A1"/>
    <w:rsid w:val="00F262D1"/>
    <w:rsid w:val="00F275E1"/>
    <w:rsid w:val="00F33899"/>
    <w:rsid w:val="00F35B80"/>
    <w:rsid w:val="00F47CAD"/>
    <w:rsid w:val="00F5003F"/>
    <w:rsid w:val="00F52B69"/>
    <w:rsid w:val="00F62D50"/>
    <w:rsid w:val="00F644B9"/>
    <w:rsid w:val="00F70015"/>
    <w:rsid w:val="00F702F6"/>
    <w:rsid w:val="00F82DB3"/>
    <w:rsid w:val="00F82F92"/>
    <w:rsid w:val="00F84068"/>
    <w:rsid w:val="00F86104"/>
    <w:rsid w:val="00F926B0"/>
    <w:rsid w:val="00F929A3"/>
    <w:rsid w:val="00FA32A7"/>
    <w:rsid w:val="00FB0002"/>
    <w:rsid w:val="00FB0C21"/>
    <w:rsid w:val="00FB6C89"/>
    <w:rsid w:val="00FB7818"/>
    <w:rsid w:val="00FC3A5C"/>
    <w:rsid w:val="00FC4E32"/>
    <w:rsid w:val="00FC6D49"/>
    <w:rsid w:val="00FD1E02"/>
    <w:rsid w:val="00FD217E"/>
    <w:rsid w:val="00FE78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3A48"/>
    <w:pPr>
      <w:spacing w:before="240" w:after="120" w:line="360" w:lineRule="auto"/>
    </w:pPr>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ind w:firstLine="709"/>
    </w:pPr>
    <w:rPr>
      <w:rFonts w:ascii="Arial" w:hAnsi="Arial"/>
    </w:rPr>
  </w:style>
  <w:style w:type="paragraph" w:customStyle="1" w:styleId="bild">
    <w:name w:val="bild"/>
    <w:basedOn w:val="Standard"/>
    <w:rPr>
      <w:rFonts w:ascii="Arial" w:hAnsi="Arial"/>
      <w:i/>
    </w:rPr>
  </w:style>
  <w:style w:type="paragraph" w:customStyle="1" w:styleId="DDElas-Text">
    <w:name w:val="DDElas-Text"/>
    <w:basedOn w:val="Standard"/>
    <w:pPr>
      <w:tabs>
        <w:tab w:val="left" w:pos="6521"/>
      </w:tabs>
    </w:pPr>
    <w:rPr>
      <w:rFonts w:ascii="Garamond" w:hAnsi="Garamond"/>
    </w:rPr>
  </w:style>
  <w:style w:type="paragraph" w:customStyle="1" w:styleId="Pressemitteilung">
    <w:name w:val="Pressemitteilung"/>
    <w:basedOn w:val="Standard"/>
    <w:next w:val="Standard"/>
    <w:pPr>
      <w:spacing w:before="360"/>
      <w:jc w:val="center"/>
    </w:pPr>
    <w:rPr>
      <w:rFonts w:ascii="Arial" w:hAnsi="Arial"/>
      <w:b/>
      <w:sz w:val="48"/>
    </w:rPr>
  </w:style>
  <w:style w:type="paragraph" w:customStyle="1" w:styleId="textmitpunkt">
    <w:name w:val="text mit punkt"/>
    <w:basedOn w:val="Standard"/>
    <w:pPr>
      <w:spacing w:before="120"/>
      <w:ind w:left="284" w:hanging="284"/>
    </w:pPr>
    <w:rPr>
      <w:rFonts w:ascii="Arial" w:hAnsi="Arial"/>
    </w:rPr>
  </w:style>
  <w:style w:type="paragraph" w:customStyle="1" w:styleId="textnachPunkt">
    <w:name w:val="text nach Punkt"/>
    <w:basedOn w:val="Standard"/>
    <w:next w:val="Standard"/>
    <w:pPr>
      <w:spacing w:before="120"/>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pPr>
    <w:rPr>
      <w:rFonts w:ascii="Arial" w:hAnsi="Arial"/>
      <w:b/>
      <w:sz w:val="32"/>
    </w:rPr>
  </w:style>
  <w:style w:type="paragraph" w:customStyle="1" w:styleId="berschrift18p">
    <w:name w:val="Überschrift 18p"/>
    <w:basedOn w:val="Standard"/>
    <w:next w:val="Standard"/>
    <w:pPr>
      <w:spacing w:before="360"/>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before="0"/>
      <w:outlineLvl w:val="0"/>
    </w:pPr>
    <w:rPr>
      <w:rFonts w:ascii="Arial" w:hAnsi="Arial"/>
      <w:b/>
      <w:sz w:val="28"/>
    </w:rPr>
  </w:style>
  <w:style w:type="paragraph" w:styleId="Verzeichnis1">
    <w:name w:val="toc 1"/>
    <w:basedOn w:val="Standard"/>
    <w:next w:val="Standard"/>
    <w:semiHidden/>
    <w:rsid w:val="00345675"/>
    <w:pPr>
      <w:spacing w:before="120"/>
    </w:pPr>
    <w:rPr>
      <w:lang w:val="en-US"/>
    </w:rPr>
  </w:style>
  <w:style w:type="character" w:styleId="Hyperlink">
    <w:name w:val="Hyperlink"/>
    <w:uiPriority w:val="99"/>
    <w:unhideWhenUsed/>
    <w:rsid w:val="0065120D"/>
    <w:rPr>
      <w:color w:val="0000FF"/>
      <w:u w:val="single"/>
    </w:rPr>
  </w:style>
  <w:style w:type="paragraph" w:styleId="Kopfzeile">
    <w:name w:val="header"/>
    <w:basedOn w:val="Standard"/>
    <w:link w:val="KopfzeileZchn"/>
    <w:uiPriority w:val="99"/>
    <w:unhideWhenUsed/>
    <w:rsid w:val="00D467CB"/>
    <w:pPr>
      <w:tabs>
        <w:tab w:val="center" w:pos="4536"/>
        <w:tab w:val="right" w:pos="9072"/>
      </w:tabs>
      <w:spacing w:before="0" w:after="0" w:line="240" w:lineRule="auto"/>
    </w:pPr>
  </w:style>
  <w:style w:type="character" w:customStyle="1" w:styleId="KopfzeileZchn">
    <w:name w:val="Kopfzeile Zchn"/>
    <w:link w:val="Kopfzeile"/>
    <w:uiPriority w:val="99"/>
    <w:rsid w:val="00D467CB"/>
    <w:rPr>
      <w:sz w:val="24"/>
      <w:szCs w:val="24"/>
      <w:lang w:val="en-GB" w:eastAsia="en-US" w:bidi="ar-SA"/>
    </w:rPr>
  </w:style>
  <w:style w:type="paragraph" w:styleId="Fuzeile">
    <w:name w:val="footer"/>
    <w:basedOn w:val="Standard"/>
    <w:link w:val="FuzeileZchn"/>
    <w:uiPriority w:val="99"/>
    <w:unhideWhenUsed/>
    <w:rsid w:val="00D467CB"/>
    <w:pPr>
      <w:tabs>
        <w:tab w:val="center" w:pos="4536"/>
        <w:tab w:val="right" w:pos="9072"/>
      </w:tabs>
      <w:spacing w:before="0" w:after="0" w:line="240" w:lineRule="auto"/>
    </w:pPr>
  </w:style>
  <w:style w:type="character" w:customStyle="1" w:styleId="FuzeileZchn">
    <w:name w:val="Fußzeile Zchn"/>
    <w:link w:val="Fuzeile"/>
    <w:uiPriority w:val="99"/>
    <w:rsid w:val="00D467CB"/>
    <w:rPr>
      <w:sz w:val="24"/>
      <w:szCs w:val="24"/>
      <w:lang w:val="en-GB" w:eastAsia="en-US" w:bidi="ar-SA"/>
    </w:rPr>
  </w:style>
  <w:style w:type="table" w:styleId="Tabellenraster">
    <w:name w:val="Table Grid"/>
    <w:basedOn w:val="NormaleTabelle"/>
    <w:uiPriority w:val="59"/>
    <w:rsid w:val="00D46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63F15"/>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3F15"/>
    <w:rPr>
      <w:rFonts w:ascii="Tahoma" w:hAnsi="Tahoma" w:cs="Tahoma"/>
      <w:sz w:val="16"/>
      <w:szCs w:val="16"/>
      <w:lang w:val="en-GB" w:eastAsia="en-US" w:bidi="ar-SA"/>
    </w:rPr>
  </w:style>
  <w:style w:type="character" w:styleId="Kommentarzeichen">
    <w:name w:val="annotation reference"/>
    <w:uiPriority w:val="99"/>
    <w:semiHidden/>
    <w:unhideWhenUsed/>
    <w:rsid w:val="003E4112"/>
    <w:rPr>
      <w:sz w:val="16"/>
      <w:szCs w:val="16"/>
    </w:rPr>
  </w:style>
  <w:style w:type="paragraph" w:styleId="Kommentartext">
    <w:name w:val="annotation text"/>
    <w:basedOn w:val="Standard"/>
    <w:link w:val="KommentartextZchn"/>
    <w:uiPriority w:val="99"/>
    <w:semiHidden/>
    <w:unhideWhenUsed/>
    <w:rsid w:val="003E4112"/>
    <w:pPr>
      <w:spacing w:line="240" w:lineRule="auto"/>
    </w:pPr>
    <w:rPr>
      <w:sz w:val="20"/>
      <w:szCs w:val="20"/>
    </w:rPr>
  </w:style>
  <w:style w:type="character" w:customStyle="1" w:styleId="KommentartextZchn">
    <w:name w:val="Kommentartext Zchn"/>
    <w:link w:val="Kommentartext"/>
    <w:uiPriority w:val="99"/>
    <w:semiHidden/>
    <w:rsid w:val="003E4112"/>
    <w:rPr>
      <w:lang w:val="en-GB" w:eastAsia="en-US" w:bidi="ar-SA"/>
    </w:rPr>
  </w:style>
  <w:style w:type="paragraph" w:styleId="Kommentarthema">
    <w:name w:val="annotation subject"/>
    <w:basedOn w:val="Kommentartext"/>
    <w:next w:val="Kommentartext"/>
    <w:link w:val="KommentarthemaZchn"/>
    <w:uiPriority w:val="99"/>
    <w:semiHidden/>
    <w:unhideWhenUsed/>
    <w:rsid w:val="003E4112"/>
    <w:rPr>
      <w:b/>
      <w:bCs/>
    </w:rPr>
  </w:style>
  <w:style w:type="character" w:customStyle="1" w:styleId="KommentarthemaZchn">
    <w:name w:val="Kommentarthema Zchn"/>
    <w:link w:val="Kommentarthema"/>
    <w:uiPriority w:val="99"/>
    <w:semiHidden/>
    <w:rsid w:val="003E4112"/>
    <w:rPr>
      <w:b/>
      <w:bCs/>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3A48"/>
    <w:pPr>
      <w:spacing w:before="240" w:after="120" w:line="360" w:lineRule="auto"/>
    </w:pPr>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ind w:firstLine="709"/>
    </w:pPr>
    <w:rPr>
      <w:rFonts w:ascii="Arial" w:hAnsi="Arial"/>
    </w:rPr>
  </w:style>
  <w:style w:type="paragraph" w:customStyle="1" w:styleId="bild">
    <w:name w:val="bild"/>
    <w:basedOn w:val="Standard"/>
    <w:rPr>
      <w:rFonts w:ascii="Arial" w:hAnsi="Arial"/>
      <w:i/>
    </w:rPr>
  </w:style>
  <w:style w:type="paragraph" w:customStyle="1" w:styleId="DDElas-Text">
    <w:name w:val="DDElas-Text"/>
    <w:basedOn w:val="Standard"/>
    <w:pPr>
      <w:tabs>
        <w:tab w:val="left" w:pos="6521"/>
      </w:tabs>
    </w:pPr>
    <w:rPr>
      <w:rFonts w:ascii="Garamond" w:hAnsi="Garamond"/>
    </w:rPr>
  </w:style>
  <w:style w:type="paragraph" w:customStyle="1" w:styleId="Pressemitteilung">
    <w:name w:val="Pressemitteilung"/>
    <w:basedOn w:val="Standard"/>
    <w:next w:val="Standard"/>
    <w:pPr>
      <w:spacing w:before="360"/>
      <w:jc w:val="center"/>
    </w:pPr>
    <w:rPr>
      <w:rFonts w:ascii="Arial" w:hAnsi="Arial"/>
      <w:b/>
      <w:sz w:val="48"/>
    </w:rPr>
  </w:style>
  <w:style w:type="paragraph" w:customStyle="1" w:styleId="textmitpunkt">
    <w:name w:val="text mit punkt"/>
    <w:basedOn w:val="Standard"/>
    <w:pPr>
      <w:spacing w:before="120"/>
      <w:ind w:left="284" w:hanging="284"/>
    </w:pPr>
    <w:rPr>
      <w:rFonts w:ascii="Arial" w:hAnsi="Arial"/>
    </w:rPr>
  </w:style>
  <w:style w:type="paragraph" w:customStyle="1" w:styleId="textnachPunkt">
    <w:name w:val="text nach Punkt"/>
    <w:basedOn w:val="Standard"/>
    <w:next w:val="Standard"/>
    <w:pPr>
      <w:spacing w:before="120"/>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pPr>
    <w:rPr>
      <w:rFonts w:ascii="Arial" w:hAnsi="Arial"/>
      <w:b/>
      <w:sz w:val="32"/>
    </w:rPr>
  </w:style>
  <w:style w:type="paragraph" w:customStyle="1" w:styleId="berschrift18p">
    <w:name w:val="Überschrift 18p"/>
    <w:basedOn w:val="Standard"/>
    <w:next w:val="Standard"/>
    <w:pPr>
      <w:spacing w:before="360"/>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before="0"/>
      <w:outlineLvl w:val="0"/>
    </w:pPr>
    <w:rPr>
      <w:rFonts w:ascii="Arial" w:hAnsi="Arial"/>
      <w:b/>
      <w:sz w:val="28"/>
    </w:rPr>
  </w:style>
  <w:style w:type="paragraph" w:styleId="Verzeichnis1">
    <w:name w:val="toc 1"/>
    <w:basedOn w:val="Standard"/>
    <w:next w:val="Standard"/>
    <w:semiHidden/>
    <w:rsid w:val="00345675"/>
    <w:pPr>
      <w:spacing w:before="120"/>
    </w:pPr>
    <w:rPr>
      <w:lang w:val="en-US"/>
    </w:rPr>
  </w:style>
  <w:style w:type="character" w:styleId="Hyperlink">
    <w:name w:val="Hyperlink"/>
    <w:uiPriority w:val="99"/>
    <w:unhideWhenUsed/>
    <w:rsid w:val="0065120D"/>
    <w:rPr>
      <w:color w:val="0000FF"/>
      <w:u w:val="single"/>
    </w:rPr>
  </w:style>
  <w:style w:type="paragraph" w:styleId="Kopfzeile">
    <w:name w:val="header"/>
    <w:basedOn w:val="Standard"/>
    <w:link w:val="KopfzeileZchn"/>
    <w:uiPriority w:val="99"/>
    <w:unhideWhenUsed/>
    <w:rsid w:val="00D467CB"/>
    <w:pPr>
      <w:tabs>
        <w:tab w:val="center" w:pos="4536"/>
        <w:tab w:val="right" w:pos="9072"/>
      </w:tabs>
      <w:spacing w:before="0" w:after="0" w:line="240" w:lineRule="auto"/>
    </w:pPr>
  </w:style>
  <w:style w:type="character" w:customStyle="1" w:styleId="KopfzeileZchn">
    <w:name w:val="Kopfzeile Zchn"/>
    <w:link w:val="Kopfzeile"/>
    <w:uiPriority w:val="99"/>
    <w:rsid w:val="00D467CB"/>
    <w:rPr>
      <w:sz w:val="24"/>
      <w:szCs w:val="24"/>
      <w:lang w:val="en-GB" w:eastAsia="en-US" w:bidi="ar-SA"/>
    </w:rPr>
  </w:style>
  <w:style w:type="paragraph" w:styleId="Fuzeile">
    <w:name w:val="footer"/>
    <w:basedOn w:val="Standard"/>
    <w:link w:val="FuzeileZchn"/>
    <w:uiPriority w:val="99"/>
    <w:unhideWhenUsed/>
    <w:rsid w:val="00D467CB"/>
    <w:pPr>
      <w:tabs>
        <w:tab w:val="center" w:pos="4536"/>
        <w:tab w:val="right" w:pos="9072"/>
      </w:tabs>
      <w:spacing w:before="0" w:after="0" w:line="240" w:lineRule="auto"/>
    </w:pPr>
  </w:style>
  <w:style w:type="character" w:customStyle="1" w:styleId="FuzeileZchn">
    <w:name w:val="Fußzeile Zchn"/>
    <w:link w:val="Fuzeile"/>
    <w:uiPriority w:val="99"/>
    <w:rsid w:val="00D467CB"/>
    <w:rPr>
      <w:sz w:val="24"/>
      <w:szCs w:val="24"/>
      <w:lang w:val="en-GB" w:eastAsia="en-US" w:bidi="ar-SA"/>
    </w:rPr>
  </w:style>
  <w:style w:type="table" w:styleId="Tabellenraster">
    <w:name w:val="Table Grid"/>
    <w:basedOn w:val="NormaleTabelle"/>
    <w:uiPriority w:val="59"/>
    <w:rsid w:val="00D46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63F15"/>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3F15"/>
    <w:rPr>
      <w:rFonts w:ascii="Tahoma" w:hAnsi="Tahoma" w:cs="Tahoma"/>
      <w:sz w:val="16"/>
      <w:szCs w:val="16"/>
      <w:lang w:val="en-GB" w:eastAsia="en-US" w:bidi="ar-SA"/>
    </w:rPr>
  </w:style>
  <w:style w:type="character" w:styleId="Kommentarzeichen">
    <w:name w:val="annotation reference"/>
    <w:uiPriority w:val="99"/>
    <w:semiHidden/>
    <w:unhideWhenUsed/>
    <w:rsid w:val="003E4112"/>
    <w:rPr>
      <w:sz w:val="16"/>
      <w:szCs w:val="16"/>
    </w:rPr>
  </w:style>
  <w:style w:type="paragraph" w:styleId="Kommentartext">
    <w:name w:val="annotation text"/>
    <w:basedOn w:val="Standard"/>
    <w:link w:val="KommentartextZchn"/>
    <w:uiPriority w:val="99"/>
    <w:semiHidden/>
    <w:unhideWhenUsed/>
    <w:rsid w:val="003E4112"/>
    <w:pPr>
      <w:spacing w:line="240" w:lineRule="auto"/>
    </w:pPr>
    <w:rPr>
      <w:sz w:val="20"/>
      <w:szCs w:val="20"/>
    </w:rPr>
  </w:style>
  <w:style w:type="character" w:customStyle="1" w:styleId="KommentartextZchn">
    <w:name w:val="Kommentartext Zchn"/>
    <w:link w:val="Kommentartext"/>
    <w:uiPriority w:val="99"/>
    <w:semiHidden/>
    <w:rsid w:val="003E4112"/>
    <w:rPr>
      <w:lang w:val="en-GB" w:eastAsia="en-US" w:bidi="ar-SA"/>
    </w:rPr>
  </w:style>
  <w:style w:type="paragraph" w:styleId="Kommentarthema">
    <w:name w:val="annotation subject"/>
    <w:basedOn w:val="Kommentartext"/>
    <w:next w:val="Kommentartext"/>
    <w:link w:val="KommentarthemaZchn"/>
    <w:uiPriority w:val="99"/>
    <w:semiHidden/>
    <w:unhideWhenUsed/>
    <w:rsid w:val="003E4112"/>
    <w:rPr>
      <w:b/>
      <w:bCs/>
    </w:rPr>
  </w:style>
  <w:style w:type="character" w:customStyle="1" w:styleId="KommentarthemaZchn">
    <w:name w:val="Kommentarthema Zchn"/>
    <w:link w:val="Kommentarthema"/>
    <w:uiPriority w:val="99"/>
    <w:semiHidden/>
    <w:rsid w:val="003E4112"/>
    <w:rPr>
      <w:b/>
      <w:bCs/>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364556">
      <w:bodyDiv w:val="1"/>
      <w:marLeft w:val="0"/>
      <w:marRight w:val="0"/>
      <w:marTop w:val="0"/>
      <w:marBottom w:val="0"/>
      <w:divBdr>
        <w:top w:val="none" w:sz="0" w:space="0" w:color="auto"/>
        <w:left w:val="none" w:sz="0" w:space="0" w:color="auto"/>
        <w:bottom w:val="none" w:sz="0" w:space="0" w:color="auto"/>
        <w:right w:val="none" w:sz="0" w:space="0" w:color="auto"/>
      </w:divBdr>
      <w:divsChild>
        <w:div w:id="1212225425">
          <w:marLeft w:val="0"/>
          <w:marRight w:val="0"/>
          <w:marTop w:val="0"/>
          <w:marBottom w:val="0"/>
          <w:divBdr>
            <w:top w:val="none" w:sz="0" w:space="0" w:color="auto"/>
            <w:left w:val="none" w:sz="0" w:space="0" w:color="auto"/>
            <w:bottom w:val="none" w:sz="0" w:space="0" w:color="auto"/>
            <w:right w:val="none" w:sz="0" w:space="0" w:color="auto"/>
          </w:divBdr>
        </w:div>
      </w:divsChild>
    </w:div>
    <w:div w:id="19475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reiku.d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reiku.de" TargetMode="External"/><Relationship Id="rId2" Type="http://schemas.openxmlformats.org/officeDocument/2006/relationships/hyperlink" Target="mailto:info@reiku.de"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A5A39-92BF-4581-8BE0-5F4580E6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F59E20EF.dotm</Template>
  <TotalTime>0</TotalTime>
  <Pages>3</Pages>
  <Words>816</Words>
  <Characters>5147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5952</CharactersWithSpaces>
  <SharedDoc>false</SharedDoc>
  <HLinks>
    <vt:vector size="18" baseType="variant">
      <vt:variant>
        <vt:i4>6815809</vt:i4>
      </vt:variant>
      <vt:variant>
        <vt:i4>0</vt:i4>
      </vt:variant>
      <vt:variant>
        <vt:i4>0</vt:i4>
      </vt:variant>
      <vt:variant>
        <vt:i4>5</vt:i4>
      </vt:variant>
      <vt:variant>
        <vt:lpwstr>mailto:info@reiku.de</vt:lpwstr>
      </vt:variant>
      <vt:variant>
        <vt:lpwstr/>
      </vt:variant>
      <vt:variant>
        <vt:i4>917525</vt:i4>
      </vt:variant>
      <vt:variant>
        <vt:i4>3</vt:i4>
      </vt:variant>
      <vt:variant>
        <vt:i4>0</vt:i4>
      </vt:variant>
      <vt:variant>
        <vt:i4>5</vt:i4>
      </vt:variant>
      <vt:variant>
        <vt:lpwstr>http://www.reiku.de/</vt:lpwstr>
      </vt:variant>
      <vt:variant>
        <vt:lpwstr/>
      </vt:variant>
      <vt:variant>
        <vt:i4>6815809</vt:i4>
      </vt:variant>
      <vt:variant>
        <vt:i4>0</vt:i4>
      </vt:variant>
      <vt:variant>
        <vt:i4>0</vt:i4>
      </vt:variant>
      <vt:variant>
        <vt:i4>5</vt:i4>
      </vt:variant>
      <vt:variant>
        <vt:lpwstr>mailto:info@reiku.de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Uschi</dc:creator>
  <cp:lastModifiedBy>Barbara Welsch</cp:lastModifiedBy>
  <cp:revision>3</cp:revision>
  <cp:lastPrinted>2015-02-10T11:09:00Z</cp:lastPrinted>
  <dcterms:created xsi:type="dcterms:W3CDTF">2015-01-27T10:07:00Z</dcterms:created>
  <dcterms:modified xsi:type="dcterms:W3CDTF">2015-02-10T11:24:00Z</dcterms:modified>
</cp:coreProperties>
</file>